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AE" w:rsidRDefault="00515CAE" w:rsidP="006419DE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.4pt;margin-top:0;width:45.8pt;height:54.25pt;z-index:251658240;visibility:visible">
            <v:imagedata r:id="rId5" o:title=""/>
            <w10:wrap type="square" side="right"/>
          </v:shape>
        </w:pict>
      </w:r>
      <w:r>
        <w:t xml:space="preserve">                              </w:t>
      </w:r>
    </w:p>
    <w:p w:rsidR="00515CAE" w:rsidRDefault="00515CAE" w:rsidP="006419DE">
      <w:pPr>
        <w:pStyle w:val="BodyText"/>
      </w:pPr>
      <w:r>
        <w:t xml:space="preserve">                                 </w:t>
      </w:r>
    </w:p>
    <w:p w:rsidR="00515CAE" w:rsidRPr="00362F66" w:rsidRDefault="00515CAE" w:rsidP="006419DE">
      <w:pPr>
        <w:pStyle w:val="BodyText"/>
        <w:jc w:val="center"/>
        <w:rPr>
          <w:b/>
          <w:bCs/>
          <w:sz w:val="24"/>
          <w:szCs w:val="24"/>
        </w:rPr>
      </w:pPr>
    </w:p>
    <w:p w:rsidR="00515CAE" w:rsidRPr="00655E38" w:rsidRDefault="00515CAE" w:rsidP="006419DE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Pr="00655E38">
        <w:rPr>
          <w:b/>
          <w:bCs/>
        </w:rPr>
        <w:t xml:space="preserve"> МУНИЦИПАЛЬНОГО ОБРАЗОВАНИЯ</w:t>
      </w:r>
    </w:p>
    <w:p w:rsidR="00515CAE" w:rsidRPr="00655E38" w:rsidRDefault="00515CAE" w:rsidP="006419DE">
      <w:pPr>
        <w:jc w:val="center"/>
        <w:rPr>
          <w:b/>
          <w:bCs/>
        </w:rPr>
      </w:pPr>
      <w:r w:rsidRPr="00655E38">
        <w:rPr>
          <w:b/>
          <w:bCs/>
        </w:rPr>
        <w:t>«ХОЛМ – ЖИРКОВСКИЙ РАЙОН» СМОЛЕНСКОЙ ОБЛАСТИ</w:t>
      </w:r>
    </w:p>
    <w:p w:rsidR="00515CAE" w:rsidRPr="00AF76AF" w:rsidRDefault="00515CAE" w:rsidP="006419DE">
      <w:pPr>
        <w:jc w:val="center"/>
        <w:rPr>
          <w:b/>
          <w:bCs/>
          <w:sz w:val="16"/>
          <w:szCs w:val="16"/>
        </w:rPr>
      </w:pPr>
    </w:p>
    <w:p w:rsidR="00515CAE" w:rsidRPr="009D1505" w:rsidRDefault="00515CAE" w:rsidP="006419DE">
      <w:pPr>
        <w:jc w:val="center"/>
        <w:rPr>
          <w:b/>
          <w:bCs/>
          <w:sz w:val="28"/>
          <w:szCs w:val="28"/>
        </w:rPr>
      </w:pPr>
      <w:r w:rsidRPr="009D1505">
        <w:rPr>
          <w:b/>
          <w:bCs/>
          <w:sz w:val="28"/>
          <w:szCs w:val="28"/>
        </w:rPr>
        <w:t>П О С Т А Н О В Л Е Н И Е</w:t>
      </w:r>
    </w:p>
    <w:p w:rsidR="00515CAE" w:rsidRDefault="00515CAE" w:rsidP="006419DE"/>
    <w:p w:rsidR="00515CAE" w:rsidRDefault="00515CAE" w:rsidP="006419DE">
      <w:pPr>
        <w:rPr>
          <w:sz w:val="28"/>
          <w:szCs w:val="28"/>
        </w:rPr>
      </w:pPr>
    </w:p>
    <w:p w:rsidR="00515CAE" w:rsidRPr="00DA5B52" w:rsidRDefault="00515CAE" w:rsidP="006419D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25.03.2019  </w:t>
      </w:r>
      <w:r w:rsidRPr="00DA5B52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</w:p>
    <w:p w:rsidR="00515CAE" w:rsidRPr="00DA5B52" w:rsidRDefault="00515CAE" w:rsidP="006419DE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515CAE">
        <w:trPr>
          <w:trHeight w:val="1875"/>
        </w:trPr>
        <w:tc>
          <w:tcPr>
            <w:tcW w:w="4608" w:type="dxa"/>
          </w:tcPr>
          <w:p w:rsidR="00515CAE" w:rsidRPr="00E00367" w:rsidRDefault="00515CAE" w:rsidP="00E00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«Холм-Жирковский район» См</w:t>
            </w:r>
            <w:r w:rsidRPr="00E00367">
              <w:rPr>
                <w:sz w:val="28"/>
                <w:szCs w:val="28"/>
              </w:rPr>
              <w:t xml:space="preserve">оленской области </w:t>
            </w:r>
            <w:r>
              <w:rPr>
                <w:sz w:val="28"/>
                <w:szCs w:val="28"/>
              </w:rPr>
              <w:t>от 06.10.2017 № 519</w:t>
            </w:r>
          </w:p>
          <w:p w:rsidR="00515CAE" w:rsidRPr="00E00367" w:rsidRDefault="00515CAE" w:rsidP="00E00367">
            <w:pPr>
              <w:jc w:val="both"/>
              <w:rPr>
                <w:sz w:val="28"/>
                <w:szCs w:val="28"/>
              </w:rPr>
            </w:pPr>
          </w:p>
          <w:p w:rsidR="00515CAE" w:rsidRPr="00E00367" w:rsidRDefault="00515CAE" w:rsidP="00E00367">
            <w:pPr>
              <w:jc w:val="both"/>
              <w:rPr>
                <w:sz w:val="28"/>
                <w:szCs w:val="28"/>
              </w:rPr>
            </w:pPr>
          </w:p>
        </w:tc>
      </w:tr>
    </w:tbl>
    <w:p w:rsidR="00515CAE" w:rsidRDefault="00515CAE" w:rsidP="007B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муниципального образования «Холм-Жирковский район» Смоленской области </w:t>
      </w:r>
    </w:p>
    <w:p w:rsidR="00515CAE" w:rsidRPr="00DA5B52" w:rsidRDefault="00515CAE" w:rsidP="006419DE">
      <w:pPr>
        <w:rPr>
          <w:sz w:val="28"/>
          <w:szCs w:val="28"/>
        </w:rPr>
      </w:pPr>
    </w:p>
    <w:p w:rsidR="00515CAE" w:rsidRPr="00DA5B52" w:rsidRDefault="00515CAE" w:rsidP="00641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  п о с т а н о в л я е т:</w:t>
      </w:r>
    </w:p>
    <w:p w:rsidR="00515CAE" w:rsidRPr="00DA5B52" w:rsidRDefault="00515CAE" w:rsidP="00641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CAE" w:rsidRDefault="00515CAE" w:rsidP="007B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1.Внести в постановление Администрации муниципального образования «Холм-Жирковский район» Смоленской области от 06.10.2017 № 519 «Об утверждении Порядка и сроков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Холм-Жирковского городского поселения Холм-Жирковского района Смоленской области», наиболее посещаемой муниципальной территории общего пользования Холм-Жирковского городского поселения Холм-Жирковского района Смоленской области изменения,</w:t>
      </w:r>
    </w:p>
    <w:p w:rsidR="00515CAE" w:rsidRDefault="00515CAE" w:rsidP="007B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исключив по тексту слова «на 2018-2022 годы».</w:t>
      </w:r>
    </w:p>
    <w:p w:rsidR="00515CAE" w:rsidRDefault="00515CAE" w:rsidP="007B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2.Внести изменения в Порядок и сроков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Холм-Жирковского городского поселения Холм-Жирковского района Смоленской области», наиболее посещаемой муниципальной территории общего пользования Холм-Жирковского городского поселения Холм-Жирковского района Смоленской области утвержденный постановлением Администрации муниципального образования «Холм-Жирковский район» Смоленской области от 06.10.2017 № 519, </w:t>
      </w:r>
    </w:p>
    <w:p w:rsidR="00515CAE" w:rsidRDefault="00515CAE" w:rsidP="007B0F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исключив по тексту слова «на 2018-2022 годы».</w:t>
      </w:r>
    </w:p>
    <w:p w:rsidR="00515CAE" w:rsidRDefault="00515CAE" w:rsidP="007B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3.Приложение к Порядку изложить в новой редакции (прилагается).</w:t>
      </w:r>
    </w:p>
    <w:p w:rsidR="00515CAE" w:rsidRDefault="00515CAE" w:rsidP="007B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E5FF5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4E5FF5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заместителя Главы муниципального образования «Холм-Жирковский район» Смоленской области (Горохов А.П.).</w:t>
      </w:r>
    </w:p>
    <w:p w:rsidR="00515CAE" w:rsidRDefault="00515CAE" w:rsidP="007B0F0E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5.Настоящее   постановление    разместить   на    официальном     сайте </w:t>
      </w:r>
    </w:p>
    <w:p w:rsidR="00515CAE" w:rsidRDefault="00515CAE" w:rsidP="007B0F0E">
      <w:pPr>
        <w:jc w:val="both"/>
        <w:rPr>
          <w:sz w:val="28"/>
          <w:szCs w:val="28"/>
        </w:rPr>
      </w:pPr>
      <w:r w:rsidRPr="00714CD4">
        <w:rPr>
          <w:sz w:val="28"/>
          <w:szCs w:val="28"/>
        </w:rPr>
        <w:t xml:space="preserve">Администрации муниципального образования «Холм-Жирковский район» Смоленской области. </w:t>
      </w:r>
    </w:p>
    <w:p w:rsidR="00515CAE" w:rsidRDefault="00515CAE" w:rsidP="007B0F0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6.Настоящее постановление вступает в силу после дня его подписания.</w:t>
      </w:r>
    </w:p>
    <w:p w:rsidR="00515CAE" w:rsidRDefault="00515CAE" w:rsidP="007B0F0E">
      <w:pPr>
        <w:pStyle w:val="BodyText"/>
        <w:widowControl w:val="0"/>
        <w:spacing w:after="0"/>
        <w:jc w:val="both"/>
      </w:pPr>
    </w:p>
    <w:p w:rsidR="00515CAE" w:rsidRPr="00E76954" w:rsidRDefault="00515CAE" w:rsidP="007B0F0E">
      <w:pPr>
        <w:jc w:val="both"/>
        <w:rPr>
          <w:sz w:val="28"/>
          <w:szCs w:val="28"/>
        </w:rPr>
      </w:pPr>
    </w:p>
    <w:p w:rsidR="00515CAE" w:rsidRDefault="00515CAE" w:rsidP="006419DE"/>
    <w:p w:rsidR="00515CAE" w:rsidRDefault="00515CAE" w:rsidP="006419DE">
      <w:r>
        <w:tab/>
      </w:r>
    </w:p>
    <w:p w:rsidR="00515CAE" w:rsidRDefault="00515CAE" w:rsidP="006419DE"/>
    <w:p w:rsidR="00515CAE" w:rsidRPr="00DA5B52" w:rsidRDefault="00515CAE" w:rsidP="006419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 xml:space="preserve">муниципального образования </w:t>
      </w:r>
    </w:p>
    <w:p w:rsidR="00515CAE" w:rsidRPr="00DA5B52" w:rsidRDefault="00515CAE" w:rsidP="006419D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5B52">
        <w:rPr>
          <w:sz w:val="28"/>
          <w:szCs w:val="28"/>
        </w:rPr>
        <w:t>Холм - Жирковский    район</w:t>
      </w:r>
      <w:r>
        <w:rPr>
          <w:sz w:val="28"/>
          <w:szCs w:val="28"/>
        </w:rPr>
        <w:t>»</w:t>
      </w:r>
    </w:p>
    <w:p w:rsidR="00515CAE" w:rsidRDefault="00515CAE" w:rsidP="006419DE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 </w:t>
      </w:r>
      <w:r w:rsidRPr="004A3B03">
        <w:rPr>
          <w:b/>
          <w:bCs/>
          <w:sz w:val="28"/>
          <w:szCs w:val="28"/>
        </w:rPr>
        <w:t>О.П.Макаров</w:t>
      </w:r>
      <w:r>
        <w:rPr>
          <w:b/>
          <w:bCs/>
          <w:sz w:val="28"/>
          <w:szCs w:val="28"/>
        </w:rPr>
        <w:t xml:space="preserve"> </w:t>
      </w:r>
    </w:p>
    <w:p w:rsidR="00515CAE" w:rsidRDefault="00515CAE" w:rsidP="006419DE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515CAE" w:rsidRPr="00DA5B52" w:rsidRDefault="00515CAE" w:rsidP="006419DE">
      <w:pPr>
        <w:rPr>
          <w:sz w:val="28"/>
          <w:szCs w:val="28"/>
        </w:rPr>
      </w:pPr>
    </w:p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p w:rsidR="00515CAE" w:rsidRDefault="00515CAE" w:rsidP="006419DE"/>
    <w:tbl>
      <w:tblPr>
        <w:tblW w:w="0" w:type="auto"/>
        <w:tblInd w:w="-106" w:type="dxa"/>
        <w:tblLook w:val="00A0"/>
      </w:tblPr>
      <w:tblGrid>
        <w:gridCol w:w="4861"/>
      </w:tblGrid>
      <w:tr w:rsidR="00515CAE" w:rsidRPr="00E73E84">
        <w:tc>
          <w:tcPr>
            <w:tcW w:w="4861" w:type="dxa"/>
          </w:tcPr>
          <w:p w:rsidR="00515CAE" w:rsidRPr="00E73E84" w:rsidRDefault="00515CAE" w:rsidP="009E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73E84">
              <w:rPr>
                <w:sz w:val="28"/>
                <w:szCs w:val="28"/>
              </w:rPr>
              <w:t>Приложение № 1</w:t>
            </w:r>
          </w:p>
          <w:p w:rsidR="00515CAE" w:rsidRPr="00E73E84" w:rsidRDefault="00515CAE" w:rsidP="007B0F0E">
            <w:pPr>
              <w:widowControl w:val="0"/>
            </w:pPr>
          </w:p>
        </w:tc>
      </w:tr>
    </w:tbl>
    <w:p w:rsidR="00515CAE" w:rsidRDefault="00515CAE"/>
    <w:p w:rsidR="00515CAE" w:rsidRDefault="00515CAE" w:rsidP="006419DE"/>
    <w:p w:rsidR="00515CAE" w:rsidRDefault="00515CAE" w:rsidP="006419DE">
      <w:pPr>
        <w:jc w:val="center"/>
        <w:rPr>
          <w:sz w:val="28"/>
          <w:szCs w:val="28"/>
        </w:rPr>
      </w:pPr>
      <w:r w:rsidRPr="006419DE">
        <w:rPr>
          <w:sz w:val="28"/>
          <w:szCs w:val="28"/>
        </w:rPr>
        <w:t xml:space="preserve">Порядок и сроки </w:t>
      </w:r>
    </w:p>
    <w:p w:rsidR="00515CAE" w:rsidRDefault="00515CAE" w:rsidP="006419D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Холм-Жирковского городского поселения Холм-Жирковского района Смоленской области наиболее посещаемой муниципальной территории общего пользования Холм-Жирковского городского поселения Холм-Жирковского района Смоленской области</w:t>
      </w:r>
    </w:p>
    <w:p w:rsidR="00515CAE" w:rsidRDefault="00515CAE" w:rsidP="006419DE">
      <w:pPr>
        <w:jc w:val="center"/>
        <w:rPr>
          <w:sz w:val="28"/>
          <w:szCs w:val="28"/>
        </w:rPr>
      </w:pPr>
    </w:p>
    <w:p w:rsidR="00515CAE" w:rsidRDefault="00515CAE" w:rsidP="00141140">
      <w:pPr>
        <w:pStyle w:val="Default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определяет       последовательность    и   сроки </w:t>
      </w:r>
    </w:p>
    <w:p w:rsidR="00515CAE" w:rsidRDefault="00515CAE" w:rsidP="00141140">
      <w:pPr>
        <w:pStyle w:val="Default"/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7E207E">
        <w:rPr>
          <w:sz w:val="28"/>
          <w:szCs w:val="28"/>
        </w:rPr>
        <w:t xml:space="preserve"> организаций о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r>
        <w:rPr>
          <w:sz w:val="28"/>
          <w:szCs w:val="28"/>
        </w:rPr>
        <w:t xml:space="preserve">Холм-Жирковского </w:t>
      </w:r>
      <w:r w:rsidRPr="007E207E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Холм-Жирковского </w:t>
      </w:r>
      <w:r w:rsidRPr="007E207E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»</w:t>
      </w:r>
      <w:r w:rsidRPr="007E207E">
        <w:rPr>
          <w:sz w:val="28"/>
          <w:szCs w:val="28"/>
        </w:rPr>
        <w:t xml:space="preserve"> наиболее посещаемой общественной территории </w:t>
      </w:r>
      <w:r>
        <w:rPr>
          <w:sz w:val="28"/>
          <w:szCs w:val="28"/>
        </w:rPr>
        <w:t xml:space="preserve">Холм-Жирковского </w:t>
      </w:r>
      <w:r w:rsidRPr="007E207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поселения Холм-Жирковского </w:t>
      </w:r>
      <w:r w:rsidRPr="007E207E">
        <w:rPr>
          <w:sz w:val="28"/>
          <w:szCs w:val="28"/>
        </w:rPr>
        <w:t>района Смоленской области, подлежащей благоустройству  (далее</w:t>
      </w:r>
      <w:r>
        <w:rPr>
          <w:sz w:val="28"/>
          <w:szCs w:val="28"/>
        </w:rPr>
        <w:t xml:space="preserve"> соответственно</w:t>
      </w:r>
      <w:r w:rsidRPr="007E207E">
        <w:rPr>
          <w:sz w:val="28"/>
          <w:szCs w:val="28"/>
        </w:rPr>
        <w:t xml:space="preserve"> – муниципальная программа</w:t>
      </w:r>
      <w:r>
        <w:rPr>
          <w:sz w:val="28"/>
          <w:szCs w:val="28"/>
        </w:rPr>
        <w:t>, общественная территория</w:t>
      </w:r>
      <w:r w:rsidRPr="007E207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515CAE" w:rsidRDefault="00515CAE" w:rsidP="00141140">
      <w:pPr>
        <w:pStyle w:val="Default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целях настоящего </w:t>
      </w:r>
      <w:r>
        <w:rPr>
          <w:sz w:val="28"/>
          <w:szCs w:val="28"/>
        </w:rPr>
        <w:t>П</w:t>
      </w:r>
      <w:r w:rsidRPr="007E207E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 </w:t>
      </w:r>
      <w:r w:rsidRPr="007E207E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   </w:t>
      </w:r>
      <w:r w:rsidRPr="007E207E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   </w:t>
      </w:r>
      <w:r w:rsidRPr="007E207E">
        <w:rPr>
          <w:sz w:val="28"/>
          <w:szCs w:val="28"/>
        </w:rPr>
        <w:t xml:space="preserve">территорией </w:t>
      </w:r>
    </w:p>
    <w:p w:rsidR="00515CAE" w:rsidRDefault="00515CAE" w:rsidP="00547704">
      <w:pPr>
        <w:pStyle w:val="Default"/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понимается терри</w:t>
      </w:r>
      <w:r>
        <w:rPr>
          <w:sz w:val="28"/>
          <w:szCs w:val="28"/>
        </w:rPr>
        <w:t>тория общего пользования, которой</w:t>
      </w:r>
      <w:r w:rsidRPr="007E207E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</w:t>
      </w:r>
      <w:r>
        <w:rPr>
          <w:sz w:val="28"/>
          <w:szCs w:val="28"/>
        </w:rPr>
        <w:t>.</w:t>
      </w:r>
    </w:p>
    <w:p w:rsidR="00515CAE" w:rsidRDefault="00515CAE" w:rsidP="00547704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996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 xml:space="preserve">Предложение </w:t>
      </w:r>
      <w:r>
        <w:rPr>
          <w:spacing w:val="0"/>
          <w:sz w:val="28"/>
          <w:szCs w:val="28"/>
        </w:rPr>
        <w:t xml:space="preserve">  </w:t>
      </w:r>
      <w:r w:rsidRPr="00F73CCD">
        <w:rPr>
          <w:spacing w:val="0"/>
          <w:sz w:val="28"/>
          <w:szCs w:val="28"/>
        </w:rPr>
        <w:t xml:space="preserve">о </w:t>
      </w:r>
      <w:r>
        <w:rPr>
          <w:spacing w:val="0"/>
          <w:sz w:val="28"/>
          <w:szCs w:val="28"/>
        </w:rPr>
        <w:t xml:space="preserve">   </w:t>
      </w:r>
      <w:r w:rsidRPr="00F73CCD">
        <w:rPr>
          <w:spacing w:val="0"/>
          <w:sz w:val="28"/>
          <w:szCs w:val="28"/>
        </w:rPr>
        <w:t xml:space="preserve">включении в </w:t>
      </w:r>
      <w:r>
        <w:rPr>
          <w:spacing w:val="0"/>
          <w:sz w:val="28"/>
          <w:szCs w:val="28"/>
        </w:rPr>
        <w:t xml:space="preserve">   </w:t>
      </w:r>
      <w:r w:rsidRPr="00F73CCD">
        <w:rPr>
          <w:spacing w:val="0"/>
          <w:sz w:val="28"/>
          <w:szCs w:val="28"/>
        </w:rPr>
        <w:t xml:space="preserve">муниципальную </w:t>
      </w:r>
      <w:r>
        <w:rPr>
          <w:spacing w:val="0"/>
          <w:sz w:val="28"/>
          <w:szCs w:val="28"/>
        </w:rPr>
        <w:t xml:space="preserve">  </w:t>
      </w:r>
      <w:r w:rsidRPr="00F73CCD">
        <w:rPr>
          <w:spacing w:val="0"/>
          <w:sz w:val="28"/>
          <w:szCs w:val="28"/>
        </w:rPr>
        <w:t xml:space="preserve">программу мест </w:t>
      </w:r>
    </w:p>
    <w:p w:rsidR="00515CAE" w:rsidRDefault="00515CAE" w:rsidP="00547704">
      <w:pPr>
        <w:pStyle w:val="3"/>
        <w:widowControl w:val="0"/>
        <w:shd w:val="clear" w:color="auto" w:fill="auto"/>
        <w:tabs>
          <w:tab w:val="left" w:pos="1996"/>
        </w:tabs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массового посещения граждан вправе подавать граждане</w:t>
      </w:r>
      <w:r>
        <w:rPr>
          <w:spacing w:val="0"/>
          <w:sz w:val="28"/>
          <w:szCs w:val="28"/>
        </w:rPr>
        <w:t>, индивидуальные предприниматели</w:t>
      </w:r>
      <w:r w:rsidRPr="00F73CCD">
        <w:rPr>
          <w:spacing w:val="0"/>
          <w:sz w:val="28"/>
          <w:szCs w:val="28"/>
        </w:rPr>
        <w:t xml:space="preserve"> и организации (далее </w:t>
      </w:r>
      <w:r>
        <w:rPr>
          <w:spacing w:val="0"/>
          <w:sz w:val="28"/>
          <w:szCs w:val="28"/>
        </w:rPr>
        <w:t>–</w:t>
      </w:r>
      <w:r w:rsidRPr="00F73CCD">
        <w:rPr>
          <w:spacing w:val="0"/>
          <w:sz w:val="28"/>
          <w:szCs w:val="28"/>
        </w:rPr>
        <w:t xml:space="preserve"> заявители) в соответствии с настоящим Порядком.</w:t>
      </w:r>
    </w:p>
    <w:p w:rsidR="00515CAE" w:rsidRDefault="00515CAE" w:rsidP="00141140">
      <w:pPr>
        <w:spacing w:line="100" w:lineRule="atLeast"/>
        <w:ind w:firstLine="456"/>
        <w:jc w:val="both"/>
        <w:rPr>
          <w:sz w:val="28"/>
          <w:szCs w:val="28"/>
        </w:rPr>
      </w:pPr>
      <w:r w:rsidRPr="00F73CCD">
        <w:rPr>
          <w:sz w:val="28"/>
          <w:szCs w:val="28"/>
          <w:lang w:eastAsia="en-US"/>
        </w:rPr>
        <w:t xml:space="preserve">4. </w:t>
      </w:r>
      <w:r w:rsidRPr="00141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 граждан и организаций о</w:t>
      </w:r>
      <w:r>
        <w:rPr>
          <w:sz w:val="28"/>
          <w:szCs w:val="28"/>
        </w:rPr>
        <w:t xml:space="preserve"> включении в муниципальную программу</w:t>
      </w:r>
      <w:r w:rsidRPr="00DC3CF1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наиболее посещаемой общественной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515CAE" w:rsidRDefault="00515CAE" w:rsidP="00141140">
      <w:pPr>
        <w:pStyle w:val="3"/>
        <w:widowControl w:val="0"/>
        <w:shd w:val="clear" w:color="auto" w:fill="auto"/>
        <w:tabs>
          <w:tab w:val="left" w:pos="200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 Пр</w:t>
      </w:r>
      <w:r w:rsidRPr="00F73CCD">
        <w:rPr>
          <w:spacing w:val="0"/>
          <w:sz w:val="28"/>
          <w:szCs w:val="28"/>
        </w:rPr>
        <w:t>едложение о включении в муниципальную программу мест массового посещения граждан подается в виде заявки в двух экземплярах по форме согласно приложению к настоящему Порядку.</w:t>
      </w:r>
    </w:p>
    <w:p w:rsidR="00515CAE" w:rsidRPr="00F73CCD" w:rsidRDefault="00515CAE" w:rsidP="00141140">
      <w:pPr>
        <w:pStyle w:val="3"/>
        <w:widowControl w:val="0"/>
        <w:shd w:val="clear" w:color="auto" w:fill="auto"/>
        <w:tabs>
          <w:tab w:val="left" w:pos="199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 </w:t>
      </w:r>
      <w:r w:rsidRPr="00F73CCD">
        <w:rPr>
          <w:spacing w:val="0"/>
          <w:sz w:val="28"/>
          <w:szCs w:val="28"/>
        </w:rPr>
        <w:t>Предложение о включении мест массового посещения граждан в муниципальную программу должно отвечать следующим критериям:</w:t>
      </w:r>
    </w:p>
    <w:p w:rsidR="00515CAE" w:rsidRPr="00F73CCD" w:rsidRDefault="00515CAE" w:rsidP="00141140">
      <w:pPr>
        <w:pStyle w:val="3"/>
        <w:widowControl w:val="0"/>
        <w:shd w:val="clear" w:color="auto" w:fill="auto"/>
        <w:tabs>
          <w:tab w:val="left" w:pos="196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- наиболее посещаемые гражданами места;</w:t>
      </w:r>
    </w:p>
    <w:p w:rsidR="00515CAE" w:rsidRPr="00F73CCD" w:rsidRDefault="00515CAE" w:rsidP="00141140">
      <w:pPr>
        <w:pStyle w:val="3"/>
        <w:widowControl w:val="0"/>
        <w:shd w:val="clear" w:color="auto" w:fill="auto"/>
        <w:tabs>
          <w:tab w:val="left" w:pos="198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- соответствие мест массового посещения граждан градостроительной документации в части ее функционального зонирования;</w:t>
      </w:r>
    </w:p>
    <w:p w:rsidR="00515CAE" w:rsidRDefault="00515CAE" w:rsidP="00141140">
      <w:pPr>
        <w:pStyle w:val="3"/>
        <w:widowControl w:val="0"/>
        <w:shd w:val="clear" w:color="auto" w:fill="auto"/>
        <w:tabs>
          <w:tab w:val="left" w:pos="19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 xml:space="preserve">- возможность реализации проекта в полном объеме в </w:t>
      </w:r>
      <w:r>
        <w:rPr>
          <w:spacing w:val="0"/>
          <w:sz w:val="28"/>
          <w:szCs w:val="28"/>
        </w:rPr>
        <w:t xml:space="preserve">соответствующем финансовом </w:t>
      </w:r>
      <w:r w:rsidRPr="00F73CCD">
        <w:rPr>
          <w:spacing w:val="0"/>
          <w:sz w:val="28"/>
          <w:szCs w:val="28"/>
        </w:rPr>
        <w:t xml:space="preserve"> году.</w:t>
      </w:r>
    </w:p>
    <w:p w:rsidR="00515CAE" w:rsidRPr="00F73CCD" w:rsidRDefault="00515CAE" w:rsidP="00141140">
      <w:pPr>
        <w:pStyle w:val="3"/>
        <w:widowControl w:val="0"/>
        <w:shd w:val="clear" w:color="auto" w:fill="auto"/>
        <w:tabs>
          <w:tab w:val="left" w:pos="196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</w:t>
      </w:r>
      <w:r w:rsidRPr="00141140">
        <w:rPr>
          <w:sz w:val="28"/>
          <w:szCs w:val="28"/>
        </w:rPr>
        <w:t xml:space="preserve"> </w:t>
      </w:r>
      <w:r w:rsidRPr="00F73CCD">
        <w:rPr>
          <w:spacing w:val="0"/>
          <w:sz w:val="28"/>
          <w:szCs w:val="28"/>
        </w:rPr>
        <w:t>Заявитель в заявке вправе указать:</w:t>
      </w:r>
    </w:p>
    <w:p w:rsidR="00515CAE" w:rsidRPr="00F73CCD" w:rsidRDefault="00515CAE" w:rsidP="00141140">
      <w:pPr>
        <w:pStyle w:val="3"/>
        <w:widowControl w:val="0"/>
        <w:shd w:val="clear" w:color="auto" w:fill="auto"/>
        <w:tabs>
          <w:tab w:val="left" w:pos="206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F73CCD">
        <w:rPr>
          <w:spacing w:val="0"/>
          <w:sz w:val="28"/>
          <w:szCs w:val="28"/>
        </w:rPr>
        <w:t xml:space="preserve"> предложение о благоустройстве мест массового посещения граждан с указанием местоположения, перечня работ;</w:t>
      </w:r>
    </w:p>
    <w:p w:rsidR="00515CAE" w:rsidRPr="00F73CCD" w:rsidRDefault="00515CAE" w:rsidP="00141140">
      <w:pPr>
        <w:pStyle w:val="3"/>
        <w:widowControl w:val="0"/>
        <w:shd w:val="clear" w:color="auto" w:fill="auto"/>
        <w:tabs>
          <w:tab w:val="left" w:pos="199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- предложения по размещению в местах массового посещения граждан видов оборудования, малых архитектурных форм, иных некапитальных объектов;</w:t>
      </w:r>
    </w:p>
    <w:p w:rsidR="00515CAE" w:rsidRPr="00F73CCD" w:rsidRDefault="00515CAE" w:rsidP="00141140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- предложения по организации различных по функциональному назначению зон в местах массового посещения граждан, предлагаемых к благоустройству;</w:t>
      </w:r>
    </w:p>
    <w:p w:rsidR="00515CAE" w:rsidRPr="00F73CCD" w:rsidRDefault="00515CAE" w:rsidP="00141140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- предложения по стилевому решению.</w:t>
      </w:r>
    </w:p>
    <w:p w:rsidR="00515CAE" w:rsidRPr="00F73CCD" w:rsidRDefault="00515CAE" w:rsidP="00141140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8. </w:t>
      </w:r>
      <w:r w:rsidRPr="00F73CCD">
        <w:rPr>
          <w:spacing w:val="0"/>
          <w:sz w:val="28"/>
          <w:szCs w:val="28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благоустройства, прилагаемых к размещению.</w:t>
      </w:r>
    </w:p>
    <w:p w:rsidR="00515CAE" w:rsidRPr="00330317" w:rsidRDefault="00515CAE" w:rsidP="00141140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30317">
        <w:rPr>
          <w:sz w:val="28"/>
          <w:szCs w:val="28"/>
        </w:rPr>
        <w:t>. Заявка с приложенными к ней документами подается в</w:t>
      </w:r>
      <w:r>
        <w:rPr>
          <w:sz w:val="28"/>
          <w:szCs w:val="28"/>
        </w:rPr>
        <w:t xml:space="preserve"> отдел  по градостроительной деятельности, транспорту, связи и ЖКХ</w:t>
      </w:r>
      <w:r w:rsidRPr="0033031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330317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«Холм-Жирковский район</w:t>
      </w:r>
      <w:r w:rsidRPr="00330317">
        <w:rPr>
          <w:sz w:val="28"/>
          <w:szCs w:val="28"/>
        </w:rPr>
        <w:t xml:space="preserve">» Смоленской области по адресу: Смоленская область, </w:t>
      </w:r>
      <w:r>
        <w:rPr>
          <w:sz w:val="28"/>
          <w:szCs w:val="28"/>
        </w:rPr>
        <w:t>п</w:t>
      </w:r>
      <w:r w:rsidRPr="00330317">
        <w:rPr>
          <w:sz w:val="28"/>
          <w:szCs w:val="28"/>
        </w:rPr>
        <w:t>г</w:t>
      </w:r>
      <w:r>
        <w:rPr>
          <w:sz w:val="28"/>
          <w:szCs w:val="28"/>
        </w:rPr>
        <w:t>т</w:t>
      </w:r>
      <w:r w:rsidRPr="00330317">
        <w:rPr>
          <w:sz w:val="28"/>
          <w:szCs w:val="28"/>
        </w:rPr>
        <w:t xml:space="preserve">. </w:t>
      </w:r>
      <w:r>
        <w:rPr>
          <w:sz w:val="28"/>
          <w:szCs w:val="28"/>
        </w:rPr>
        <w:t>Холм-Жирковский</w:t>
      </w:r>
      <w:r w:rsidRPr="00330317">
        <w:rPr>
          <w:sz w:val="28"/>
          <w:szCs w:val="28"/>
        </w:rPr>
        <w:t>, ул.</w:t>
      </w:r>
      <w:r>
        <w:rPr>
          <w:sz w:val="28"/>
          <w:szCs w:val="28"/>
        </w:rPr>
        <w:t>Нахимовская</w:t>
      </w:r>
      <w:r w:rsidRPr="00330317">
        <w:rPr>
          <w:sz w:val="28"/>
          <w:szCs w:val="28"/>
        </w:rPr>
        <w:t>, д</w:t>
      </w:r>
      <w:r>
        <w:rPr>
          <w:sz w:val="28"/>
          <w:szCs w:val="28"/>
        </w:rPr>
        <w:t>.9</w:t>
      </w:r>
      <w:r w:rsidRPr="00330317">
        <w:rPr>
          <w:sz w:val="28"/>
          <w:szCs w:val="28"/>
        </w:rPr>
        <w:t xml:space="preserve">, в рабочие дни с   </w:t>
      </w:r>
      <w:r>
        <w:rPr>
          <w:sz w:val="28"/>
          <w:szCs w:val="28"/>
        </w:rPr>
        <w:t>9-00</w:t>
      </w:r>
      <w:r w:rsidRPr="00330317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330317">
        <w:rPr>
          <w:sz w:val="28"/>
          <w:szCs w:val="28"/>
        </w:rPr>
        <w:t xml:space="preserve">-00 </w:t>
      </w:r>
      <w:r>
        <w:rPr>
          <w:sz w:val="28"/>
          <w:szCs w:val="28"/>
        </w:rPr>
        <w:t>(перерыв с 13-00ч до 14-00ч )</w:t>
      </w:r>
      <w:r w:rsidRPr="00330317">
        <w:rPr>
          <w:sz w:val="28"/>
          <w:szCs w:val="28"/>
        </w:rPr>
        <w:t xml:space="preserve">. Электронная почта: </w:t>
      </w:r>
      <w:r>
        <w:rPr>
          <w:sz w:val="28"/>
          <w:szCs w:val="28"/>
          <w:lang w:val="en-US"/>
        </w:rPr>
        <w:t>moholm</w:t>
      </w:r>
      <w:r w:rsidRPr="002C387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 w:rsidRPr="00016DA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 w:rsidRPr="00016DA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1392C">
        <w:rPr>
          <w:sz w:val="28"/>
          <w:szCs w:val="28"/>
        </w:rPr>
        <w:t xml:space="preserve"> </w:t>
      </w:r>
      <w:r w:rsidRPr="00330317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2-12-44</w:t>
      </w:r>
      <w:r w:rsidRPr="00330317">
        <w:rPr>
          <w:sz w:val="28"/>
          <w:szCs w:val="28"/>
        </w:rPr>
        <w:t xml:space="preserve">, </w:t>
      </w:r>
      <w:r>
        <w:rPr>
          <w:sz w:val="28"/>
          <w:szCs w:val="28"/>
        </w:rPr>
        <w:t>2-14-44</w:t>
      </w:r>
      <w:r w:rsidRPr="00330317">
        <w:rPr>
          <w:sz w:val="28"/>
          <w:szCs w:val="28"/>
        </w:rPr>
        <w:t>.</w:t>
      </w:r>
    </w:p>
    <w:p w:rsidR="00515CAE" w:rsidRPr="00330317" w:rsidRDefault="00515CAE" w:rsidP="00141140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30317">
        <w:rPr>
          <w:sz w:val="28"/>
          <w:szCs w:val="28"/>
        </w:rPr>
        <w:t>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даты, времени предоставления заявки, фамилии, имени, отчества (для физических лиц), наименования (для юридических лиц), а также расположения мест массового посещения граждан, предлагаемых к благоустройству в 201</w:t>
      </w:r>
      <w:r>
        <w:rPr>
          <w:sz w:val="28"/>
          <w:szCs w:val="28"/>
        </w:rPr>
        <w:t>8-2022</w:t>
      </w:r>
      <w:r w:rsidRPr="00330317">
        <w:rPr>
          <w:sz w:val="28"/>
          <w:szCs w:val="28"/>
        </w:rPr>
        <w:t xml:space="preserve"> году.</w:t>
      </w:r>
    </w:p>
    <w:p w:rsidR="00515CAE" w:rsidRDefault="00515CAE" w:rsidP="0014114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06044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по градостроительной деятельности, транспорту, связи и ЖКХ</w:t>
      </w:r>
      <w:r w:rsidRPr="00706044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 xml:space="preserve">Холм-Жирковский </w:t>
      </w:r>
      <w:r w:rsidRPr="00706044">
        <w:rPr>
          <w:sz w:val="28"/>
          <w:szCs w:val="28"/>
        </w:rPr>
        <w:t xml:space="preserve">район» Смоленской области не позднее одного рабочего дня, следующего за днем предоставления заявки, передает ее в Общественную комиссию по обеспечению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 xml:space="preserve">Холм-Жирковского </w:t>
      </w:r>
      <w:r w:rsidRPr="0070604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 Холм-Жирковского</w:t>
      </w:r>
      <w:r w:rsidRPr="00706044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Смоленской области» ( далее – Комиссия)</w:t>
      </w:r>
      <w:r w:rsidRPr="00706044">
        <w:rPr>
          <w:sz w:val="28"/>
          <w:szCs w:val="28"/>
        </w:rPr>
        <w:t>, утвержденную постановлением Администрации муниципального образования «</w:t>
      </w:r>
      <w:r>
        <w:rPr>
          <w:sz w:val="28"/>
          <w:szCs w:val="28"/>
        </w:rPr>
        <w:t>Холм-Жирковский</w:t>
      </w:r>
      <w:r w:rsidRPr="00706044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06.10.2017 № 520.</w:t>
      </w:r>
    </w:p>
    <w:p w:rsidR="00515CAE" w:rsidRPr="00706044" w:rsidRDefault="00515CAE" w:rsidP="0014114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F53E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к</w:t>
      </w:r>
      <w:r w:rsidRPr="007E207E">
        <w:rPr>
          <w:sz w:val="28"/>
          <w:szCs w:val="28"/>
        </w:rPr>
        <w:t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 установленным настоящим Порядк</w:t>
      </w:r>
      <w:r>
        <w:rPr>
          <w:sz w:val="28"/>
          <w:szCs w:val="28"/>
        </w:rPr>
        <w:t>ом требованиям.</w:t>
      </w:r>
    </w:p>
    <w:tbl>
      <w:tblPr>
        <w:tblW w:w="9828" w:type="dxa"/>
        <w:tblInd w:w="-106" w:type="dxa"/>
        <w:tblLook w:val="00A0"/>
      </w:tblPr>
      <w:tblGrid>
        <w:gridCol w:w="4830"/>
        <w:gridCol w:w="4998"/>
      </w:tblGrid>
      <w:tr w:rsidR="00515CAE" w:rsidRPr="00330317">
        <w:trPr>
          <w:trHeight w:val="2473"/>
        </w:trPr>
        <w:tc>
          <w:tcPr>
            <w:tcW w:w="4830" w:type="dxa"/>
          </w:tcPr>
          <w:p w:rsidR="00515CAE" w:rsidRPr="00330317" w:rsidRDefault="00515CAE" w:rsidP="00865488">
            <w:pPr>
              <w:pStyle w:val="BodyTextIndent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515CAE" w:rsidRPr="00330317" w:rsidRDefault="00515CAE" w:rsidP="00865488">
            <w:pPr>
              <w:widowControl w:val="0"/>
              <w:rPr>
                <w:sz w:val="28"/>
                <w:szCs w:val="28"/>
              </w:rPr>
            </w:pPr>
            <w:r w:rsidRPr="00330317">
              <w:rPr>
                <w:sz w:val="28"/>
                <w:szCs w:val="28"/>
              </w:rPr>
              <w:t xml:space="preserve">Приложение </w:t>
            </w:r>
          </w:p>
          <w:p w:rsidR="00515CAE" w:rsidRPr="005259A2" w:rsidRDefault="00515CAE" w:rsidP="00DF53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30317">
              <w:rPr>
                <w:sz w:val="28"/>
                <w:szCs w:val="28"/>
              </w:rPr>
              <w:t>Порядку</w:t>
            </w:r>
            <w:r>
              <w:rPr>
                <w:sz w:val="28"/>
                <w:szCs w:val="28"/>
              </w:rPr>
              <w:t xml:space="preserve"> и срокам </w:t>
            </w:r>
            <w:r w:rsidRPr="00330317">
              <w:rPr>
                <w:sz w:val="28"/>
                <w:szCs w:val="28"/>
              </w:rPr>
              <w:t xml:space="preserve">представления, рассмотрения и оценки предложений граждан, организаций о включении мест массового посещения граждан в муниципальную программу 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>Холм-Жирковского</w:t>
            </w:r>
            <w:r w:rsidRPr="0033031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ородского поселения Холм-Жирковского </w:t>
            </w:r>
            <w:r w:rsidRPr="00330317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йона Смоленской области»</w:t>
            </w:r>
          </w:p>
        </w:tc>
      </w:tr>
    </w:tbl>
    <w:p w:rsidR="00515CAE" w:rsidRPr="002D70AC" w:rsidRDefault="00515CAE" w:rsidP="00DF53E4">
      <w:pPr>
        <w:widowControl w:val="0"/>
        <w:ind w:firstLine="709"/>
        <w:jc w:val="center"/>
        <w:rPr>
          <w:sz w:val="16"/>
          <w:szCs w:val="16"/>
        </w:rPr>
      </w:pPr>
    </w:p>
    <w:p w:rsidR="00515CAE" w:rsidRDefault="00515CAE" w:rsidP="00DF53E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15CAE" w:rsidRDefault="00515CAE" w:rsidP="00DF53E4">
      <w:pPr>
        <w:widowControl w:val="0"/>
        <w:ind w:firstLine="709"/>
        <w:jc w:val="center"/>
        <w:rPr>
          <w:sz w:val="28"/>
          <w:szCs w:val="28"/>
        </w:rPr>
      </w:pPr>
      <w:r w:rsidRPr="005259A2">
        <w:rPr>
          <w:sz w:val="28"/>
          <w:szCs w:val="28"/>
        </w:rPr>
        <w:t xml:space="preserve">о включении мест массового посещения граждан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Холм-Жирковского </w:t>
      </w:r>
      <w:r w:rsidRPr="005259A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Холм-Жирковского </w:t>
      </w:r>
      <w:r w:rsidRPr="005259A2">
        <w:rPr>
          <w:sz w:val="28"/>
          <w:szCs w:val="28"/>
        </w:rPr>
        <w:t>ра</w:t>
      </w:r>
      <w:r>
        <w:rPr>
          <w:sz w:val="28"/>
          <w:szCs w:val="28"/>
        </w:rPr>
        <w:t>йона Смоленской области»</w:t>
      </w:r>
    </w:p>
    <w:p w:rsidR="00515CAE" w:rsidRPr="002D70AC" w:rsidRDefault="00515CAE" w:rsidP="00DF53E4">
      <w:pPr>
        <w:widowControl w:val="0"/>
        <w:ind w:firstLine="709"/>
        <w:jc w:val="center"/>
        <w:rPr>
          <w:sz w:val="16"/>
          <w:szCs w:val="16"/>
        </w:rPr>
      </w:pPr>
    </w:p>
    <w:tbl>
      <w:tblPr>
        <w:tblW w:w="978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515CAE" w:rsidRPr="00330317">
        <w:trPr>
          <w:trHeight w:val="6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№</w:t>
            </w:r>
          </w:p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Предложение</w:t>
            </w:r>
          </w:p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по благоустройству</w:t>
            </w:r>
          </w:p>
          <w:p w:rsidR="00515CAE" w:rsidRPr="005259A2" w:rsidRDefault="00515CAE" w:rsidP="00865488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Обоснование</w:t>
            </w:r>
          </w:p>
        </w:tc>
      </w:tr>
      <w:tr w:rsidR="00515CAE" w:rsidRPr="0033031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AE" w:rsidRPr="005259A2" w:rsidRDefault="00515CAE" w:rsidP="00865488">
            <w:pPr>
              <w:widowControl w:val="0"/>
              <w:jc w:val="center"/>
            </w:pPr>
            <w:r w:rsidRPr="005259A2">
              <w:t>4</w:t>
            </w:r>
          </w:p>
        </w:tc>
      </w:tr>
      <w:tr w:rsidR="00515CAE" w:rsidRPr="00330317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CAE" w:rsidRPr="005259A2" w:rsidRDefault="00515CAE" w:rsidP="00865488">
            <w:pPr>
              <w:widowControl w:val="0"/>
              <w:jc w:val="center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CAE" w:rsidRPr="005259A2" w:rsidRDefault="00515CAE" w:rsidP="00865488">
            <w:pPr>
              <w:widowControl w:val="0"/>
              <w:jc w:val="center"/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CAE" w:rsidRPr="005259A2" w:rsidRDefault="00515CAE" w:rsidP="00865488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CAE" w:rsidRPr="005259A2" w:rsidRDefault="00515CAE" w:rsidP="00865488">
            <w:pPr>
              <w:widowControl w:val="0"/>
              <w:jc w:val="center"/>
            </w:pPr>
          </w:p>
        </w:tc>
      </w:tr>
    </w:tbl>
    <w:p w:rsidR="00515CAE" w:rsidRDefault="00515CAE" w:rsidP="00DF53E4">
      <w:pPr>
        <w:widowControl w:val="0"/>
        <w:jc w:val="both"/>
        <w:rPr>
          <w:sz w:val="28"/>
          <w:szCs w:val="28"/>
        </w:rPr>
      </w:pPr>
      <w:r w:rsidRPr="00BC1CA9">
        <w:rPr>
          <w:sz w:val="28"/>
          <w:szCs w:val="28"/>
        </w:rPr>
        <w:t>Фамилия, имя, отчество представителя</w:t>
      </w:r>
      <w:r>
        <w:rPr>
          <w:sz w:val="28"/>
          <w:szCs w:val="28"/>
        </w:rPr>
        <w:t>_______________________________</w:t>
      </w:r>
    </w:p>
    <w:p w:rsidR="00515CAE" w:rsidRPr="00BC1CA9" w:rsidRDefault="00515CAE" w:rsidP="00DF53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5CAE" w:rsidRPr="00330317" w:rsidRDefault="00515CAE" w:rsidP="00DF53E4">
      <w:pPr>
        <w:widowControl w:val="0"/>
        <w:jc w:val="both"/>
        <w:rPr>
          <w:spacing w:val="-3"/>
          <w:sz w:val="28"/>
          <w:szCs w:val="28"/>
        </w:rPr>
      </w:pPr>
      <w:r w:rsidRPr="00330317">
        <w:rPr>
          <w:spacing w:val="-3"/>
          <w:sz w:val="28"/>
          <w:szCs w:val="28"/>
        </w:rPr>
        <w:t>Адрес места жительства ________________</w:t>
      </w:r>
      <w:r>
        <w:rPr>
          <w:spacing w:val="-3"/>
          <w:sz w:val="28"/>
          <w:szCs w:val="28"/>
        </w:rPr>
        <w:t>_____________________________</w:t>
      </w:r>
    </w:p>
    <w:p w:rsidR="00515CAE" w:rsidRPr="00330317" w:rsidRDefault="00515CAE" w:rsidP="00DF53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и дата</w:t>
      </w:r>
      <w:r w:rsidRPr="00330317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</w:t>
      </w:r>
      <w:r w:rsidRPr="00330317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</w:p>
    <w:p w:rsidR="00515CAE" w:rsidRPr="002D70AC" w:rsidRDefault="00515CAE" w:rsidP="00DF53E4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мест массового посещения граждан в муниципальную </w:t>
      </w:r>
      <w:r w:rsidRPr="005259A2">
        <w:rPr>
          <w:sz w:val="28"/>
          <w:szCs w:val="28"/>
        </w:rPr>
        <w:t>программу «</w:t>
      </w:r>
      <w:r w:rsidRPr="00330317">
        <w:rPr>
          <w:sz w:val="28"/>
          <w:szCs w:val="28"/>
        </w:rPr>
        <w:t xml:space="preserve">Формирование современной городской среды на территории </w:t>
      </w:r>
      <w:r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Холм-Жирковского </w:t>
      </w:r>
      <w:r w:rsidRPr="00330317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Смоленской области»</w:t>
      </w:r>
      <w:r w:rsidRPr="00330317">
        <w:rPr>
          <w:sz w:val="28"/>
          <w:szCs w:val="28"/>
        </w:rPr>
        <w:t xml:space="preserve"> в соответствии с действующим законодательством</w:t>
      </w:r>
      <w:r w:rsidRPr="002D70AC">
        <w:rPr>
          <w:sz w:val="28"/>
          <w:szCs w:val="28"/>
        </w:rPr>
        <w:t>.</w:t>
      </w:r>
    </w:p>
    <w:p w:rsidR="00515CAE" w:rsidRDefault="00515CAE" w:rsidP="00DF53E4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мест массового посещения граждан в муниципальную программу «Формирование современной городской среды на терр</w:t>
      </w:r>
      <w:r>
        <w:rPr>
          <w:sz w:val="28"/>
          <w:szCs w:val="28"/>
        </w:rPr>
        <w:t>итории Холм-Жирковского</w:t>
      </w:r>
      <w:r w:rsidRPr="0033031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района Смоленс</w:t>
      </w:r>
      <w:r>
        <w:rPr>
          <w:sz w:val="28"/>
          <w:szCs w:val="28"/>
        </w:rPr>
        <w:t>кой области»</w:t>
      </w:r>
      <w:r w:rsidRPr="00330317">
        <w:rPr>
          <w:sz w:val="28"/>
          <w:szCs w:val="28"/>
        </w:rPr>
        <w:t xml:space="preserve"> до моего письменного отзыва данного согласия.</w:t>
      </w:r>
    </w:p>
    <w:p w:rsidR="00515CAE" w:rsidRPr="006419DE" w:rsidRDefault="00515CAE" w:rsidP="00F6294E">
      <w:pPr>
        <w:pStyle w:val="3"/>
        <w:widowControl w:val="0"/>
        <w:shd w:val="clear" w:color="auto" w:fill="auto"/>
        <w:tabs>
          <w:tab w:val="left" w:pos="200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л</w:t>
      </w:r>
      <w:r w:rsidRPr="002D70AC">
        <w:rPr>
          <w:spacing w:val="0"/>
          <w:sz w:val="28"/>
          <w:szCs w:val="28"/>
        </w:rPr>
        <w:t>ичная подпись, дата ________________</w:t>
      </w:r>
      <w:r>
        <w:rPr>
          <w:spacing w:val="0"/>
          <w:sz w:val="28"/>
          <w:szCs w:val="28"/>
        </w:rPr>
        <w:t>______</w:t>
      </w:r>
      <w:r w:rsidRPr="002D70AC"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</w:rPr>
        <w:t xml:space="preserve">______________________ </w:t>
      </w:r>
    </w:p>
    <w:sectPr w:rsidR="00515CAE" w:rsidRPr="006419DE" w:rsidSect="0063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D"/>
    <w:multiLevelType w:val="multilevel"/>
    <w:tmpl w:val="F3965BE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59526AA2"/>
    <w:multiLevelType w:val="multilevel"/>
    <w:tmpl w:val="F3965BE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7136620C"/>
    <w:multiLevelType w:val="hybridMultilevel"/>
    <w:tmpl w:val="4CFCB01E"/>
    <w:lvl w:ilvl="0" w:tplc="1F5681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DE"/>
    <w:rsid w:val="00016DA7"/>
    <w:rsid w:val="00055626"/>
    <w:rsid w:val="000631EA"/>
    <w:rsid w:val="00141140"/>
    <w:rsid w:val="001A4BC9"/>
    <w:rsid w:val="001A6C05"/>
    <w:rsid w:val="001A7FE8"/>
    <w:rsid w:val="001C0260"/>
    <w:rsid w:val="0021392C"/>
    <w:rsid w:val="002703B2"/>
    <w:rsid w:val="002C3871"/>
    <w:rsid w:val="002D70AC"/>
    <w:rsid w:val="00330317"/>
    <w:rsid w:val="0034182B"/>
    <w:rsid w:val="00362F66"/>
    <w:rsid w:val="003E7D44"/>
    <w:rsid w:val="00423F42"/>
    <w:rsid w:val="004A3B03"/>
    <w:rsid w:val="004E5FF5"/>
    <w:rsid w:val="00515CAE"/>
    <w:rsid w:val="005259A2"/>
    <w:rsid w:val="00547704"/>
    <w:rsid w:val="00574B3E"/>
    <w:rsid w:val="00616717"/>
    <w:rsid w:val="006342C4"/>
    <w:rsid w:val="006419DE"/>
    <w:rsid w:val="00655E38"/>
    <w:rsid w:val="00706044"/>
    <w:rsid w:val="00714CD4"/>
    <w:rsid w:val="007B0F0E"/>
    <w:rsid w:val="007B7754"/>
    <w:rsid w:val="007E207E"/>
    <w:rsid w:val="0083551A"/>
    <w:rsid w:val="00865488"/>
    <w:rsid w:val="008903A3"/>
    <w:rsid w:val="009118E7"/>
    <w:rsid w:val="00930D96"/>
    <w:rsid w:val="009A4FE9"/>
    <w:rsid w:val="009D1505"/>
    <w:rsid w:val="009D31DF"/>
    <w:rsid w:val="009E5309"/>
    <w:rsid w:val="009E793A"/>
    <w:rsid w:val="00A437C0"/>
    <w:rsid w:val="00A850CD"/>
    <w:rsid w:val="00AF76AF"/>
    <w:rsid w:val="00B03BEE"/>
    <w:rsid w:val="00B46BDB"/>
    <w:rsid w:val="00B94342"/>
    <w:rsid w:val="00BC1CA9"/>
    <w:rsid w:val="00BE06AD"/>
    <w:rsid w:val="00CB15F9"/>
    <w:rsid w:val="00D04A37"/>
    <w:rsid w:val="00D73772"/>
    <w:rsid w:val="00D84C74"/>
    <w:rsid w:val="00D90F2A"/>
    <w:rsid w:val="00DA5B52"/>
    <w:rsid w:val="00DC3CF1"/>
    <w:rsid w:val="00DF53E4"/>
    <w:rsid w:val="00E00367"/>
    <w:rsid w:val="00E377E5"/>
    <w:rsid w:val="00E601B5"/>
    <w:rsid w:val="00E73E84"/>
    <w:rsid w:val="00E76954"/>
    <w:rsid w:val="00E95A88"/>
    <w:rsid w:val="00F275BD"/>
    <w:rsid w:val="00F3446D"/>
    <w:rsid w:val="00F3504E"/>
    <w:rsid w:val="00F6294E"/>
    <w:rsid w:val="00F7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19D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19D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419D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19DE"/>
    <w:pPr>
      <w:ind w:left="720"/>
    </w:pPr>
  </w:style>
  <w:style w:type="paragraph" w:customStyle="1" w:styleId="Default">
    <w:name w:val="Default"/>
    <w:uiPriority w:val="99"/>
    <w:rsid w:val="00141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3"/>
    <w:uiPriority w:val="99"/>
    <w:locked/>
    <w:rsid w:val="00141140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141140"/>
    <w:pPr>
      <w:shd w:val="clear" w:color="auto" w:fill="FFFFFF"/>
      <w:spacing w:after="960" w:line="240" w:lineRule="atLeast"/>
      <w:ind w:hanging="580"/>
    </w:pPr>
    <w:rPr>
      <w:rFonts w:eastAsia="Calibri"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rsid w:val="0014114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F53E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53E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5</Pages>
  <Words>1335</Words>
  <Characters>7613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G_VOA</dc:creator>
  <cp:keywords/>
  <dc:description/>
  <cp:lastModifiedBy>Администратор</cp:lastModifiedBy>
  <cp:revision>13</cp:revision>
  <cp:lastPrinted>2019-03-21T08:41:00Z</cp:lastPrinted>
  <dcterms:created xsi:type="dcterms:W3CDTF">2017-09-06T13:46:00Z</dcterms:created>
  <dcterms:modified xsi:type="dcterms:W3CDTF">2019-03-25T12:14:00Z</dcterms:modified>
</cp:coreProperties>
</file>