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8" w:rsidRDefault="00904F58" w:rsidP="005F277B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4pt;margin-top:0;width:45.8pt;height:54.25pt;z-index:251658240;visibility:visible">
            <v:imagedata r:id="rId5" o:title=""/>
            <w10:wrap type="square" side="right"/>
          </v:shape>
        </w:pict>
      </w:r>
      <w:r>
        <w:t xml:space="preserve">                              </w:t>
      </w:r>
    </w:p>
    <w:p w:rsidR="00904F58" w:rsidRDefault="00904F58" w:rsidP="005F277B">
      <w:pPr>
        <w:pStyle w:val="BodyText"/>
      </w:pPr>
      <w:r>
        <w:t xml:space="preserve">                                 </w:t>
      </w:r>
    </w:p>
    <w:p w:rsidR="00904F58" w:rsidRPr="00362F66" w:rsidRDefault="00904F58" w:rsidP="005F277B">
      <w:pPr>
        <w:pStyle w:val="BodyText"/>
        <w:jc w:val="center"/>
        <w:rPr>
          <w:b/>
          <w:bCs/>
          <w:sz w:val="24"/>
          <w:szCs w:val="24"/>
        </w:rPr>
      </w:pPr>
    </w:p>
    <w:p w:rsidR="00904F58" w:rsidRPr="00655E38" w:rsidRDefault="00904F58" w:rsidP="005F277B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655E38">
        <w:rPr>
          <w:b/>
          <w:bCs/>
        </w:rPr>
        <w:t xml:space="preserve"> МУНИЦИПАЛЬНОГО ОБРАЗОВАНИЯ</w:t>
      </w:r>
    </w:p>
    <w:p w:rsidR="00904F58" w:rsidRPr="00655E38" w:rsidRDefault="00904F58" w:rsidP="005F277B">
      <w:pPr>
        <w:jc w:val="center"/>
        <w:rPr>
          <w:b/>
          <w:bCs/>
        </w:rPr>
      </w:pPr>
      <w:r w:rsidRPr="00655E38">
        <w:rPr>
          <w:b/>
          <w:bCs/>
        </w:rPr>
        <w:t>«ХОЛМ – ЖИРКОВСКИЙ РАЙОН» СМОЛЕНСКОЙ ОБЛАСТИ</w:t>
      </w:r>
    </w:p>
    <w:p w:rsidR="00904F58" w:rsidRPr="00AF76AF" w:rsidRDefault="00904F58" w:rsidP="005F277B">
      <w:pPr>
        <w:jc w:val="center"/>
        <w:rPr>
          <w:b/>
          <w:bCs/>
          <w:sz w:val="16"/>
          <w:szCs w:val="16"/>
        </w:rPr>
      </w:pPr>
    </w:p>
    <w:p w:rsidR="00904F58" w:rsidRPr="009D1505" w:rsidRDefault="00904F58" w:rsidP="005F277B">
      <w:pPr>
        <w:jc w:val="center"/>
        <w:rPr>
          <w:b/>
          <w:bCs/>
          <w:sz w:val="28"/>
          <w:szCs w:val="28"/>
        </w:rPr>
      </w:pPr>
      <w:r w:rsidRPr="009D1505">
        <w:rPr>
          <w:b/>
          <w:bCs/>
          <w:sz w:val="28"/>
          <w:szCs w:val="28"/>
        </w:rPr>
        <w:t>П О С Т А Н О В Л Е Н И Е</w:t>
      </w:r>
    </w:p>
    <w:p w:rsidR="00904F58" w:rsidRDefault="00904F58" w:rsidP="005F277B"/>
    <w:p w:rsidR="00904F58" w:rsidRDefault="00904F58" w:rsidP="005F277B"/>
    <w:p w:rsidR="00904F58" w:rsidRPr="00DA5B52" w:rsidRDefault="00904F58" w:rsidP="005F27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25.03.2019 </w:t>
      </w:r>
      <w:r w:rsidRPr="00DA5B52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</w:p>
    <w:p w:rsidR="00904F58" w:rsidRDefault="00904F58" w:rsidP="005F277B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904F58">
        <w:trPr>
          <w:trHeight w:val="1875"/>
        </w:trPr>
        <w:tc>
          <w:tcPr>
            <w:tcW w:w="4608" w:type="dxa"/>
          </w:tcPr>
          <w:p w:rsidR="00904F58" w:rsidRPr="006C4128" w:rsidRDefault="00904F58" w:rsidP="006C4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  муниципального образования «</w:t>
            </w:r>
            <w:r w:rsidRPr="006C412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олм-Жирковский район» Смоленской области от 06.10.2017 № 518</w:t>
            </w:r>
          </w:p>
          <w:p w:rsidR="00904F58" w:rsidRPr="006C4128" w:rsidRDefault="00904F58" w:rsidP="006C41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4F58" w:rsidRDefault="00904F58" w:rsidP="005F277B">
      <w:pPr>
        <w:ind w:firstLine="567"/>
        <w:jc w:val="both"/>
        <w:rPr>
          <w:sz w:val="28"/>
          <w:szCs w:val="28"/>
        </w:rPr>
      </w:pPr>
    </w:p>
    <w:p w:rsidR="00904F58" w:rsidRDefault="00904F58" w:rsidP="005F277B">
      <w:pPr>
        <w:ind w:firstLine="567"/>
        <w:jc w:val="both"/>
        <w:rPr>
          <w:sz w:val="28"/>
          <w:szCs w:val="28"/>
        </w:rPr>
      </w:pPr>
    </w:p>
    <w:p w:rsidR="00904F58" w:rsidRDefault="00904F58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904F58" w:rsidRPr="00DA5B52" w:rsidRDefault="00904F58" w:rsidP="005F277B">
      <w:pPr>
        <w:rPr>
          <w:sz w:val="28"/>
          <w:szCs w:val="28"/>
        </w:rPr>
      </w:pPr>
    </w:p>
    <w:p w:rsidR="00904F58" w:rsidRPr="00DA5B52" w:rsidRDefault="00904F58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п о с т а н о в л я е т:</w:t>
      </w:r>
    </w:p>
    <w:p w:rsidR="00904F58" w:rsidRDefault="00904F58" w:rsidP="00CC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04F58" w:rsidRDefault="00904F58" w:rsidP="00CC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1.Внести в постановление Администрации муниципального образования «Холм-Жирковский район» Смоленской области от 06.10.2017 № 518 «Об утверждении Порядка и проведения общественного обсуждения проекта муниципальной программы «Формирование современной городской среды на территории Холм-Жирковского городского поселения Холм-Жирковского района Смоленской области» изменения,</w:t>
      </w:r>
    </w:p>
    <w:p w:rsidR="00904F58" w:rsidRDefault="00904F58" w:rsidP="00CC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исключив по тексту слова «на 2018-2022 годы».</w:t>
      </w:r>
    </w:p>
    <w:p w:rsidR="00904F58" w:rsidRDefault="00904F58" w:rsidP="00CC5C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2.Внести изменения в Порядок проведения общественного обсуждения проекта муниципальной программы</w:t>
      </w:r>
      <w:r w:rsidRPr="00330317">
        <w:rPr>
          <w:sz w:val="28"/>
          <w:szCs w:val="28"/>
        </w:rPr>
        <w:t xml:space="preserve"> </w:t>
      </w:r>
      <w:r w:rsidRPr="00CC5C0E">
        <w:rPr>
          <w:sz w:val="28"/>
          <w:szCs w:val="28"/>
        </w:rPr>
        <w:t>(проектов изменений)</w:t>
      </w:r>
      <w:r w:rsidRPr="00302C4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</w:t>
      </w:r>
      <w:r w:rsidRPr="00330317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области» утвержденный постановлением Администрации муниципального образования «Холм-Жирковский район» Смоленской области от 06.10.2017 № 518, </w:t>
      </w:r>
    </w:p>
    <w:p w:rsidR="00904F58" w:rsidRDefault="00904F58" w:rsidP="00CC5C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исключив по тексту слова «на 2018-2022 годы».</w:t>
      </w:r>
    </w:p>
    <w:p w:rsidR="00904F58" w:rsidRDefault="00904F58" w:rsidP="00CC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3.Приложение к Порядку изложить в новой редакции (прилагается).</w:t>
      </w:r>
    </w:p>
    <w:p w:rsidR="00904F58" w:rsidRDefault="00904F58" w:rsidP="00CC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E5FF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E5FF5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А.П.).</w:t>
      </w:r>
    </w:p>
    <w:p w:rsidR="00904F58" w:rsidRDefault="00904F58" w:rsidP="00CC5C0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5.Настоящее   постановление    разместить   на    официальном     сайте </w:t>
      </w:r>
    </w:p>
    <w:p w:rsidR="00904F58" w:rsidRDefault="00904F58" w:rsidP="00CC5C0E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области. </w:t>
      </w:r>
    </w:p>
    <w:p w:rsidR="00904F58" w:rsidRDefault="00904F58" w:rsidP="00CC5C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6.Настоящее постановление вступает в силу после дня его подписания.</w:t>
      </w:r>
    </w:p>
    <w:p w:rsidR="00904F58" w:rsidRDefault="00904F58" w:rsidP="00CC5C0E">
      <w:pPr>
        <w:pStyle w:val="BodyText"/>
        <w:widowControl w:val="0"/>
        <w:spacing w:after="0"/>
        <w:jc w:val="both"/>
      </w:pPr>
    </w:p>
    <w:p w:rsidR="00904F58" w:rsidRPr="00E76954" w:rsidRDefault="00904F58" w:rsidP="00815CF5">
      <w:pPr>
        <w:jc w:val="both"/>
        <w:rPr>
          <w:sz w:val="28"/>
          <w:szCs w:val="28"/>
        </w:rPr>
      </w:pPr>
    </w:p>
    <w:p w:rsidR="00904F58" w:rsidRDefault="00904F58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4F58" w:rsidRDefault="00904F58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904F58" w:rsidRDefault="00904F58" w:rsidP="00815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Pr="00E76954">
        <w:rPr>
          <w:b/>
          <w:bCs/>
          <w:sz w:val="28"/>
          <w:szCs w:val="28"/>
        </w:rPr>
        <w:t xml:space="preserve"> О.П.Макаров</w:t>
      </w: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04F58" w:rsidRDefault="00904F58" w:rsidP="006050D8">
      <w:pPr>
        <w:tabs>
          <w:tab w:val="left" w:pos="53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C6301">
        <w:rPr>
          <w:sz w:val="28"/>
          <w:szCs w:val="28"/>
        </w:rPr>
        <w:t>Приложение</w:t>
      </w:r>
      <w:r w:rsidRPr="00E73E84">
        <w:rPr>
          <w:sz w:val="28"/>
          <w:szCs w:val="28"/>
        </w:rPr>
        <w:t xml:space="preserve"> № 1</w:t>
      </w:r>
    </w:p>
    <w:p w:rsidR="00904F58" w:rsidRDefault="00904F58" w:rsidP="005F277B">
      <w:pPr>
        <w:ind w:firstLine="567"/>
        <w:jc w:val="both"/>
        <w:rPr>
          <w:sz w:val="28"/>
          <w:szCs w:val="28"/>
        </w:rPr>
      </w:pPr>
    </w:p>
    <w:p w:rsidR="00904F58" w:rsidRPr="00302C47" w:rsidRDefault="00904F58" w:rsidP="00B256BD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>Порядок</w:t>
      </w:r>
    </w:p>
    <w:p w:rsidR="00904F58" w:rsidRDefault="00904F58" w:rsidP="00815CF5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>проведения общественного обсуждения проекта муниципальной программы</w:t>
      </w:r>
      <w:r>
        <w:rPr>
          <w:b/>
          <w:bCs/>
          <w:sz w:val="28"/>
          <w:szCs w:val="28"/>
        </w:rPr>
        <w:t xml:space="preserve"> (проектов изменений)</w:t>
      </w:r>
      <w:r w:rsidRPr="00302C47">
        <w:rPr>
          <w:b/>
          <w:bCs/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b/>
          <w:bCs/>
          <w:sz w:val="28"/>
          <w:szCs w:val="28"/>
        </w:rPr>
        <w:t xml:space="preserve">Холм-Жирковского </w:t>
      </w:r>
      <w:r w:rsidRPr="00302C47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>родского поселения Холм-Жирковского</w:t>
      </w:r>
      <w:r w:rsidRPr="00302C47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>»</w:t>
      </w:r>
      <w:r w:rsidRPr="00302C47">
        <w:rPr>
          <w:b/>
          <w:bCs/>
          <w:sz w:val="28"/>
          <w:szCs w:val="28"/>
        </w:rPr>
        <w:t xml:space="preserve"> </w:t>
      </w:r>
    </w:p>
    <w:p w:rsidR="00904F58" w:rsidRDefault="00904F58" w:rsidP="00B256BD">
      <w:pPr>
        <w:jc w:val="center"/>
      </w:pPr>
    </w:p>
    <w:p w:rsidR="00904F58" w:rsidRDefault="00904F58" w:rsidP="00B25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904F58" w:rsidRPr="00302C47" w:rsidRDefault="00904F58" w:rsidP="00B256BD">
      <w:pPr>
        <w:jc w:val="center"/>
        <w:rPr>
          <w:b/>
          <w:bCs/>
          <w:sz w:val="28"/>
          <w:szCs w:val="28"/>
        </w:rPr>
      </w:pPr>
    </w:p>
    <w:p w:rsidR="00904F58" w:rsidRDefault="00904F58" w:rsidP="002F4B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4BEA">
        <w:rPr>
          <w:sz w:val="28"/>
          <w:szCs w:val="28"/>
        </w:rPr>
        <w:t>Настоящий Порядок разработан в целях общественного обсуждения</w:t>
      </w:r>
    </w:p>
    <w:p w:rsidR="00904F58" w:rsidRPr="002F4BEA" w:rsidRDefault="00904F58" w:rsidP="002F4BEA">
      <w:pPr>
        <w:jc w:val="both"/>
        <w:rPr>
          <w:sz w:val="28"/>
          <w:szCs w:val="28"/>
        </w:rPr>
      </w:pPr>
      <w:r w:rsidRPr="002F4BEA">
        <w:rPr>
          <w:sz w:val="28"/>
          <w:szCs w:val="28"/>
        </w:rPr>
        <w:t>проекта муниципальной программы (проектов изменений) «Формирование современной городской среды на территории Холм-Жирковского городского поселения Холм-Жирковского района Смоле</w:t>
      </w:r>
      <w:r>
        <w:rPr>
          <w:sz w:val="28"/>
          <w:szCs w:val="28"/>
        </w:rPr>
        <w:t>нской области»</w:t>
      </w:r>
      <w:r w:rsidRPr="002F4BEA">
        <w:rPr>
          <w:sz w:val="28"/>
          <w:szCs w:val="28"/>
        </w:rPr>
        <w:t xml:space="preserve"> (далее - проект муниципальной программы). </w:t>
      </w:r>
    </w:p>
    <w:p w:rsidR="00904F58" w:rsidRPr="00302C47" w:rsidRDefault="00904F58" w:rsidP="00B25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 xml:space="preserve">2. В </w:t>
      </w:r>
      <w:r>
        <w:rPr>
          <w:sz w:val="28"/>
          <w:szCs w:val="28"/>
        </w:rPr>
        <w:t xml:space="preserve">общественном </w:t>
      </w:r>
      <w:r w:rsidRPr="00302C47">
        <w:rPr>
          <w:sz w:val="28"/>
          <w:szCs w:val="28"/>
        </w:rPr>
        <w:t xml:space="preserve">обсуждении проекта </w:t>
      </w:r>
      <w:r>
        <w:rPr>
          <w:sz w:val="28"/>
          <w:szCs w:val="28"/>
        </w:rPr>
        <w:t xml:space="preserve">муниципальной </w:t>
      </w:r>
      <w:r w:rsidRPr="00302C47">
        <w:rPr>
          <w:sz w:val="28"/>
          <w:szCs w:val="28"/>
        </w:rPr>
        <w:t xml:space="preserve">программы принимают участие граждане, постоянно проживающие на территории </w:t>
      </w:r>
      <w:r>
        <w:rPr>
          <w:sz w:val="28"/>
          <w:szCs w:val="28"/>
        </w:rPr>
        <w:t xml:space="preserve">Холм-Жирковского городского поселения Холм-Жирковского  района Смоленской области </w:t>
      </w:r>
      <w:r w:rsidRPr="00302C4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городское поселение</w:t>
      </w:r>
      <w:r w:rsidRPr="00302C47">
        <w:rPr>
          <w:sz w:val="28"/>
          <w:szCs w:val="28"/>
        </w:rPr>
        <w:t xml:space="preserve">), достигшие на день обсуждения возраста 18 лет и организации, зарегистрированные на </w:t>
      </w:r>
      <w:r>
        <w:rPr>
          <w:sz w:val="28"/>
          <w:szCs w:val="28"/>
        </w:rPr>
        <w:t>территории городского поселения (далее – участники)</w:t>
      </w:r>
      <w:r w:rsidRPr="00302C47">
        <w:rPr>
          <w:sz w:val="28"/>
          <w:szCs w:val="28"/>
        </w:rPr>
        <w:t xml:space="preserve">. </w:t>
      </w:r>
    </w:p>
    <w:p w:rsidR="00904F58" w:rsidRDefault="00904F58" w:rsidP="00B25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>3. Результаты внесенных предложений носят рекомендательный характер.</w:t>
      </w:r>
    </w:p>
    <w:p w:rsidR="00904F58" w:rsidRDefault="00904F58" w:rsidP="005F277B">
      <w:pPr>
        <w:ind w:firstLine="567"/>
        <w:jc w:val="both"/>
        <w:rPr>
          <w:sz w:val="28"/>
          <w:szCs w:val="28"/>
        </w:rPr>
      </w:pPr>
    </w:p>
    <w:p w:rsidR="00904F58" w:rsidRPr="00C1073B" w:rsidRDefault="00904F58" w:rsidP="00C1073B">
      <w:pPr>
        <w:widowControl w:val="0"/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C1073B">
        <w:rPr>
          <w:b/>
          <w:bCs/>
          <w:sz w:val="28"/>
          <w:szCs w:val="28"/>
        </w:rPr>
        <w:t>2. Формы участия граждан, организаций в обсуждении</w:t>
      </w:r>
    </w:p>
    <w:p w:rsidR="00904F58" w:rsidRPr="002837EB" w:rsidRDefault="00904F58" w:rsidP="00C1073B">
      <w:pPr>
        <w:widowControl w:val="0"/>
        <w:jc w:val="center"/>
        <w:rPr>
          <w:sz w:val="28"/>
          <w:szCs w:val="28"/>
        </w:rPr>
      </w:pPr>
    </w:p>
    <w:p w:rsidR="00904F58" w:rsidRPr="00472BBB" w:rsidRDefault="00904F58" w:rsidP="00C1073B">
      <w:pPr>
        <w:pStyle w:val="BodyText"/>
        <w:widowControl w:val="0"/>
        <w:tabs>
          <w:tab w:val="left" w:pos="1262"/>
        </w:tabs>
        <w:spacing w:after="0"/>
        <w:ind w:firstLine="709"/>
        <w:jc w:val="both"/>
      </w:pPr>
      <w:r w:rsidRPr="002837EB"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>
        <w:t xml:space="preserve">Администрации </w:t>
      </w:r>
      <w:r w:rsidRPr="002837EB">
        <w:t>муниципального образования «</w:t>
      </w:r>
      <w:r>
        <w:t>Холм-Жирковский</w:t>
      </w:r>
      <w:r w:rsidRPr="002837EB">
        <w:t xml:space="preserve"> район» Смоленской области </w:t>
      </w:r>
      <w:r>
        <w:t xml:space="preserve">в информационно-коммуникационной сети «Интернет» </w:t>
      </w:r>
      <w:r>
        <w:rPr>
          <w:lang w:val="en-US"/>
        </w:rPr>
        <w:t>moholm</w:t>
      </w:r>
      <w:r w:rsidRPr="00E76954">
        <w:t>@</w:t>
      </w:r>
      <w:r w:rsidRPr="002837EB">
        <w:rPr>
          <w:lang w:val="en-US"/>
        </w:rPr>
        <w:t>admin</w:t>
      </w:r>
      <w:r w:rsidRPr="00C1073B">
        <w:t>-</w:t>
      </w:r>
      <w:r>
        <w:rPr>
          <w:lang w:val="en-US"/>
        </w:rPr>
        <w:t>smolensk</w:t>
      </w:r>
      <w:r w:rsidRPr="00C1073B">
        <w:t>.</w:t>
      </w:r>
      <w:r w:rsidRPr="002837EB">
        <w:rPr>
          <w:lang w:val="en-US"/>
        </w:rPr>
        <w:t>ru</w:t>
      </w:r>
      <w:r w:rsidRPr="002837EB">
        <w:t>.</w:t>
      </w:r>
    </w:p>
    <w:p w:rsidR="00904F58" w:rsidRPr="002837EB" w:rsidRDefault="00904F58" w:rsidP="00C1073B">
      <w:pPr>
        <w:widowControl w:val="0"/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2.2. Участники общественного обсуждения проекта муниципальной программы подают свои предложения в письменной форме  или в форме электронного обращения согласно приложению к настоящему Порядку. </w:t>
      </w:r>
    </w:p>
    <w:p w:rsidR="00904F58" w:rsidRPr="002837EB" w:rsidRDefault="00904F58" w:rsidP="00C1073B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904F58" w:rsidRPr="00C1073B" w:rsidRDefault="00904F58" w:rsidP="00C1073B">
      <w:pPr>
        <w:widowControl w:val="0"/>
        <w:shd w:val="clear" w:color="auto" w:fill="FFFFFF"/>
        <w:ind w:firstLine="902"/>
        <w:jc w:val="both"/>
        <w:textAlignment w:val="baseline"/>
        <w:rPr>
          <w:b/>
          <w:bCs/>
          <w:sz w:val="28"/>
          <w:szCs w:val="28"/>
        </w:rPr>
      </w:pPr>
      <w:r w:rsidRPr="00C1073B">
        <w:rPr>
          <w:b/>
          <w:bCs/>
          <w:sz w:val="28"/>
          <w:szCs w:val="28"/>
        </w:rPr>
        <w:t>3. Порядок и сроки внесения гражданами, организациями предложений</w:t>
      </w:r>
    </w:p>
    <w:p w:rsidR="00904F58" w:rsidRPr="002837EB" w:rsidRDefault="00904F58" w:rsidP="00C1073B">
      <w:pPr>
        <w:widowControl w:val="0"/>
        <w:shd w:val="clear" w:color="auto" w:fill="FFFFFF"/>
        <w:jc w:val="both"/>
        <w:textAlignment w:val="baseline"/>
        <w:rPr>
          <w:sz w:val="28"/>
          <w:szCs w:val="28"/>
        </w:rPr>
      </w:pPr>
    </w:p>
    <w:p w:rsidR="00904F58" w:rsidRPr="00472BBB" w:rsidRDefault="00904F58" w:rsidP="00C1073B">
      <w:pPr>
        <w:pStyle w:val="BodyText"/>
        <w:widowControl w:val="0"/>
        <w:tabs>
          <w:tab w:val="left" w:pos="1262"/>
        </w:tabs>
        <w:spacing w:after="0"/>
        <w:ind w:firstLine="709"/>
        <w:jc w:val="both"/>
      </w:pPr>
      <w:r w:rsidRPr="002837EB">
        <w:t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«</w:t>
      </w:r>
      <w:r>
        <w:t>Холм-Жирковский</w:t>
      </w:r>
      <w:r w:rsidRPr="002837EB">
        <w:t xml:space="preserve"> район» Смоленской области</w:t>
      </w:r>
      <w:r>
        <w:t xml:space="preserve"> в информационно-коммуникационной сети «Интернет» (со сроком обсуждения не менее 30 дней со дня опубликования )</w:t>
      </w:r>
      <w:r w:rsidRPr="002837EB">
        <w:t>.</w:t>
      </w:r>
    </w:p>
    <w:p w:rsidR="00904F58" w:rsidRPr="002837EB" w:rsidRDefault="00904F58" w:rsidP="00C1073B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904F58" w:rsidRPr="002022A2" w:rsidRDefault="00904F58" w:rsidP="00C1073B">
      <w:pPr>
        <w:pStyle w:val="ListParagraph"/>
        <w:widowControl w:val="0"/>
        <w:ind w:left="0" w:firstLine="851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3.3. Предложения принимаются </w:t>
      </w:r>
      <w:r>
        <w:rPr>
          <w:sz w:val="28"/>
          <w:szCs w:val="28"/>
        </w:rPr>
        <w:t xml:space="preserve">отделом по градостроительной деятельности, транспорту, связи и ЖКХ  </w:t>
      </w:r>
      <w:r w:rsidRPr="002837E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37EB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«Холм-Жирковский</w:t>
      </w:r>
      <w:r w:rsidRPr="002837EB">
        <w:rPr>
          <w:sz w:val="28"/>
          <w:szCs w:val="28"/>
        </w:rPr>
        <w:t xml:space="preserve"> район» Смоленской области по адресу: Смоленская область, </w:t>
      </w:r>
      <w:r>
        <w:rPr>
          <w:sz w:val="28"/>
          <w:szCs w:val="28"/>
        </w:rPr>
        <w:t>пгт. Холм-Жирковский</w:t>
      </w:r>
      <w:r w:rsidRPr="002837EB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Нахимовская</w:t>
      </w:r>
      <w:r w:rsidRPr="002837EB">
        <w:rPr>
          <w:sz w:val="28"/>
          <w:szCs w:val="28"/>
        </w:rPr>
        <w:t>, д</w:t>
      </w:r>
      <w:r>
        <w:rPr>
          <w:sz w:val="28"/>
          <w:szCs w:val="28"/>
        </w:rPr>
        <w:t>. 9</w:t>
      </w:r>
      <w:r w:rsidRPr="002837EB">
        <w:rPr>
          <w:sz w:val="28"/>
          <w:szCs w:val="28"/>
        </w:rPr>
        <w:t xml:space="preserve">, в рабочие дни с 8-30 до 13-00 и с 14-00 до 17-30. Телефон для справок: </w:t>
      </w:r>
      <w:r>
        <w:rPr>
          <w:sz w:val="28"/>
          <w:szCs w:val="28"/>
        </w:rPr>
        <w:t>2-12-44</w:t>
      </w:r>
      <w:r w:rsidRPr="002837EB">
        <w:rPr>
          <w:sz w:val="28"/>
          <w:szCs w:val="28"/>
        </w:rPr>
        <w:t xml:space="preserve">, </w:t>
      </w:r>
      <w:r>
        <w:rPr>
          <w:sz w:val="28"/>
          <w:szCs w:val="28"/>
        </w:rPr>
        <w:t>2-14-44. Электронная почта</w:t>
      </w:r>
      <w:r w:rsidRPr="002837E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moholm</w:t>
      </w:r>
      <w:r w:rsidRPr="002022A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2022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2022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04F58" w:rsidRPr="002837EB" w:rsidRDefault="00904F58" w:rsidP="00C1073B">
      <w:pPr>
        <w:pStyle w:val="ListParagraph"/>
        <w:widowControl w:val="0"/>
        <w:ind w:left="0" w:firstLine="851"/>
        <w:jc w:val="both"/>
        <w:rPr>
          <w:sz w:val="28"/>
          <w:szCs w:val="28"/>
        </w:rPr>
      </w:pPr>
    </w:p>
    <w:p w:rsidR="00904F58" w:rsidRPr="00C1073B" w:rsidRDefault="00904F58" w:rsidP="00C1073B">
      <w:pPr>
        <w:pStyle w:val="1"/>
        <w:widowControl w:val="0"/>
        <w:shd w:val="clear" w:color="auto" w:fill="FFFFFF"/>
        <w:tabs>
          <w:tab w:val="left" w:pos="54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0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рассмотрения предложений граждан, организаций</w:t>
      </w:r>
    </w:p>
    <w:p w:rsidR="00904F58" w:rsidRPr="002837EB" w:rsidRDefault="00904F58" w:rsidP="00C1073B">
      <w:pPr>
        <w:widowControl w:val="0"/>
        <w:shd w:val="clear" w:color="auto" w:fill="FFFFFF"/>
        <w:ind w:firstLine="902"/>
        <w:jc w:val="center"/>
        <w:textAlignment w:val="baseline"/>
        <w:rPr>
          <w:sz w:val="28"/>
          <w:szCs w:val="28"/>
        </w:rPr>
      </w:pPr>
    </w:p>
    <w:p w:rsidR="00904F58" w:rsidRDefault="00904F58" w:rsidP="00C1073B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4.1. Для обобщения и оценки предложений от участников общественного обсуждения проекта муниципальной программы постановлением </w:t>
      </w:r>
      <w:r>
        <w:rPr>
          <w:sz w:val="28"/>
          <w:szCs w:val="28"/>
        </w:rPr>
        <w:t xml:space="preserve">Администрации </w:t>
      </w:r>
      <w:r w:rsidRPr="002837EB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« Холм-Жирковский </w:t>
      </w:r>
      <w:r w:rsidRPr="002837EB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создается </w:t>
      </w:r>
      <w:r w:rsidRPr="002837EB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Холм-Жирковского  городского поселения Холм-Жирковского района Смоленской области» </w:t>
      </w:r>
      <w:r w:rsidRPr="002837E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837EB">
        <w:rPr>
          <w:sz w:val="28"/>
          <w:szCs w:val="28"/>
        </w:rPr>
        <w:t xml:space="preserve"> Комиссия). </w:t>
      </w:r>
    </w:p>
    <w:p w:rsidR="00904F58" w:rsidRPr="002837EB" w:rsidRDefault="00904F58" w:rsidP="00C1073B">
      <w:pPr>
        <w:widowControl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64580">
        <w:rPr>
          <w:sz w:val="28"/>
          <w:szCs w:val="28"/>
        </w:rPr>
        <w:t>Предложения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364580">
        <w:rPr>
          <w:sz w:val="28"/>
          <w:szCs w:val="28"/>
        </w:rPr>
        <w:t xml:space="preserve"> поступающие в общественную комиссию, подлежат обязательной регистрации</w:t>
      </w:r>
      <w:r>
        <w:rPr>
          <w:sz w:val="28"/>
          <w:szCs w:val="28"/>
        </w:rPr>
        <w:t>.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837EB">
        <w:rPr>
          <w:sz w:val="28"/>
          <w:szCs w:val="28"/>
        </w:rPr>
        <w:t>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и формы подачи, по решению Комиссии могут быть оставлены без рассмотрения.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дата подачи предложения;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соответствие оформления предложения настоящему порядку;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4.4.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904F58" w:rsidRPr="00364580" w:rsidRDefault="00904F58" w:rsidP="00F14A17">
      <w:pPr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4.5. </w:t>
      </w:r>
      <w:r w:rsidRPr="00364580">
        <w:rPr>
          <w:sz w:val="28"/>
          <w:szCs w:val="28"/>
        </w:rPr>
        <w:t>По окончании принятия представленных для рассмотрения и оценки предложений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общественная комиссия готовит протокол общественного обсуждения</w:t>
      </w:r>
      <w:r w:rsidRPr="00364580">
        <w:rPr>
          <w:sz w:val="28"/>
          <w:szCs w:val="28"/>
        </w:rPr>
        <w:t xml:space="preserve">. </w:t>
      </w:r>
    </w:p>
    <w:p w:rsidR="00904F58" w:rsidRPr="00364580" w:rsidRDefault="00904F58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общественного обсуждения</w:t>
      </w:r>
      <w:r w:rsidRPr="00364580">
        <w:rPr>
          <w:sz w:val="28"/>
          <w:szCs w:val="28"/>
        </w:rPr>
        <w:t xml:space="preserve"> содержит следующую информацию: </w:t>
      </w:r>
    </w:p>
    <w:p w:rsidR="00904F58" w:rsidRPr="00364580" w:rsidRDefault="00904F58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общее количество поступивших предложений; </w:t>
      </w:r>
    </w:p>
    <w:p w:rsidR="00904F58" w:rsidRPr="00364580" w:rsidRDefault="00904F58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количество и содержание поступивших предложений оставленных без рассмотрения; </w:t>
      </w:r>
    </w:p>
    <w:p w:rsidR="00904F58" w:rsidRPr="003620D7" w:rsidRDefault="00904F58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к отклонению; </w:t>
      </w:r>
    </w:p>
    <w:p w:rsidR="00904F58" w:rsidRPr="003620D7" w:rsidRDefault="00904F58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</w:t>
      </w:r>
      <w:r>
        <w:rPr>
          <w:sz w:val="28"/>
          <w:szCs w:val="28"/>
        </w:rPr>
        <w:t>к принятию</w:t>
      </w:r>
      <w:r w:rsidRPr="003620D7">
        <w:rPr>
          <w:sz w:val="28"/>
          <w:szCs w:val="28"/>
        </w:rPr>
        <w:t xml:space="preserve">. </w:t>
      </w:r>
    </w:p>
    <w:p w:rsidR="00904F58" w:rsidRPr="00472BBB" w:rsidRDefault="00904F58" w:rsidP="00C1073B">
      <w:pPr>
        <w:pStyle w:val="BodyText"/>
        <w:widowControl w:val="0"/>
        <w:tabs>
          <w:tab w:val="left" w:pos="1262"/>
        </w:tabs>
        <w:spacing w:after="0"/>
        <w:ind w:firstLine="709"/>
        <w:jc w:val="both"/>
      </w:pPr>
      <w:r w:rsidRPr="002837EB">
        <w:t>4.</w:t>
      </w:r>
      <w:r>
        <w:t>6</w:t>
      </w:r>
      <w:r w:rsidRPr="002837EB">
        <w:t>. Итоговый протокол в течение 1 дня после подписания направляется в Администрацию муниципального образования «</w:t>
      </w:r>
      <w:r>
        <w:t>Холм-Жирковский</w:t>
      </w:r>
      <w:r w:rsidRPr="002837EB">
        <w:t xml:space="preserve"> район» Смоленской области, которая является разработчиком муниципальной программы, а также размещается на официальном сайте Администрации муниципального образования «</w:t>
      </w:r>
      <w:r>
        <w:t>Холм-Жирковский район» Смоленской области в информационно-коммуникационной сети «Интернет».</w:t>
      </w:r>
    </w:p>
    <w:p w:rsidR="00904F58" w:rsidRDefault="00904F58" w:rsidP="00F14A17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620D7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3620D7">
        <w:rPr>
          <w:sz w:val="28"/>
          <w:szCs w:val="28"/>
        </w:rPr>
        <w:t xml:space="preserve">программы по результатам </w:t>
      </w:r>
      <w:r>
        <w:rPr>
          <w:sz w:val="28"/>
          <w:szCs w:val="28"/>
        </w:rPr>
        <w:t>общественного обсуждения</w:t>
      </w:r>
      <w:r w:rsidRPr="003620D7">
        <w:rPr>
          <w:sz w:val="28"/>
          <w:szCs w:val="28"/>
        </w:rPr>
        <w:t xml:space="preserve"> включаются в муниципальную программу</w:t>
      </w:r>
      <w:r>
        <w:rPr>
          <w:sz w:val="28"/>
          <w:szCs w:val="28"/>
        </w:rPr>
        <w:t xml:space="preserve"> на соответствующий финансовый год в пределах лимитов бюджетных ассигнований, предусмотренных муниципальной программой.</w:t>
      </w:r>
    </w:p>
    <w:p w:rsidR="00904F58" w:rsidRPr="002837EB" w:rsidRDefault="00904F58" w:rsidP="00F14A17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904F58" w:rsidRPr="002837EB" w:rsidRDefault="00904F58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</w:p>
    <w:p w:rsidR="00904F58" w:rsidRPr="003D787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Pr="003D787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Pr="003D787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Pr="003D787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Pr="003D787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p w:rsidR="00904F58" w:rsidRDefault="00904F58" w:rsidP="00C1073B">
      <w:pPr>
        <w:widowControl w:val="0"/>
        <w:jc w:val="both"/>
        <w:rPr>
          <w:sz w:val="28"/>
          <w:szCs w:val="28"/>
        </w:rPr>
      </w:pPr>
    </w:p>
    <w:tbl>
      <w:tblPr>
        <w:tblW w:w="10188" w:type="dxa"/>
        <w:tblInd w:w="-106" w:type="dxa"/>
        <w:tblLook w:val="00A0"/>
      </w:tblPr>
      <w:tblGrid>
        <w:gridCol w:w="10188"/>
      </w:tblGrid>
      <w:tr w:rsidR="00904F58" w:rsidRPr="002837EB">
        <w:trPr>
          <w:trHeight w:val="12938"/>
        </w:trPr>
        <w:tc>
          <w:tcPr>
            <w:tcW w:w="10188" w:type="dxa"/>
          </w:tcPr>
          <w:p w:rsidR="00904F58" w:rsidRPr="00815CF5" w:rsidRDefault="00904F58" w:rsidP="004C4C34">
            <w:pPr>
              <w:tabs>
                <w:tab w:val="left" w:pos="3735"/>
                <w:tab w:val="right" w:pos="1018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 w:rsidRPr="00815CF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815CF5">
              <w:rPr>
                <w:sz w:val="20"/>
                <w:szCs w:val="20"/>
              </w:rPr>
              <w:t xml:space="preserve"> Приложение </w:t>
            </w:r>
          </w:p>
          <w:p w:rsidR="00904F58" w:rsidRPr="00815CF5" w:rsidRDefault="00904F58" w:rsidP="004C4C34">
            <w:pPr>
              <w:jc w:val="center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815CF5">
              <w:rPr>
                <w:sz w:val="20"/>
                <w:szCs w:val="20"/>
              </w:rPr>
              <w:t xml:space="preserve">  к Порядку проведения  общественного </w:t>
            </w:r>
          </w:p>
          <w:p w:rsidR="00904F58" w:rsidRPr="00815CF5" w:rsidRDefault="00904F58" w:rsidP="004C4C34">
            <w:pPr>
              <w:jc w:val="center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815CF5">
              <w:rPr>
                <w:sz w:val="20"/>
                <w:szCs w:val="20"/>
              </w:rPr>
              <w:t xml:space="preserve"> обсуждения проекта  муниципальной </w:t>
            </w:r>
          </w:p>
          <w:p w:rsidR="00904F58" w:rsidRPr="00815CF5" w:rsidRDefault="00904F58" w:rsidP="004C4C34">
            <w:pPr>
              <w:jc w:val="center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815CF5">
              <w:rPr>
                <w:sz w:val="20"/>
                <w:szCs w:val="20"/>
              </w:rPr>
              <w:t xml:space="preserve"> программы «Формирование современной </w:t>
            </w:r>
          </w:p>
          <w:p w:rsidR="00904F58" w:rsidRPr="00815CF5" w:rsidRDefault="00904F58" w:rsidP="004C4C34">
            <w:pPr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815CF5">
              <w:rPr>
                <w:sz w:val="20"/>
                <w:szCs w:val="20"/>
              </w:rPr>
              <w:t xml:space="preserve">   городской среды  на территории </w:t>
            </w:r>
          </w:p>
          <w:p w:rsidR="00904F58" w:rsidRPr="00815CF5" w:rsidRDefault="00904F58" w:rsidP="004C4C34">
            <w:pPr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815CF5">
              <w:rPr>
                <w:sz w:val="20"/>
                <w:szCs w:val="20"/>
              </w:rPr>
              <w:t>Холм-Жирковского  городского поселения</w:t>
            </w:r>
          </w:p>
          <w:p w:rsidR="00904F58" w:rsidRPr="00815CF5" w:rsidRDefault="00904F58" w:rsidP="00815CF5">
            <w:pPr>
              <w:jc w:val="center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815CF5">
              <w:rPr>
                <w:sz w:val="20"/>
                <w:szCs w:val="20"/>
              </w:rPr>
              <w:t xml:space="preserve">Холм-Жирковского района Смоленской области» </w:t>
            </w:r>
          </w:p>
          <w:p w:rsidR="00904F58" w:rsidRPr="00815CF5" w:rsidRDefault="00904F58" w:rsidP="004C4C34">
            <w:pPr>
              <w:jc w:val="center"/>
              <w:rPr>
                <w:sz w:val="20"/>
                <w:szCs w:val="20"/>
              </w:rPr>
            </w:pPr>
          </w:p>
          <w:p w:rsidR="00904F58" w:rsidRPr="00815CF5" w:rsidRDefault="00904F58" w:rsidP="00815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815CF5">
              <w:rPr>
                <w:sz w:val="20"/>
                <w:szCs w:val="20"/>
              </w:rPr>
              <w:t xml:space="preserve">  В общественную комиссию</w:t>
            </w:r>
          </w:p>
          <w:p w:rsidR="00904F58" w:rsidRPr="00815CF5" w:rsidRDefault="00904F58" w:rsidP="004C4C34">
            <w:pPr>
              <w:pStyle w:val="Default"/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815CF5">
              <w:rPr>
                <w:sz w:val="20"/>
                <w:szCs w:val="20"/>
              </w:rPr>
              <w:t xml:space="preserve"> _____________________________________________</w:t>
            </w:r>
          </w:p>
          <w:p w:rsidR="00904F58" w:rsidRPr="00815CF5" w:rsidRDefault="00904F58" w:rsidP="004C4C34">
            <w:pPr>
              <w:pStyle w:val="Default"/>
              <w:tabs>
                <w:tab w:val="left" w:pos="2985"/>
              </w:tabs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      ___________________________________________</w:t>
            </w:r>
          </w:p>
          <w:p w:rsidR="00904F58" w:rsidRDefault="00904F58" w:rsidP="00815CF5">
            <w:pPr>
              <w:pStyle w:val="Default"/>
              <w:tabs>
                <w:tab w:val="left" w:pos="2985"/>
              </w:tabs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                                                    ___________________________________________     </w:t>
            </w:r>
          </w:p>
          <w:p w:rsidR="00904F58" w:rsidRPr="00815CF5" w:rsidRDefault="00904F58" w:rsidP="00815CF5">
            <w:pPr>
              <w:pStyle w:val="Default"/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815CF5">
              <w:rPr>
                <w:sz w:val="20"/>
                <w:szCs w:val="20"/>
              </w:rPr>
              <w:t xml:space="preserve">  Ф.И.О., адрес, телефон, адрес электронной почты, лица,</w:t>
            </w:r>
          </w:p>
          <w:p w:rsidR="00904F58" w:rsidRPr="00815CF5" w:rsidRDefault="00904F58" w:rsidP="00815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815CF5">
              <w:rPr>
                <w:sz w:val="20"/>
                <w:szCs w:val="20"/>
              </w:rPr>
              <w:t xml:space="preserve"> внесшего предложение </w:t>
            </w:r>
          </w:p>
          <w:p w:rsidR="00904F58" w:rsidRPr="00815CF5" w:rsidRDefault="00904F58" w:rsidP="004C4C3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04F58" w:rsidRPr="00815CF5" w:rsidRDefault="00904F58" w:rsidP="00B127F5">
            <w:pPr>
              <w:pStyle w:val="Default"/>
              <w:tabs>
                <w:tab w:val="left" w:pos="11412"/>
              </w:tabs>
              <w:ind w:left="252" w:right="1247" w:hanging="2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815CF5">
              <w:rPr>
                <w:b/>
                <w:bCs/>
                <w:sz w:val="20"/>
                <w:szCs w:val="20"/>
              </w:rPr>
              <w:t>Предложение</w:t>
            </w:r>
          </w:p>
          <w:p w:rsidR="00904F58" w:rsidRDefault="00904F58" w:rsidP="004C4C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5CF5">
              <w:rPr>
                <w:b/>
                <w:bCs/>
                <w:sz w:val="20"/>
                <w:szCs w:val="20"/>
              </w:rPr>
              <w:t xml:space="preserve">общественного обсуждения проекта муниципальной программы </w:t>
            </w:r>
          </w:p>
          <w:p w:rsidR="00904F58" w:rsidRPr="00815CF5" w:rsidRDefault="00904F58" w:rsidP="004C4C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5CF5">
              <w:rPr>
                <w:b/>
                <w:bCs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</w:p>
          <w:p w:rsidR="00904F58" w:rsidRDefault="00904F58" w:rsidP="004C4C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5CF5">
              <w:rPr>
                <w:b/>
                <w:bCs/>
                <w:sz w:val="20"/>
                <w:szCs w:val="20"/>
              </w:rPr>
              <w:t xml:space="preserve">Холм-Жирковского городского поселения </w:t>
            </w:r>
          </w:p>
          <w:p w:rsidR="00904F58" w:rsidRPr="00815CF5" w:rsidRDefault="00904F58" w:rsidP="004C4C3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5CF5">
              <w:rPr>
                <w:b/>
                <w:bCs/>
                <w:sz w:val="20"/>
                <w:szCs w:val="20"/>
              </w:rPr>
              <w:t xml:space="preserve">Холм-Жирковского района Смоленской области» </w:t>
            </w:r>
          </w:p>
          <w:tbl>
            <w:tblPr>
              <w:tblW w:w="89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1"/>
              <w:gridCol w:w="3110"/>
              <w:gridCol w:w="2737"/>
              <w:gridCol w:w="2488"/>
            </w:tblGrid>
            <w:tr w:rsidR="00904F58" w:rsidRPr="00815CF5">
              <w:trPr>
                <w:trHeight w:val="9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5CF5">
                    <w:rPr>
                      <w:sz w:val="20"/>
                      <w:szCs w:val="20"/>
                    </w:rPr>
                    <w:t xml:space="preserve">№ п/п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5CF5">
                    <w:rPr>
                      <w:sz w:val="20"/>
                      <w:szCs w:val="20"/>
                    </w:rPr>
                    <w:t>Адресный ориентир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5CF5">
                    <w:rPr>
                      <w:sz w:val="20"/>
                      <w:szCs w:val="20"/>
                    </w:rPr>
                    <w:t>Содержание предложения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5CF5">
                    <w:rPr>
                      <w:sz w:val="20"/>
                      <w:szCs w:val="20"/>
                    </w:rPr>
                    <w:t>Обоснование</w:t>
                  </w:r>
                </w:p>
              </w:tc>
            </w:tr>
            <w:tr w:rsidR="00904F58" w:rsidRPr="00815CF5">
              <w:trPr>
                <w:trHeight w:val="65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04F58" w:rsidRPr="00815CF5">
              <w:trPr>
                <w:trHeight w:val="637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04F58" w:rsidRPr="00815CF5">
              <w:trPr>
                <w:trHeight w:val="667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F58" w:rsidRPr="00815CF5" w:rsidRDefault="00904F58" w:rsidP="004C4C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4F58" w:rsidRPr="00815CF5" w:rsidRDefault="00904F58" w:rsidP="004C4C34">
            <w:pPr>
              <w:pStyle w:val="Default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Фамилия, имя, отчество уполномоченного представителя _______________________________ ______________________________________ </w:t>
            </w:r>
          </w:p>
          <w:p w:rsidR="00904F58" w:rsidRPr="00815CF5" w:rsidRDefault="00904F58" w:rsidP="004C4C34">
            <w:pPr>
              <w:pStyle w:val="Default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Дата и № протокола общего собрания _____________________________________ </w:t>
            </w:r>
          </w:p>
          <w:p w:rsidR="00904F58" w:rsidRPr="00815CF5" w:rsidRDefault="00904F58" w:rsidP="004C4C34">
            <w:pPr>
              <w:pStyle w:val="Default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Адрес места жительства _________________________________________________ </w:t>
            </w:r>
          </w:p>
          <w:p w:rsidR="00904F58" w:rsidRPr="00815CF5" w:rsidRDefault="00904F58" w:rsidP="004C4C34">
            <w:pPr>
              <w:pStyle w:val="Default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 xml:space="preserve">Личная подпись и дата ____________________________________________ </w:t>
            </w:r>
          </w:p>
          <w:p w:rsidR="00904F58" w:rsidRPr="00815CF5" w:rsidRDefault="00904F58" w:rsidP="004C4C34">
            <w:pPr>
              <w:jc w:val="both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ab/>
              <w:t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Холм-Жирковского городского поселения Холм-Жирковского  района Смоле</w:t>
            </w:r>
            <w:r>
              <w:rPr>
                <w:sz w:val="20"/>
                <w:szCs w:val="20"/>
              </w:rPr>
              <w:t>нской области»</w:t>
            </w:r>
            <w:r w:rsidRPr="00815CF5">
              <w:rPr>
                <w:sz w:val="20"/>
                <w:szCs w:val="20"/>
              </w:rPr>
              <w:t xml:space="preserve">, в соответствии с действующим законодательством. </w:t>
            </w:r>
          </w:p>
          <w:p w:rsidR="00904F58" w:rsidRPr="00815CF5" w:rsidRDefault="00904F58" w:rsidP="004C4C34">
            <w:pPr>
              <w:jc w:val="both"/>
              <w:rPr>
                <w:sz w:val="20"/>
                <w:szCs w:val="20"/>
              </w:rPr>
            </w:pPr>
            <w:r w:rsidRPr="00815CF5">
              <w:rPr>
                <w:sz w:val="20"/>
                <w:szCs w:val="20"/>
              </w:rPr>
              <w:tab/>
      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Холм-Жирковского городского поселения Холм-Жирковского района Смоленской области» до моего письменного отзыва данного согласия. </w:t>
            </w:r>
          </w:p>
          <w:p w:rsidR="00904F58" w:rsidRPr="002837EB" w:rsidRDefault="00904F58" w:rsidP="005F21C4">
            <w:pPr>
              <w:pStyle w:val="Default"/>
              <w:ind w:right="1224"/>
              <w:rPr>
                <w:color w:val="FF0000"/>
                <w:sz w:val="28"/>
                <w:szCs w:val="28"/>
              </w:rPr>
            </w:pPr>
            <w:r w:rsidRPr="00815CF5">
              <w:rPr>
                <w:sz w:val="20"/>
                <w:szCs w:val="20"/>
              </w:rPr>
              <w:t xml:space="preserve">Личная подпись дата              ______________________   </w:t>
            </w:r>
          </w:p>
        </w:tc>
      </w:tr>
    </w:tbl>
    <w:p w:rsidR="00904F58" w:rsidRPr="00BD3B2C" w:rsidRDefault="00904F58" w:rsidP="004C4C34">
      <w:pPr>
        <w:rPr>
          <w:color w:val="FF0000"/>
        </w:rPr>
      </w:pPr>
    </w:p>
    <w:sectPr w:rsidR="00904F58" w:rsidRPr="00BD3B2C" w:rsidSect="0050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029"/>
    <w:multiLevelType w:val="hybridMultilevel"/>
    <w:tmpl w:val="694E2F54"/>
    <w:lvl w:ilvl="0" w:tplc="C3AAF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7B"/>
    <w:rsid w:val="000631EA"/>
    <w:rsid w:val="00065A9E"/>
    <w:rsid w:val="00091036"/>
    <w:rsid w:val="000B4EC7"/>
    <w:rsid w:val="000F2B44"/>
    <w:rsid w:val="001459E2"/>
    <w:rsid w:val="001726AC"/>
    <w:rsid w:val="001B765B"/>
    <w:rsid w:val="002022A2"/>
    <w:rsid w:val="00205DB7"/>
    <w:rsid w:val="00233096"/>
    <w:rsid w:val="002837EB"/>
    <w:rsid w:val="00291A57"/>
    <w:rsid w:val="00297694"/>
    <w:rsid w:val="002F4BEA"/>
    <w:rsid w:val="00302C47"/>
    <w:rsid w:val="00330317"/>
    <w:rsid w:val="003576ED"/>
    <w:rsid w:val="003620D7"/>
    <w:rsid w:val="00362F66"/>
    <w:rsid w:val="00364580"/>
    <w:rsid w:val="00374D51"/>
    <w:rsid w:val="003C0A04"/>
    <w:rsid w:val="003D7878"/>
    <w:rsid w:val="0041716C"/>
    <w:rsid w:val="00472BBB"/>
    <w:rsid w:val="004C4C34"/>
    <w:rsid w:val="004D3A6C"/>
    <w:rsid w:val="004E5FF5"/>
    <w:rsid w:val="00507632"/>
    <w:rsid w:val="005355E1"/>
    <w:rsid w:val="0059797A"/>
    <w:rsid w:val="00597FCB"/>
    <w:rsid w:val="005A27B7"/>
    <w:rsid w:val="005A6B14"/>
    <w:rsid w:val="005B7932"/>
    <w:rsid w:val="005C6301"/>
    <w:rsid w:val="005F21C4"/>
    <w:rsid w:val="005F277B"/>
    <w:rsid w:val="00601F4C"/>
    <w:rsid w:val="006050D8"/>
    <w:rsid w:val="0062694C"/>
    <w:rsid w:val="00655E38"/>
    <w:rsid w:val="006B7D3C"/>
    <w:rsid w:val="006C4128"/>
    <w:rsid w:val="006C5F87"/>
    <w:rsid w:val="007027CC"/>
    <w:rsid w:val="00714CD4"/>
    <w:rsid w:val="00751590"/>
    <w:rsid w:val="007518C8"/>
    <w:rsid w:val="007E3BC6"/>
    <w:rsid w:val="00815CF5"/>
    <w:rsid w:val="008E7213"/>
    <w:rsid w:val="00904F58"/>
    <w:rsid w:val="00916C6E"/>
    <w:rsid w:val="009B51BA"/>
    <w:rsid w:val="009B6E5D"/>
    <w:rsid w:val="009D1505"/>
    <w:rsid w:val="009E0650"/>
    <w:rsid w:val="00A162E7"/>
    <w:rsid w:val="00A229C8"/>
    <w:rsid w:val="00A31CDC"/>
    <w:rsid w:val="00AB7214"/>
    <w:rsid w:val="00AF49AC"/>
    <w:rsid w:val="00AF76AF"/>
    <w:rsid w:val="00B127F5"/>
    <w:rsid w:val="00B256BD"/>
    <w:rsid w:val="00B30FD7"/>
    <w:rsid w:val="00B46574"/>
    <w:rsid w:val="00BB4DBF"/>
    <w:rsid w:val="00BD3B2C"/>
    <w:rsid w:val="00C1073B"/>
    <w:rsid w:val="00C31BD6"/>
    <w:rsid w:val="00C968D5"/>
    <w:rsid w:val="00CC385D"/>
    <w:rsid w:val="00CC5C0E"/>
    <w:rsid w:val="00CE3440"/>
    <w:rsid w:val="00CE47B6"/>
    <w:rsid w:val="00D21FBE"/>
    <w:rsid w:val="00D328E5"/>
    <w:rsid w:val="00D6016E"/>
    <w:rsid w:val="00DA5B52"/>
    <w:rsid w:val="00DE1C0A"/>
    <w:rsid w:val="00DE4759"/>
    <w:rsid w:val="00E41173"/>
    <w:rsid w:val="00E54C6E"/>
    <w:rsid w:val="00E73E84"/>
    <w:rsid w:val="00E76954"/>
    <w:rsid w:val="00E90858"/>
    <w:rsid w:val="00F14A17"/>
    <w:rsid w:val="00F205C2"/>
    <w:rsid w:val="00F87B4D"/>
    <w:rsid w:val="00F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277B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277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27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4BEA"/>
    <w:pPr>
      <w:ind w:left="720"/>
    </w:pPr>
  </w:style>
  <w:style w:type="paragraph" w:customStyle="1" w:styleId="1">
    <w:name w:val="Абзац списка1"/>
    <w:basedOn w:val="Normal"/>
    <w:uiPriority w:val="99"/>
    <w:rsid w:val="00C107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107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4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A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F14A17"/>
    <w:rPr>
      <w:spacing w:val="10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14A17"/>
    <w:pPr>
      <w:shd w:val="clear" w:color="auto" w:fill="FFFFFF"/>
      <w:spacing w:after="960" w:line="240" w:lineRule="atLeast"/>
      <w:ind w:hanging="580"/>
    </w:pPr>
    <w:rPr>
      <w:rFonts w:ascii="Calibri" w:eastAsia="Calibri" w:hAnsi="Calibri" w:cs="Calibri"/>
      <w:spacing w:val="10"/>
      <w:sz w:val="20"/>
      <w:szCs w:val="20"/>
    </w:rPr>
  </w:style>
  <w:style w:type="paragraph" w:customStyle="1" w:styleId="Default">
    <w:name w:val="Default"/>
    <w:uiPriority w:val="99"/>
    <w:rsid w:val="00F14A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6</Pages>
  <Words>1607</Words>
  <Characters>9162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G_VOA</dc:creator>
  <cp:keywords/>
  <dc:description/>
  <cp:lastModifiedBy>Администратор</cp:lastModifiedBy>
  <cp:revision>18</cp:revision>
  <cp:lastPrinted>2019-03-21T08:39:00Z</cp:lastPrinted>
  <dcterms:created xsi:type="dcterms:W3CDTF">2017-09-08T09:47:00Z</dcterms:created>
  <dcterms:modified xsi:type="dcterms:W3CDTF">2019-03-25T12:13:00Z</dcterms:modified>
</cp:coreProperties>
</file>