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2" w:rsidRPr="006F486A" w:rsidRDefault="00483CB2" w:rsidP="007752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86A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483CB2" w:rsidRPr="006F486A" w:rsidRDefault="00483CB2" w:rsidP="00775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86A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 СМОЛЕНСКОЙ ОБЛАСТИ</w:t>
      </w:r>
    </w:p>
    <w:p w:rsidR="00483CB2" w:rsidRPr="0077521F" w:rsidRDefault="00483CB2" w:rsidP="0077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21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83CB2" w:rsidRPr="0077521F" w:rsidRDefault="00483CB2" w:rsidP="0077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52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30.12.2015      № 698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483CB2" w:rsidRPr="00435BA4">
        <w:tc>
          <w:tcPr>
            <w:tcW w:w="5070" w:type="dxa"/>
          </w:tcPr>
          <w:p w:rsidR="00483CB2" w:rsidRPr="00435BA4" w:rsidRDefault="00483CB2" w:rsidP="006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21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7521F">
              <w:rPr>
                <w:rFonts w:ascii="Times New Roman" w:hAnsi="Times New Roman" w:cs="Times New Roman"/>
                <w:sz w:val="28"/>
                <w:szCs w:val="28"/>
              </w:rPr>
              <w:t>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программу «Информационная политика и работа с общественностью муниципального образования «Холм-Жирковский район» Смоленской области на 2015-2017 гг»</w:t>
            </w:r>
          </w:p>
        </w:tc>
      </w:tr>
    </w:tbl>
    <w:p w:rsidR="00483CB2" w:rsidRPr="004E765B" w:rsidRDefault="00483CB2" w:rsidP="004E765B">
      <w:pPr>
        <w:shd w:val="clear" w:color="auto" w:fill="FFFFFF"/>
        <w:spacing w:before="634"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связи с вступлением в силу решения Холм-Жирковского районного </w:t>
      </w:r>
      <w:r w:rsidRPr="004E76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Совета депутатов Смоленской области от 25.12.2015 №41 «О внесении изменений </w:t>
      </w:r>
      <w:r w:rsidRPr="004E76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решение районного Совета депутатов Смоленской области» от 23.12.2014 № 70 </w:t>
      </w:r>
      <w:r w:rsidRPr="004E765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«О бюджете муниципального образования «Холм-Жирковский район» </w:t>
      </w:r>
      <w:r w:rsidRPr="004E765B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2015 год и плановый период 2016-2017 годов», Администрация муниципального образования «Холм-Жирковский район» Смоленской области</w:t>
      </w:r>
      <w:r w:rsidRPr="004E76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3CB2" w:rsidRPr="004E765B" w:rsidRDefault="00483CB2" w:rsidP="004E765B">
      <w:pPr>
        <w:jc w:val="both"/>
        <w:rPr>
          <w:rFonts w:ascii="Times New Roman" w:hAnsi="Times New Roman" w:cs="Times New Roman"/>
        </w:rPr>
      </w:pPr>
    </w:p>
    <w:p w:rsidR="00483CB2" w:rsidRDefault="00483CB2" w:rsidP="004E765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7521F"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483CB2" w:rsidRPr="0077521F" w:rsidRDefault="00483CB2" w:rsidP="0048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B2" w:rsidRPr="004E765B" w:rsidRDefault="00483CB2" w:rsidP="004E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521F">
        <w:rPr>
          <w:rFonts w:ascii="Times New Roman" w:hAnsi="Times New Roman" w:cs="Times New Roman"/>
          <w:sz w:val="28"/>
          <w:szCs w:val="28"/>
        </w:rPr>
        <w:t xml:space="preserve">1.Внести в муниципальную программу </w:t>
      </w:r>
      <w:r w:rsidRPr="009871D0">
        <w:rPr>
          <w:rFonts w:ascii="Times New Roman" w:hAnsi="Times New Roman" w:cs="Times New Roman"/>
          <w:sz w:val="28"/>
          <w:szCs w:val="28"/>
        </w:rPr>
        <w:t>«Информационная политика и работа с общественностью муниципального образования «Холм-Жирковский район» Смоленской области на 2015-2017 гг»</w:t>
      </w:r>
      <w:r w:rsidRPr="0077521F">
        <w:rPr>
          <w:rFonts w:ascii="Times New Roman" w:hAnsi="Times New Roman" w:cs="Times New Roman"/>
          <w:sz w:val="28"/>
          <w:szCs w:val="28"/>
        </w:rPr>
        <w:t xml:space="preserve">, утвержденную  постановлением Администрации муниципального образования «Холм-Жирковский район» Смоленской области </w:t>
      </w:r>
      <w:r w:rsidRPr="00975C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16.09.2014 </w:t>
      </w:r>
      <w:r w:rsidRPr="00975C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455</w:t>
      </w:r>
      <w:r w:rsidRPr="0097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от  09.02.2015 №63) </w:t>
      </w:r>
      <w:r w:rsidRPr="0077521F">
        <w:rPr>
          <w:rFonts w:ascii="Times New Roman" w:hAnsi="Times New Roman" w:cs="Times New Roman"/>
          <w:sz w:val="28"/>
          <w:szCs w:val="28"/>
        </w:rPr>
        <w:t>следующие изменения :</w:t>
      </w:r>
    </w:p>
    <w:p w:rsidR="00483CB2" w:rsidRPr="0077521F" w:rsidRDefault="00483CB2" w:rsidP="004868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1F">
        <w:rPr>
          <w:rFonts w:ascii="Times New Roman" w:hAnsi="Times New Roman" w:cs="Times New Roman"/>
          <w:sz w:val="28"/>
          <w:szCs w:val="28"/>
        </w:rPr>
        <w:t>1.1.в паспорте программы  строка  «Объемы ассигнований муниципальной программы (по годам реализации и в разрезе источников финансирования» читать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2"/>
        <w:gridCol w:w="4636"/>
      </w:tblGrid>
      <w:tr w:rsidR="00483CB2" w:rsidRPr="00435BA4">
        <w:tc>
          <w:tcPr>
            <w:tcW w:w="5210" w:type="dxa"/>
          </w:tcPr>
          <w:p w:rsidR="00483CB2" w:rsidRPr="0077521F" w:rsidRDefault="00483CB2" w:rsidP="0048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483CB2" w:rsidRPr="00435BA4" w:rsidRDefault="00483CB2" w:rsidP="00486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 xml:space="preserve">(по годам реализации и в разрезе источников финансирования)                            </w:t>
            </w:r>
          </w:p>
        </w:tc>
        <w:tc>
          <w:tcPr>
            <w:tcW w:w="5211" w:type="dxa"/>
          </w:tcPr>
          <w:p w:rsidR="00483CB2" w:rsidRPr="0077521F" w:rsidRDefault="00483CB2" w:rsidP="00486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-59,4тысяч рублей.</w:t>
            </w:r>
          </w:p>
          <w:p w:rsidR="00483CB2" w:rsidRPr="00435BA4" w:rsidRDefault="00483CB2" w:rsidP="00486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2015 год -  19,4тыс. руб.</w:t>
            </w:r>
          </w:p>
          <w:p w:rsidR="00483CB2" w:rsidRPr="00435BA4" w:rsidRDefault="00483CB2" w:rsidP="00486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2016 год –  20,0тыс. руб.</w:t>
            </w:r>
          </w:p>
          <w:p w:rsidR="00483CB2" w:rsidRPr="00435BA4" w:rsidRDefault="00483CB2" w:rsidP="00486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2017 год –  20,0тыс. руб.</w:t>
            </w:r>
          </w:p>
          <w:p w:rsidR="00483CB2" w:rsidRPr="00435BA4" w:rsidRDefault="00483CB2" w:rsidP="004868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4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 бюджета муниципального образования «Холм-Жирковский район» Смоленской области.</w:t>
            </w:r>
          </w:p>
        </w:tc>
      </w:tr>
    </w:tbl>
    <w:p w:rsidR="00483CB2" w:rsidRDefault="00483CB2" w:rsidP="00486830">
      <w:pPr>
        <w:shd w:val="clear" w:color="auto" w:fill="FFFFFF"/>
        <w:tabs>
          <w:tab w:val="left" w:leader="underscore" w:pos="7198"/>
        </w:tabs>
        <w:spacing w:after="0" w:line="240" w:lineRule="auto"/>
        <w:ind w:left="-142"/>
        <w:rPr>
          <w:rFonts w:ascii="Times New Roman" w:hAnsi="Times New Roman" w:cs="Times New Roman"/>
          <w:color w:val="20202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 Раздел 4</w:t>
      </w:r>
      <w:r w:rsidRPr="0077521F">
        <w:rPr>
          <w:rFonts w:ascii="Times New Roman" w:hAnsi="Times New Roman" w:cs="Times New Roman"/>
          <w:sz w:val="28"/>
          <w:szCs w:val="28"/>
        </w:rPr>
        <w:t>. Обоснование ресурсного обеспечения Программы читать в новой редакции «Общий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21F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тавляет –59,4</w:t>
      </w:r>
      <w:r w:rsidRPr="0077521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54">
        <w:rPr>
          <w:rFonts w:ascii="Times New Roman" w:hAnsi="Times New Roman" w:cs="Times New Roman"/>
          <w:color w:val="202020"/>
          <w:spacing w:val="9"/>
          <w:sz w:val="28"/>
          <w:szCs w:val="28"/>
        </w:rPr>
        <w:t>в том</w:t>
      </w:r>
      <w:r>
        <w:rPr>
          <w:rFonts w:ascii="Times New Roman" w:hAnsi="Times New Roman" w:cs="Times New Roman"/>
          <w:color w:val="202020"/>
          <w:spacing w:val="9"/>
          <w:sz w:val="28"/>
          <w:szCs w:val="28"/>
        </w:rPr>
        <w:t xml:space="preserve"> </w:t>
      </w:r>
      <w:r w:rsidRPr="004B3D54">
        <w:rPr>
          <w:rFonts w:ascii="Times New Roman" w:hAnsi="Times New Roman" w:cs="Times New Roman"/>
          <w:color w:val="202020"/>
          <w:spacing w:val="10"/>
          <w:sz w:val="28"/>
          <w:szCs w:val="28"/>
        </w:rPr>
        <w:t>числе</w:t>
      </w:r>
      <w:r>
        <w:rPr>
          <w:rFonts w:ascii="Times New Roman" w:hAnsi="Times New Roman" w:cs="Times New Roman"/>
          <w:color w:val="202020"/>
          <w:spacing w:val="10"/>
          <w:sz w:val="28"/>
          <w:szCs w:val="28"/>
        </w:rPr>
        <w:t>:</w:t>
      </w:r>
    </w:p>
    <w:p w:rsidR="00483CB2" w:rsidRDefault="00483CB2" w:rsidP="00486830">
      <w:pPr>
        <w:shd w:val="clear" w:color="auto" w:fill="FFFFFF"/>
        <w:tabs>
          <w:tab w:val="left" w:leader="underscore" w:pos="7198"/>
        </w:tabs>
        <w:spacing w:after="0" w:line="240" w:lineRule="auto"/>
        <w:ind w:left="-142"/>
        <w:rPr>
          <w:rFonts w:ascii="Times New Roman" w:hAnsi="Times New Roman" w:cs="Times New Roman"/>
          <w:color w:val="20202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10"/>
          <w:sz w:val="28"/>
          <w:szCs w:val="28"/>
        </w:rPr>
        <w:t>2</w:t>
      </w:r>
      <w:r w:rsidRPr="004B3D54">
        <w:rPr>
          <w:rFonts w:ascii="Times New Roman" w:hAnsi="Times New Roman" w:cs="Times New Roman"/>
          <w:color w:val="202020"/>
          <w:spacing w:val="10"/>
          <w:sz w:val="28"/>
          <w:szCs w:val="28"/>
        </w:rPr>
        <w:t>01</w:t>
      </w:r>
      <w:r>
        <w:rPr>
          <w:rFonts w:ascii="Times New Roman" w:hAnsi="Times New Roman" w:cs="Times New Roman"/>
          <w:color w:val="202020"/>
          <w:spacing w:val="10"/>
          <w:sz w:val="28"/>
          <w:szCs w:val="28"/>
        </w:rPr>
        <w:t>5</w:t>
      </w:r>
      <w:r w:rsidRPr="004B3D54">
        <w:rPr>
          <w:rFonts w:ascii="Times New Roman" w:hAnsi="Times New Roman" w:cs="Times New Roman"/>
          <w:color w:val="202020"/>
          <w:spacing w:val="10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color w:val="202020"/>
          <w:spacing w:val="10"/>
          <w:sz w:val="28"/>
          <w:szCs w:val="28"/>
        </w:rPr>
        <w:t>19,4 тыс.ру</w:t>
      </w:r>
      <w:r w:rsidRPr="004B3D54">
        <w:rPr>
          <w:rFonts w:ascii="Times New Roman" w:hAnsi="Times New Roman" w:cs="Times New Roman"/>
          <w:color w:val="202020"/>
          <w:spacing w:val="8"/>
          <w:sz w:val="28"/>
          <w:szCs w:val="28"/>
        </w:rPr>
        <w:t xml:space="preserve">блей; </w:t>
      </w:r>
    </w:p>
    <w:p w:rsidR="00483CB2" w:rsidRDefault="00483CB2" w:rsidP="00486830">
      <w:pPr>
        <w:shd w:val="clear" w:color="auto" w:fill="FFFFFF"/>
        <w:tabs>
          <w:tab w:val="left" w:leader="underscore" w:pos="7198"/>
        </w:tabs>
        <w:spacing w:after="0" w:line="240" w:lineRule="auto"/>
        <w:ind w:left="-142"/>
        <w:rPr>
          <w:rFonts w:ascii="Times New Roman" w:hAnsi="Times New Roman" w:cs="Times New Roman"/>
          <w:color w:val="202020"/>
          <w:spacing w:val="10"/>
          <w:sz w:val="28"/>
          <w:szCs w:val="28"/>
        </w:rPr>
      </w:pPr>
      <w:r w:rsidRPr="004B3D54">
        <w:rPr>
          <w:rFonts w:ascii="Times New Roman" w:hAnsi="Times New Roman" w:cs="Times New Roman"/>
          <w:color w:val="202020"/>
          <w:spacing w:val="8"/>
          <w:sz w:val="28"/>
          <w:szCs w:val="28"/>
        </w:rPr>
        <w:t>201</w:t>
      </w:r>
      <w:r>
        <w:rPr>
          <w:rFonts w:ascii="Times New Roman" w:hAnsi="Times New Roman" w:cs="Times New Roman"/>
          <w:color w:val="202020"/>
          <w:spacing w:val="8"/>
          <w:sz w:val="28"/>
          <w:szCs w:val="28"/>
        </w:rPr>
        <w:t>6</w:t>
      </w:r>
      <w:r w:rsidRPr="004B3D54">
        <w:rPr>
          <w:rFonts w:ascii="Times New Roman" w:hAnsi="Times New Roman" w:cs="Times New Roman"/>
          <w:color w:val="202020"/>
          <w:spacing w:val="8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color w:val="202020"/>
          <w:spacing w:val="8"/>
          <w:sz w:val="28"/>
          <w:szCs w:val="28"/>
        </w:rPr>
        <w:t xml:space="preserve"> 20,0 </w:t>
      </w:r>
      <w:r w:rsidRPr="004B3D54">
        <w:rPr>
          <w:rFonts w:ascii="Times New Roman" w:hAnsi="Times New Roman" w:cs="Times New Roman"/>
          <w:color w:val="202020"/>
          <w:spacing w:val="-3"/>
          <w:sz w:val="28"/>
          <w:szCs w:val="28"/>
        </w:rPr>
        <w:t>тыс.рублей;</w:t>
      </w:r>
    </w:p>
    <w:p w:rsidR="00483CB2" w:rsidRPr="009D13B3" w:rsidRDefault="00483CB2" w:rsidP="00486830">
      <w:pPr>
        <w:shd w:val="clear" w:color="auto" w:fill="FFFFFF"/>
        <w:tabs>
          <w:tab w:val="left" w:leader="underscore" w:pos="7198"/>
        </w:tabs>
        <w:spacing w:after="0" w:line="240" w:lineRule="auto"/>
        <w:ind w:left="-142"/>
        <w:rPr>
          <w:rFonts w:ascii="Times New Roman" w:hAnsi="Times New Roman" w:cs="Times New Roman"/>
          <w:color w:val="202020"/>
          <w:spacing w:val="10"/>
          <w:sz w:val="28"/>
          <w:szCs w:val="28"/>
        </w:rPr>
      </w:pPr>
      <w:r w:rsidRPr="004B3D54">
        <w:rPr>
          <w:rFonts w:ascii="Times New Roman" w:hAnsi="Times New Roman" w:cs="Times New Roman"/>
          <w:color w:val="202020"/>
          <w:spacing w:val="4"/>
          <w:sz w:val="28"/>
          <w:szCs w:val="28"/>
        </w:rPr>
        <w:t>201</w:t>
      </w:r>
      <w:r>
        <w:rPr>
          <w:rFonts w:ascii="Times New Roman" w:hAnsi="Times New Roman" w:cs="Times New Roman"/>
          <w:color w:val="202020"/>
          <w:spacing w:val="4"/>
          <w:sz w:val="28"/>
          <w:szCs w:val="28"/>
        </w:rPr>
        <w:t>7</w:t>
      </w:r>
      <w:r w:rsidRPr="004B3D54">
        <w:rPr>
          <w:rFonts w:ascii="Times New Roman" w:hAnsi="Times New Roman" w:cs="Times New Roman"/>
          <w:color w:val="202020"/>
          <w:spacing w:val="4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202020"/>
          <w:spacing w:val="4"/>
          <w:sz w:val="28"/>
          <w:szCs w:val="28"/>
        </w:rPr>
        <w:t xml:space="preserve">– 20,0 </w:t>
      </w:r>
      <w:r w:rsidRPr="004B3D54">
        <w:rPr>
          <w:rFonts w:ascii="Times New Roman" w:hAnsi="Times New Roman" w:cs="Times New Roman"/>
          <w:color w:val="202020"/>
          <w:spacing w:val="-2"/>
          <w:sz w:val="28"/>
          <w:szCs w:val="28"/>
        </w:rPr>
        <w:t>тыс.рублей</w:t>
      </w:r>
      <w:r>
        <w:rPr>
          <w:rFonts w:ascii="Times New Roman" w:hAnsi="Times New Roman" w:cs="Times New Roman"/>
          <w:color w:val="202020"/>
          <w:spacing w:val="-2"/>
          <w:sz w:val="28"/>
          <w:szCs w:val="28"/>
        </w:rPr>
        <w:t>;</w:t>
      </w:r>
    </w:p>
    <w:p w:rsidR="00483CB2" w:rsidRDefault="00483CB2" w:rsidP="0048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1.3.   </w:t>
      </w:r>
      <w:r w:rsidRPr="0077521F">
        <w:rPr>
          <w:rFonts w:ascii="Times New Roman" w:hAnsi="Times New Roman" w:cs="Times New Roman"/>
          <w:sz w:val="28"/>
          <w:szCs w:val="28"/>
        </w:rPr>
        <w:t xml:space="preserve">приложение №3  План реализации  муниципальной  программы </w:t>
      </w:r>
      <w:r w:rsidRPr="009871D0">
        <w:rPr>
          <w:rFonts w:ascii="Times New Roman" w:hAnsi="Times New Roman" w:cs="Times New Roman"/>
          <w:sz w:val="28"/>
          <w:szCs w:val="28"/>
        </w:rPr>
        <w:t>на 2015-2017 гг»</w:t>
      </w:r>
      <w:r w:rsidRPr="0077521F">
        <w:rPr>
          <w:rFonts w:ascii="Times New Roman" w:hAnsi="Times New Roman" w:cs="Times New Roman"/>
          <w:sz w:val="28"/>
          <w:szCs w:val="28"/>
        </w:rPr>
        <w:t xml:space="preserve"> читать  в новой редакции ( прилагается).</w:t>
      </w:r>
    </w:p>
    <w:p w:rsidR="00483CB2" w:rsidRPr="004E765B" w:rsidRDefault="00483CB2" w:rsidP="004E7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5B">
        <w:rPr>
          <w:rFonts w:ascii="Times New Roman" w:hAnsi="Times New Roman" w:cs="Times New Roman"/>
          <w:sz w:val="28"/>
          <w:szCs w:val="28"/>
        </w:rPr>
        <w:t>2.Прекратить реализацию муниципальной программы</w:t>
      </w:r>
      <w:r>
        <w:rPr>
          <w:sz w:val="28"/>
          <w:szCs w:val="28"/>
        </w:rPr>
        <w:t xml:space="preserve"> </w:t>
      </w:r>
      <w:r w:rsidRPr="009871D0">
        <w:rPr>
          <w:rFonts w:ascii="Times New Roman" w:hAnsi="Times New Roman" w:cs="Times New Roman"/>
          <w:sz w:val="28"/>
          <w:szCs w:val="28"/>
        </w:rPr>
        <w:t>«Информационная политика и работа с общественностью муниципального образования «Холм-Жирковский район» Смоленской области на 2015-2017 гг»</w:t>
      </w:r>
      <w:r w:rsidRPr="0077521F">
        <w:rPr>
          <w:rFonts w:ascii="Times New Roman" w:hAnsi="Times New Roman" w:cs="Times New Roman"/>
          <w:sz w:val="28"/>
          <w:szCs w:val="28"/>
        </w:rPr>
        <w:t xml:space="preserve">, утвержденную  постановлением Администрации муниципального образования «Холм-Жирковский район» Смоленской области </w:t>
      </w:r>
      <w:r w:rsidRPr="00975C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16.09.2014 </w:t>
      </w:r>
      <w:r w:rsidRPr="00975C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455</w:t>
      </w:r>
      <w:r w:rsidRPr="0097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 редакции постановления от  09.02.2015 №63) с 01.01.2016г..</w:t>
      </w:r>
    </w:p>
    <w:p w:rsidR="00483CB2" w:rsidRPr="0077521F" w:rsidRDefault="00483CB2" w:rsidP="004E7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2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подписания.     </w:t>
      </w:r>
    </w:p>
    <w:p w:rsidR="00483CB2" w:rsidRPr="0077521F" w:rsidRDefault="00483CB2" w:rsidP="004C2511">
      <w:pPr>
        <w:tabs>
          <w:tab w:val="left" w:pos="880"/>
          <w:tab w:val="right" w:pos="9637"/>
          <w:tab w:val="right" w:pos="9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3CB2" w:rsidRPr="002F241F" w:rsidRDefault="00483CB2" w:rsidP="00486830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F2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3CB2" w:rsidRPr="002F241F" w:rsidRDefault="00483CB2" w:rsidP="00486830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41F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483CB2" w:rsidRPr="002F241F" w:rsidRDefault="00483CB2" w:rsidP="0048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1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241F">
        <w:rPr>
          <w:rFonts w:ascii="Times New Roman" w:hAnsi="Times New Roman" w:cs="Times New Roman"/>
          <w:sz w:val="28"/>
          <w:szCs w:val="28"/>
        </w:rPr>
        <w:t xml:space="preserve">  </w:t>
      </w:r>
      <w:r w:rsidRPr="002F241F">
        <w:rPr>
          <w:rFonts w:ascii="Times New Roman" w:hAnsi="Times New Roman" w:cs="Times New Roman"/>
          <w:b/>
          <w:bCs/>
          <w:sz w:val="28"/>
          <w:szCs w:val="28"/>
        </w:rPr>
        <w:t>О.П.Макаров</w:t>
      </w:r>
    </w:p>
    <w:p w:rsidR="00483CB2" w:rsidRPr="002F241F" w:rsidRDefault="00483CB2" w:rsidP="004868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B2" w:rsidRPr="002F241F" w:rsidRDefault="00483CB2" w:rsidP="00996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CB2" w:rsidRDefault="00483CB2" w:rsidP="009969B7">
      <w:pPr>
        <w:jc w:val="center"/>
        <w:rPr>
          <w:sz w:val="28"/>
          <w:szCs w:val="28"/>
        </w:rPr>
      </w:pPr>
    </w:p>
    <w:p w:rsidR="00483CB2" w:rsidRDefault="00483CB2" w:rsidP="009969B7">
      <w:pPr>
        <w:jc w:val="center"/>
        <w:rPr>
          <w:sz w:val="28"/>
          <w:szCs w:val="28"/>
        </w:rPr>
      </w:pPr>
    </w:p>
    <w:p w:rsidR="00483CB2" w:rsidRDefault="00483CB2" w:rsidP="009969B7">
      <w:pPr>
        <w:jc w:val="center"/>
        <w:rPr>
          <w:sz w:val="28"/>
          <w:szCs w:val="28"/>
        </w:rPr>
      </w:pPr>
    </w:p>
    <w:p w:rsidR="00483CB2" w:rsidRDefault="00483CB2" w:rsidP="009969B7">
      <w:pPr>
        <w:jc w:val="center"/>
        <w:rPr>
          <w:sz w:val="28"/>
          <w:szCs w:val="28"/>
        </w:rPr>
      </w:pPr>
    </w:p>
    <w:p w:rsidR="00483CB2" w:rsidRDefault="00483CB2" w:rsidP="009969B7">
      <w:pPr>
        <w:jc w:val="center"/>
        <w:rPr>
          <w:sz w:val="28"/>
          <w:szCs w:val="28"/>
        </w:rPr>
      </w:pPr>
    </w:p>
    <w:p w:rsidR="00483CB2" w:rsidRDefault="00483CB2" w:rsidP="00503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-106" w:type="dxa"/>
        <w:tblLayout w:type="fixed"/>
        <w:tblLook w:val="01E0"/>
      </w:tblPr>
      <w:tblGrid>
        <w:gridCol w:w="3887"/>
        <w:gridCol w:w="5398"/>
      </w:tblGrid>
      <w:tr w:rsidR="00483CB2" w:rsidRPr="00435BA4">
        <w:tc>
          <w:tcPr>
            <w:tcW w:w="3887" w:type="dxa"/>
          </w:tcPr>
          <w:p w:rsidR="00483CB2" w:rsidRPr="00435BA4" w:rsidRDefault="00483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sub_110"/>
          </w:p>
        </w:tc>
        <w:tc>
          <w:tcPr>
            <w:tcW w:w="5398" w:type="dxa"/>
          </w:tcPr>
          <w:p w:rsidR="00483CB2" w:rsidRPr="00435BA4" w:rsidRDefault="00483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CB2" w:rsidRDefault="00483CB2" w:rsidP="00F63FB5">
      <w:pPr>
        <w:pStyle w:val="Heading1"/>
        <w:rPr>
          <w:rFonts w:ascii="Times New Roman" w:hAnsi="Times New Roman" w:cs="Times New Roman"/>
        </w:rPr>
      </w:pPr>
    </w:p>
    <w:p w:rsidR="00483CB2" w:rsidRDefault="00483CB2" w:rsidP="00F63FB5">
      <w:pPr>
        <w:pStyle w:val="Heading1"/>
        <w:rPr>
          <w:rFonts w:ascii="Times New Roman" w:hAnsi="Times New Roman" w:cs="Times New Roman"/>
        </w:rPr>
      </w:pPr>
    </w:p>
    <w:p w:rsidR="00483CB2" w:rsidRDefault="00483CB2" w:rsidP="00F63FB5">
      <w:pPr>
        <w:pStyle w:val="Heading1"/>
        <w:rPr>
          <w:rFonts w:ascii="Times New Roman" w:hAnsi="Times New Roman" w:cs="Times New Roman"/>
        </w:rPr>
      </w:pPr>
    </w:p>
    <w:p w:rsidR="00483CB2" w:rsidRDefault="00483CB2" w:rsidP="00F63FB5">
      <w:pPr>
        <w:pStyle w:val="Heading1"/>
        <w:rPr>
          <w:rFonts w:ascii="Times New Roman" w:hAnsi="Times New Roman" w:cs="Times New Roman"/>
        </w:rPr>
      </w:pPr>
    </w:p>
    <w:p w:rsidR="00483CB2" w:rsidRPr="00E43568" w:rsidRDefault="00483CB2" w:rsidP="00F63FB5">
      <w:pPr>
        <w:pStyle w:val="Heading1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>Паспорт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  муниципального образования Холм – Жирковский район Смоленской области "Информационная политика и работа с общественностью муниципального образования  «Холм-Жирковский район» Смоленской области на 2015-2017 годы"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4"/>
        <w:gridCol w:w="4354"/>
      </w:tblGrid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4427" w:type="dxa"/>
          </w:tcPr>
          <w:p w:rsidR="00483CB2" w:rsidRPr="00E32F0C" w:rsidRDefault="00483CB2" w:rsidP="00381E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«Холм-Жирковский район» Смоленской области</w:t>
            </w:r>
          </w:p>
          <w:p w:rsidR="00483CB2" w:rsidRPr="00435BA4" w:rsidRDefault="00483CB2" w:rsidP="0038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Отдел по информационной политике Администрации муниципального образования «Холм-Жирковского района» Смоленской области района</w:t>
            </w:r>
          </w:p>
        </w:tc>
      </w:tr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27" w:type="dxa"/>
          </w:tcPr>
          <w:p w:rsidR="00483CB2" w:rsidRPr="00E32F0C" w:rsidRDefault="00483CB2" w:rsidP="00381E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«Холм-Жирковский район» Смоленской области</w:t>
            </w:r>
          </w:p>
          <w:p w:rsidR="00483CB2" w:rsidRPr="00435BA4" w:rsidRDefault="00483CB2" w:rsidP="0038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Отдел по информационной политике Администрации муниципального образования «Холм-Жирковского района» Смоленской области района</w:t>
            </w:r>
          </w:p>
        </w:tc>
      </w:tr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427" w:type="dxa"/>
          </w:tcPr>
          <w:p w:rsidR="00483CB2" w:rsidRPr="00435BA4" w:rsidRDefault="00483CB2" w:rsidP="0038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Повышение информированности населения муниципального образования «Холм-Жирковский район» Смоленской области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</w:t>
            </w:r>
          </w:p>
        </w:tc>
      </w:tr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27" w:type="dxa"/>
          </w:tcPr>
          <w:p w:rsidR="00483CB2" w:rsidRPr="00435BA4" w:rsidRDefault="00483CB2" w:rsidP="00381EF8">
            <w:pPr>
              <w:pStyle w:val="1"/>
              <w:widowControl w:val="0"/>
              <w:tabs>
                <w:tab w:val="left" w:pos="45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5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и программного обеспечения для муниципального образования на территории Холм-Жирковского района.</w:t>
            </w:r>
          </w:p>
          <w:p w:rsidR="00483CB2" w:rsidRPr="00435BA4" w:rsidRDefault="00483CB2" w:rsidP="00381EF8">
            <w:pPr>
              <w:pStyle w:val="1"/>
              <w:widowControl w:val="0"/>
              <w:tabs>
                <w:tab w:val="left" w:pos="45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35BA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Обеспечение информационной безопасности персональных</w:t>
            </w:r>
            <w:r w:rsidRPr="00435BA4">
              <w:rPr>
                <w:rFonts w:ascii="Times New Roman" w:hAnsi="Times New Roman" w:cs="Times New Roman"/>
                <w:sz w:val="22"/>
                <w:szCs w:val="22"/>
              </w:rPr>
              <w:t xml:space="preserve"> данных за счет современных способов защиты информации. </w:t>
            </w:r>
          </w:p>
        </w:tc>
      </w:tr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Сроки (этапы) реализации муниципальной программы</w:t>
            </w:r>
          </w:p>
        </w:tc>
        <w:tc>
          <w:tcPr>
            <w:tcW w:w="4427" w:type="dxa"/>
          </w:tcPr>
          <w:p w:rsidR="00483CB2" w:rsidRPr="00435BA4" w:rsidRDefault="00483CB2" w:rsidP="0038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2015-2017 годы</w:t>
            </w:r>
          </w:p>
        </w:tc>
      </w:tr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7" w:type="dxa"/>
          </w:tcPr>
          <w:p w:rsidR="00483CB2" w:rsidRPr="00E32F0C" w:rsidRDefault="00483CB2" w:rsidP="00381E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прогнозируемых средств в 2015-2017 гг. из местного бюджета составит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рублей*, в том числе:</w:t>
            </w:r>
          </w:p>
          <w:p w:rsidR="00483CB2" w:rsidRPr="00E32F0C" w:rsidRDefault="00483CB2" w:rsidP="009969B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г.–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 тыс.руб.;</w:t>
            </w:r>
          </w:p>
          <w:p w:rsidR="00483CB2" w:rsidRPr="00E32F0C" w:rsidRDefault="00483CB2" w:rsidP="009969B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2016 г.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>,0 тыс.руб.;</w:t>
            </w:r>
          </w:p>
          <w:p w:rsidR="00483CB2" w:rsidRPr="00E32F0C" w:rsidRDefault="00483CB2" w:rsidP="00381E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 xml:space="preserve">2017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32F0C">
              <w:rPr>
                <w:rFonts w:ascii="Times New Roman" w:hAnsi="Times New Roman" w:cs="Times New Roman"/>
                <w:sz w:val="22"/>
                <w:szCs w:val="22"/>
              </w:rPr>
              <w:t>,0 тыс.руб.</w:t>
            </w:r>
          </w:p>
          <w:p w:rsidR="00483CB2" w:rsidRPr="00435BA4" w:rsidRDefault="00483CB2" w:rsidP="0038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*Объем ежегодно уточняется при принятии бюджета муниципального образования на планируемый год.</w:t>
            </w:r>
          </w:p>
        </w:tc>
      </w:tr>
      <w:tr w:rsidR="00483CB2" w:rsidRPr="00435BA4">
        <w:tc>
          <w:tcPr>
            <w:tcW w:w="5036" w:type="dxa"/>
          </w:tcPr>
          <w:p w:rsidR="00483CB2" w:rsidRPr="00435BA4" w:rsidRDefault="00483CB2" w:rsidP="0038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483CB2" w:rsidRPr="00435BA4" w:rsidRDefault="00483CB2" w:rsidP="0038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427" w:type="dxa"/>
          </w:tcPr>
          <w:p w:rsidR="00483CB2" w:rsidRPr="00435BA4" w:rsidRDefault="00483CB2" w:rsidP="0038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Создание и поддержка атмосферы информированности населения, участие всех слоев населения в жизни муниципального образования.</w:t>
            </w:r>
          </w:p>
        </w:tc>
      </w:tr>
      <w:bookmarkEnd w:id="0"/>
    </w:tbl>
    <w:p w:rsidR="00483CB2" w:rsidRPr="002332A2" w:rsidRDefault="00483CB2" w:rsidP="00381E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3CB2" w:rsidRPr="009D13B3" w:rsidRDefault="00483CB2" w:rsidP="009D13B3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3B3">
        <w:rPr>
          <w:rFonts w:ascii="Times New Roman" w:hAnsi="Times New Roman" w:cs="Times New Roman"/>
          <w:b/>
          <w:bCs/>
          <w:sz w:val="24"/>
          <w:szCs w:val="24"/>
        </w:rPr>
        <w:t>4.Обоснование ресурсного обеспечения муниципальной программы</w:t>
      </w:r>
    </w:p>
    <w:p w:rsidR="00483CB2" w:rsidRPr="009D13B3" w:rsidRDefault="00483CB2" w:rsidP="009D13B3">
      <w:pPr>
        <w:pStyle w:val="ConsPlusNormal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Pr="009D13B3" w:rsidRDefault="00483CB2" w:rsidP="009D13B3">
      <w:pPr>
        <w:shd w:val="clear" w:color="auto" w:fill="FFFFFF"/>
        <w:tabs>
          <w:tab w:val="left" w:leader="underscore" w:pos="7198"/>
        </w:tabs>
        <w:spacing w:after="0" w:line="324" w:lineRule="exact"/>
        <w:ind w:left="862"/>
        <w:jc w:val="both"/>
        <w:rPr>
          <w:rFonts w:ascii="Times New Roman" w:hAnsi="Times New Roman" w:cs="Times New Roman"/>
          <w:color w:val="202020"/>
          <w:spacing w:val="10"/>
          <w:sz w:val="24"/>
          <w:szCs w:val="24"/>
        </w:rPr>
      </w:pPr>
      <w:r w:rsidRPr="009D13B3">
        <w:rPr>
          <w:rFonts w:ascii="Times New Roman" w:hAnsi="Times New Roman" w:cs="Times New Roman"/>
          <w:color w:val="202020"/>
          <w:spacing w:val="6"/>
          <w:sz w:val="24"/>
          <w:szCs w:val="24"/>
        </w:rPr>
        <w:t>Общий объ</w:t>
      </w:r>
      <w:r>
        <w:rPr>
          <w:rFonts w:ascii="Times New Roman" w:hAnsi="Times New Roman" w:cs="Times New Roman"/>
          <w:color w:val="202020"/>
          <w:spacing w:val="6"/>
          <w:sz w:val="24"/>
          <w:szCs w:val="24"/>
        </w:rPr>
        <w:t>ем финансирования программы: 59,4</w:t>
      </w:r>
      <w:r w:rsidRPr="009D13B3">
        <w:rPr>
          <w:rFonts w:ascii="Times New Roman" w:hAnsi="Times New Roman" w:cs="Times New Roman"/>
          <w:color w:val="202020"/>
          <w:spacing w:val="6"/>
          <w:sz w:val="24"/>
          <w:szCs w:val="24"/>
        </w:rPr>
        <w:t xml:space="preserve"> </w:t>
      </w:r>
      <w:r w:rsidRPr="009D13B3">
        <w:rPr>
          <w:rFonts w:ascii="Times New Roman" w:hAnsi="Times New Roman" w:cs="Times New Roman"/>
          <w:color w:val="202020"/>
          <w:spacing w:val="9"/>
          <w:sz w:val="24"/>
          <w:szCs w:val="24"/>
        </w:rPr>
        <w:t xml:space="preserve">тыс.рублей, в том </w:t>
      </w:r>
      <w:r w:rsidRPr="009D13B3">
        <w:rPr>
          <w:rFonts w:ascii="Times New Roman" w:hAnsi="Times New Roman" w:cs="Times New Roman"/>
          <w:color w:val="202020"/>
          <w:spacing w:val="10"/>
          <w:sz w:val="24"/>
          <w:szCs w:val="24"/>
        </w:rPr>
        <w:t>числе:</w:t>
      </w:r>
    </w:p>
    <w:p w:rsidR="00483CB2" w:rsidRPr="009D13B3" w:rsidRDefault="00483CB2" w:rsidP="009D13B3">
      <w:pPr>
        <w:shd w:val="clear" w:color="auto" w:fill="FFFFFF"/>
        <w:tabs>
          <w:tab w:val="left" w:leader="underscore" w:pos="7198"/>
        </w:tabs>
        <w:spacing w:after="0" w:line="324" w:lineRule="exact"/>
        <w:ind w:left="862"/>
        <w:jc w:val="both"/>
        <w:rPr>
          <w:rFonts w:ascii="Times New Roman" w:hAnsi="Times New Roman" w:cs="Times New Roman"/>
          <w:color w:val="20202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202020"/>
          <w:spacing w:val="10"/>
          <w:sz w:val="24"/>
          <w:szCs w:val="24"/>
        </w:rPr>
        <w:t>2015 год -19,4</w:t>
      </w:r>
      <w:r w:rsidRPr="009D13B3">
        <w:rPr>
          <w:rFonts w:ascii="Times New Roman" w:hAnsi="Times New Roman" w:cs="Times New Roman"/>
          <w:color w:val="202020"/>
          <w:spacing w:val="10"/>
          <w:sz w:val="24"/>
          <w:szCs w:val="24"/>
        </w:rPr>
        <w:t xml:space="preserve"> тыс.ру</w:t>
      </w:r>
      <w:r w:rsidRPr="009D13B3">
        <w:rPr>
          <w:rFonts w:ascii="Times New Roman" w:hAnsi="Times New Roman" w:cs="Times New Roman"/>
          <w:color w:val="202020"/>
          <w:spacing w:val="8"/>
          <w:sz w:val="24"/>
          <w:szCs w:val="24"/>
        </w:rPr>
        <w:t xml:space="preserve">блей; </w:t>
      </w:r>
    </w:p>
    <w:p w:rsidR="00483CB2" w:rsidRPr="009D13B3" w:rsidRDefault="00483CB2" w:rsidP="009D13B3">
      <w:pPr>
        <w:shd w:val="clear" w:color="auto" w:fill="FFFFFF"/>
        <w:tabs>
          <w:tab w:val="left" w:leader="underscore" w:pos="7198"/>
        </w:tabs>
        <w:spacing w:after="0" w:line="324" w:lineRule="exact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9D13B3">
        <w:rPr>
          <w:rFonts w:ascii="Times New Roman" w:hAnsi="Times New Roman" w:cs="Times New Roman"/>
          <w:color w:val="202020"/>
          <w:spacing w:val="8"/>
          <w:sz w:val="24"/>
          <w:szCs w:val="24"/>
        </w:rPr>
        <w:t xml:space="preserve">2016 год - 20,0 </w:t>
      </w:r>
      <w:r w:rsidRPr="009D13B3">
        <w:rPr>
          <w:rFonts w:ascii="Times New Roman" w:hAnsi="Times New Roman" w:cs="Times New Roman"/>
          <w:color w:val="202020"/>
          <w:spacing w:val="-3"/>
          <w:sz w:val="24"/>
          <w:szCs w:val="24"/>
        </w:rPr>
        <w:t>тыс.рублей;</w:t>
      </w:r>
    </w:p>
    <w:p w:rsidR="00483CB2" w:rsidRDefault="00483CB2" w:rsidP="009D13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B3">
        <w:rPr>
          <w:rFonts w:ascii="Times New Roman" w:hAnsi="Times New Roman" w:cs="Times New Roman"/>
          <w:color w:val="202020"/>
          <w:spacing w:val="4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202020"/>
          <w:spacing w:val="4"/>
          <w:sz w:val="24"/>
          <w:szCs w:val="24"/>
        </w:rPr>
        <w:t xml:space="preserve">  </w:t>
      </w:r>
      <w:r w:rsidRPr="009D13B3">
        <w:rPr>
          <w:rFonts w:ascii="Times New Roman" w:hAnsi="Times New Roman" w:cs="Times New Roman"/>
          <w:color w:val="202020"/>
          <w:spacing w:val="4"/>
          <w:sz w:val="24"/>
          <w:szCs w:val="24"/>
        </w:rPr>
        <w:t xml:space="preserve"> 2017 год – 20,0 </w:t>
      </w:r>
      <w:r w:rsidRPr="009D13B3">
        <w:rPr>
          <w:rFonts w:ascii="Times New Roman" w:hAnsi="Times New Roman" w:cs="Times New Roman"/>
          <w:color w:val="202020"/>
          <w:spacing w:val="-2"/>
          <w:sz w:val="24"/>
          <w:szCs w:val="24"/>
        </w:rPr>
        <w:t>тыс.рублей</w:t>
      </w:r>
    </w:p>
    <w:p w:rsidR="00483CB2" w:rsidRDefault="00483CB2" w:rsidP="00E32F0C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B2" w:rsidRDefault="00483CB2" w:rsidP="00E32F0C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B2" w:rsidRDefault="00483CB2" w:rsidP="00E32F0C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B2" w:rsidRDefault="00483CB2" w:rsidP="00C1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83CB2" w:rsidSect="006F486A">
          <w:footerReference w:type="default" r:id="rId7"/>
          <w:pgSz w:w="11906" w:h="16838"/>
          <w:pgMar w:top="1134" w:right="1133" w:bottom="1134" w:left="1701" w:header="708" w:footer="708" w:gutter="0"/>
          <w:pgNumType w:start="1"/>
          <w:cols w:space="708"/>
          <w:docGrid w:linePitch="360"/>
        </w:sectPr>
      </w:pPr>
    </w:p>
    <w:p w:rsidR="00483CB2" w:rsidRPr="00F0160B" w:rsidRDefault="00483CB2" w:rsidP="00F0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483CB2" w:rsidRPr="00AD391C" w:rsidRDefault="00483CB2" w:rsidP="00922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91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483CB2" w:rsidRPr="00AD391C" w:rsidRDefault="00483CB2" w:rsidP="0092268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91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483CB2" w:rsidRPr="000B3CCD" w:rsidRDefault="00483CB2" w:rsidP="00922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CD">
        <w:rPr>
          <w:rFonts w:ascii="Times New Roman" w:hAnsi="Times New Roman" w:cs="Times New Roman"/>
          <w:sz w:val="24"/>
          <w:szCs w:val="24"/>
        </w:rPr>
        <w:t>на 2015-2017 годы»</w:t>
      </w:r>
    </w:p>
    <w:p w:rsidR="00483CB2" w:rsidRPr="00AD391C" w:rsidRDefault="00483CB2" w:rsidP="00E90BEA">
      <w:pPr>
        <w:jc w:val="right"/>
        <w:rPr>
          <w:rFonts w:ascii="Times New Roman" w:hAnsi="Times New Roman" w:cs="Times New Roman"/>
          <w:sz w:val="24"/>
          <w:szCs w:val="24"/>
        </w:rPr>
      </w:pPr>
      <w:r w:rsidRPr="00AD3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448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1275"/>
        <w:gridCol w:w="1559"/>
        <w:gridCol w:w="1134"/>
        <w:gridCol w:w="1134"/>
        <w:gridCol w:w="993"/>
        <w:gridCol w:w="1134"/>
        <w:gridCol w:w="1156"/>
        <w:gridCol w:w="1134"/>
        <w:gridCol w:w="991"/>
      </w:tblGrid>
      <w:tr w:rsidR="00483CB2" w:rsidRPr="00435BA4">
        <w:trPr>
          <w:trHeight w:val="873"/>
          <w:tblCellSpacing w:w="5" w:type="nil"/>
        </w:trPr>
        <w:tc>
          <w:tcPr>
            <w:tcW w:w="3970" w:type="dxa"/>
            <w:vMerge w:val="restart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483CB2" w:rsidRPr="00AD391C" w:rsidRDefault="00483CB2" w:rsidP="00C04E3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83CB2" w:rsidRPr="00AD391C" w:rsidRDefault="00483CB2" w:rsidP="00C04E3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AD39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vAlign w:val="center"/>
          </w:tcPr>
          <w:p w:rsidR="00483CB2" w:rsidRPr="00AD391C" w:rsidRDefault="00483CB2" w:rsidP="00C04E3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4395" w:type="dxa"/>
            <w:gridSpan w:val="4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281" w:type="dxa"/>
            <w:gridSpan w:val="3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83CB2" w:rsidRPr="00435BA4">
        <w:trPr>
          <w:trHeight w:val="439"/>
          <w:tblCellSpacing w:w="5" w:type="nil"/>
        </w:trPr>
        <w:tc>
          <w:tcPr>
            <w:tcW w:w="3970" w:type="dxa"/>
            <w:vMerge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83CB2" w:rsidRPr="00AD391C" w:rsidRDefault="00483CB2" w:rsidP="00C04E3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922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vAlign w:val="center"/>
          </w:tcPr>
          <w:p w:rsidR="00483CB2" w:rsidRPr="00AD391C" w:rsidRDefault="00483CB2" w:rsidP="00922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922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vAlign w:val="center"/>
          </w:tcPr>
          <w:p w:rsidR="00483CB2" w:rsidRPr="00AD391C" w:rsidRDefault="00483CB2" w:rsidP="00922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922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  <w:vAlign w:val="center"/>
          </w:tcPr>
          <w:p w:rsidR="00483CB2" w:rsidRPr="00AD391C" w:rsidRDefault="00483CB2" w:rsidP="00922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83CB2" w:rsidRPr="00435BA4">
        <w:trPr>
          <w:trHeight w:val="271"/>
          <w:tblCellSpacing w:w="5" w:type="nil"/>
        </w:trPr>
        <w:tc>
          <w:tcPr>
            <w:tcW w:w="14480" w:type="dxa"/>
            <w:gridSpan w:val="10"/>
          </w:tcPr>
          <w:p w:rsidR="00483CB2" w:rsidRPr="00435BA4" w:rsidRDefault="00483CB2" w:rsidP="00C0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повышение информированности населения Холм-Жирковского района Смоленской области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</w:t>
            </w:r>
          </w:p>
          <w:p w:rsidR="00483CB2" w:rsidRPr="00435BA4" w:rsidRDefault="00483CB2" w:rsidP="00C04E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2" w:rsidRPr="00435BA4">
        <w:trPr>
          <w:trHeight w:val="594"/>
          <w:tblCellSpacing w:w="5" w:type="nil"/>
        </w:trPr>
        <w:tc>
          <w:tcPr>
            <w:tcW w:w="3970" w:type="dxa"/>
          </w:tcPr>
          <w:p w:rsidR="00483CB2" w:rsidRPr="00435BA4" w:rsidRDefault="00483CB2" w:rsidP="00F4646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 1.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информированности населения Холм-Жирковского района Смоленской области о местном самоуправлении, о работе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483CB2" w:rsidRPr="00AD391C" w:rsidRDefault="00483CB2" w:rsidP="00F464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83CB2" w:rsidRPr="00AD391C" w:rsidRDefault="00483CB2" w:rsidP="00F46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F46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F46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483CB2" w:rsidRPr="00435BA4" w:rsidRDefault="00483CB2" w:rsidP="00F4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F4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6" w:type="dxa"/>
            <w:vAlign w:val="center"/>
          </w:tcPr>
          <w:p w:rsidR="00483CB2" w:rsidRPr="00E32F0C" w:rsidRDefault="00483CB2" w:rsidP="00F46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F46463">
            <w:pPr>
              <w:jc w:val="center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1" w:type="dxa"/>
            <w:vAlign w:val="center"/>
          </w:tcPr>
          <w:p w:rsidR="00483CB2" w:rsidRPr="00435BA4" w:rsidRDefault="00483CB2" w:rsidP="00F46463">
            <w:pPr>
              <w:jc w:val="center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100</w:t>
            </w:r>
          </w:p>
        </w:tc>
      </w:tr>
      <w:tr w:rsidR="00483CB2" w:rsidRPr="00435BA4">
        <w:trPr>
          <w:trHeight w:val="2542"/>
          <w:tblCellSpacing w:w="5" w:type="nil"/>
        </w:trPr>
        <w:tc>
          <w:tcPr>
            <w:tcW w:w="3970" w:type="dxa"/>
          </w:tcPr>
          <w:p w:rsidR="00483CB2" w:rsidRPr="00435BA4" w:rsidRDefault="00483CB2" w:rsidP="00AD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эффективности местного самоуправления, взаимодействия гражданского общества с органами муниципальной власти, качества и оперативности предоставления государственных и муниципальных услуг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 xml:space="preserve"> , а также информации о результатах  их деятельности</w:t>
            </w:r>
          </w:p>
        </w:tc>
        <w:tc>
          <w:tcPr>
            <w:tcW w:w="1275" w:type="dxa"/>
            <w:vAlign w:val="center"/>
          </w:tcPr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AD391C" w:rsidRDefault="00483CB2" w:rsidP="00654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4F6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vAlign w:val="center"/>
          </w:tcPr>
          <w:p w:rsidR="00483CB2" w:rsidRPr="00435BA4" w:rsidRDefault="00483CB2" w:rsidP="004F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4F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6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2" w:rsidRPr="00435BA4">
        <w:trPr>
          <w:trHeight w:val="1692"/>
          <w:tblCellSpacing w:w="5" w:type="nil"/>
        </w:trPr>
        <w:tc>
          <w:tcPr>
            <w:tcW w:w="3970" w:type="dxa"/>
          </w:tcPr>
          <w:p w:rsidR="00483CB2" w:rsidRPr="00435BA4" w:rsidRDefault="00483CB2" w:rsidP="00AD3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 1.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информированности населения Холм-Жирковского района Смоленской области о местном самоуправлении, о работе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483CB2" w:rsidRPr="00AD391C" w:rsidRDefault="00483CB2" w:rsidP="008F6F9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83CB2" w:rsidRPr="00AD391C" w:rsidRDefault="00483CB2" w:rsidP="008F6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8F6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8F6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483CB2" w:rsidRPr="00435BA4" w:rsidRDefault="00483CB2" w:rsidP="008F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8F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6" w:type="dxa"/>
            <w:vAlign w:val="center"/>
          </w:tcPr>
          <w:p w:rsidR="00483CB2" w:rsidRPr="00E32F0C" w:rsidRDefault="00483CB2" w:rsidP="008F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8F6F9C">
            <w:pPr>
              <w:jc w:val="center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1" w:type="dxa"/>
            <w:vAlign w:val="center"/>
          </w:tcPr>
          <w:p w:rsidR="00483CB2" w:rsidRPr="00435BA4" w:rsidRDefault="00483CB2" w:rsidP="008F6F9C">
            <w:pPr>
              <w:jc w:val="center"/>
              <w:rPr>
                <w:rFonts w:ascii="Times New Roman" w:hAnsi="Times New Roman" w:cs="Times New Roman"/>
              </w:rPr>
            </w:pPr>
            <w:r w:rsidRPr="00435BA4">
              <w:rPr>
                <w:rFonts w:ascii="Times New Roman" w:hAnsi="Times New Roman" w:cs="Times New Roman"/>
              </w:rPr>
              <w:t>100</w:t>
            </w:r>
          </w:p>
        </w:tc>
      </w:tr>
      <w:tr w:rsidR="00483CB2" w:rsidRPr="00435BA4">
        <w:trPr>
          <w:trHeight w:val="2404"/>
          <w:tblCellSpacing w:w="5" w:type="nil"/>
        </w:trPr>
        <w:tc>
          <w:tcPr>
            <w:tcW w:w="3970" w:type="dxa"/>
          </w:tcPr>
          <w:p w:rsidR="00483CB2" w:rsidRPr="00435BA4" w:rsidRDefault="00483CB2" w:rsidP="00576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1.1.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программным обеспечением, способствующим развитию информационной системы, продление существующих лицензий</w:t>
            </w:r>
          </w:p>
          <w:p w:rsidR="00483CB2" w:rsidRPr="00AD391C" w:rsidRDefault="00483CB2" w:rsidP="00C04E3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ция МО «Холм-Жирковский район» Смоленской области  </w:t>
            </w:r>
          </w:p>
        </w:tc>
        <w:tc>
          <w:tcPr>
            <w:tcW w:w="1559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</w:t>
            </w: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«Холм-Жирковский район» Смоленской области 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576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576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vAlign w:val="center"/>
          </w:tcPr>
          <w:p w:rsidR="00483CB2" w:rsidRPr="00435BA4" w:rsidRDefault="00483CB2" w:rsidP="005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5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vAlign w:val="center"/>
          </w:tcPr>
          <w:p w:rsidR="00483CB2" w:rsidRPr="00AD391C" w:rsidRDefault="00483CB2" w:rsidP="00576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5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vAlign w:val="center"/>
          </w:tcPr>
          <w:p w:rsidR="00483CB2" w:rsidRPr="00435BA4" w:rsidRDefault="00483CB2" w:rsidP="005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3CB2" w:rsidRPr="00435BA4">
        <w:trPr>
          <w:trHeight w:val="2080"/>
          <w:tblCellSpacing w:w="5" w:type="nil"/>
        </w:trPr>
        <w:tc>
          <w:tcPr>
            <w:tcW w:w="3970" w:type="dxa"/>
          </w:tcPr>
          <w:p w:rsidR="00483CB2" w:rsidRPr="00435BA4" w:rsidRDefault="00483CB2" w:rsidP="004F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1.2.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рабочих станций, оргтехники и коммутационного оборудования для функционирования информационной сети района. Замена устаревшего оборудования</w:t>
            </w:r>
          </w:p>
        </w:tc>
        <w:tc>
          <w:tcPr>
            <w:tcW w:w="1275" w:type="dxa"/>
            <w:vAlign w:val="center"/>
          </w:tcPr>
          <w:p w:rsidR="00483CB2" w:rsidRPr="00AD391C" w:rsidRDefault="00483CB2" w:rsidP="00F0160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Администра-ция МО «Холм-Жирковский район» Смоленской области,  </w:t>
            </w:r>
          </w:p>
        </w:tc>
        <w:tc>
          <w:tcPr>
            <w:tcW w:w="1559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</w:t>
            </w: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«Холм-Жирковский район» Смоленской области 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3CB2" w:rsidRPr="00435BA4">
        <w:trPr>
          <w:trHeight w:val="1120"/>
          <w:tblCellSpacing w:w="5" w:type="nil"/>
        </w:trPr>
        <w:tc>
          <w:tcPr>
            <w:tcW w:w="3970" w:type="dxa"/>
          </w:tcPr>
          <w:p w:rsidR="00483CB2" w:rsidRPr="00435BA4" w:rsidRDefault="00483CB2" w:rsidP="00E9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1.3. </w:t>
            </w: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Проведение спецмероприятий по защите информационных системы обработки персональных данных, аттестация АРМ (секретная информация)</w:t>
            </w:r>
          </w:p>
        </w:tc>
        <w:tc>
          <w:tcPr>
            <w:tcW w:w="1275" w:type="dxa"/>
            <w:vAlign w:val="center"/>
          </w:tcPr>
          <w:p w:rsidR="00483CB2" w:rsidRPr="00AD391C" w:rsidRDefault="00483CB2" w:rsidP="00C04E33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Администра-ция МО «Холм-Жирковский район» Смоленской области,  </w:t>
            </w:r>
          </w:p>
        </w:tc>
        <w:tc>
          <w:tcPr>
            <w:tcW w:w="1559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муниципально-го образования «Холм-Жирковский район» Смоленской области </w:t>
            </w:r>
          </w:p>
        </w:tc>
        <w:tc>
          <w:tcPr>
            <w:tcW w:w="1134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483CB2" w:rsidRPr="00AD391C" w:rsidRDefault="00483CB2" w:rsidP="00C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vAlign w:val="center"/>
          </w:tcPr>
          <w:p w:rsidR="00483CB2" w:rsidRPr="00435BA4" w:rsidRDefault="00483CB2" w:rsidP="00C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83CB2" w:rsidRDefault="00483CB2" w:rsidP="006F486A">
      <w:pPr>
        <w:ind w:firstLine="8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3CB2" w:rsidSect="006F486A"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B2" w:rsidRDefault="00483CB2" w:rsidP="006F486A">
      <w:pPr>
        <w:spacing w:after="0" w:line="240" w:lineRule="auto"/>
      </w:pPr>
      <w:r>
        <w:separator/>
      </w:r>
    </w:p>
  </w:endnote>
  <w:endnote w:type="continuationSeparator" w:id="0">
    <w:p w:rsidR="00483CB2" w:rsidRDefault="00483CB2" w:rsidP="006F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B2" w:rsidRDefault="00483CB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83CB2" w:rsidRDefault="00483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B2" w:rsidRDefault="00483CB2" w:rsidP="006F486A">
      <w:pPr>
        <w:spacing w:after="0" w:line="240" w:lineRule="auto"/>
      </w:pPr>
      <w:r>
        <w:separator/>
      </w:r>
    </w:p>
  </w:footnote>
  <w:footnote w:type="continuationSeparator" w:id="0">
    <w:p w:rsidR="00483CB2" w:rsidRDefault="00483CB2" w:rsidP="006F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E4B"/>
    <w:multiLevelType w:val="hybridMultilevel"/>
    <w:tmpl w:val="7E62EECE"/>
    <w:lvl w:ilvl="0" w:tplc="04FCBB7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CF7"/>
    <w:multiLevelType w:val="hybridMultilevel"/>
    <w:tmpl w:val="4B22E2C8"/>
    <w:lvl w:ilvl="0" w:tplc="EAA6666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6D96AEE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0510331"/>
    <w:multiLevelType w:val="hybridMultilevel"/>
    <w:tmpl w:val="34CAA7AC"/>
    <w:lvl w:ilvl="0" w:tplc="871231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5C7"/>
    <w:multiLevelType w:val="hybridMultilevel"/>
    <w:tmpl w:val="A77241DC"/>
    <w:lvl w:ilvl="0" w:tplc="BE601D6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AA7"/>
    <w:multiLevelType w:val="hybridMultilevel"/>
    <w:tmpl w:val="6226BBA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3C53EAD"/>
    <w:multiLevelType w:val="hybridMultilevel"/>
    <w:tmpl w:val="05D04EF2"/>
    <w:lvl w:ilvl="0" w:tplc="F288E01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7D2"/>
    <w:multiLevelType w:val="hybridMultilevel"/>
    <w:tmpl w:val="2822FFAA"/>
    <w:lvl w:ilvl="0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546D22"/>
    <w:multiLevelType w:val="hybridMultilevel"/>
    <w:tmpl w:val="9CF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B15"/>
    <w:multiLevelType w:val="hybridMultilevel"/>
    <w:tmpl w:val="4D7C0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0C97"/>
    <w:multiLevelType w:val="hybridMultilevel"/>
    <w:tmpl w:val="1EB4268A"/>
    <w:lvl w:ilvl="0" w:tplc="C26E79EE">
      <w:start w:val="2016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9BC6B5F"/>
    <w:multiLevelType w:val="hybridMultilevel"/>
    <w:tmpl w:val="32AC6C1A"/>
    <w:lvl w:ilvl="0" w:tplc="E906491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B7"/>
    <w:rsid w:val="000020E5"/>
    <w:rsid w:val="00013AFD"/>
    <w:rsid w:val="00024F17"/>
    <w:rsid w:val="0004540B"/>
    <w:rsid w:val="000B3CCD"/>
    <w:rsid w:val="000D5B68"/>
    <w:rsid w:val="000E540D"/>
    <w:rsid w:val="000F049E"/>
    <w:rsid w:val="001117C8"/>
    <w:rsid w:val="00116F3B"/>
    <w:rsid w:val="00176BF6"/>
    <w:rsid w:val="001974DF"/>
    <w:rsid w:val="001B0647"/>
    <w:rsid w:val="001B414E"/>
    <w:rsid w:val="001E0DEB"/>
    <w:rsid w:val="00206531"/>
    <w:rsid w:val="0021356E"/>
    <w:rsid w:val="002332A2"/>
    <w:rsid w:val="00235BE1"/>
    <w:rsid w:val="002369DB"/>
    <w:rsid w:val="00244D8D"/>
    <w:rsid w:val="002F241F"/>
    <w:rsid w:val="0034429C"/>
    <w:rsid w:val="00381EF8"/>
    <w:rsid w:val="003B22C8"/>
    <w:rsid w:val="003E0AC5"/>
    <w:rsid w:val="0042569B"/>
    <w:rsid w:val="00433952"/>
    <w:rsid w:val="00435BA4"/>
    <w:rsid w:val="00464D58"/>
    <w:rsid w:val="004669DA"/>
    <w:rsid w:val="00480B3B"/>
    <w:rsid w:val="00483634"/>
    <w:rsid w:val="00483CB2"/>
    <w:rsid w:val="00486830"/>
    <w:rsid w:val="00486CB5"/>
    <w:rsid w:val="00493684"/>
    <w:rsid w:val="004B3D54"/>
    <w:rsid w:val="004B5323"/>
    <w:rsid w:val="004C2511"/>
    <w:rsid w:val="004E765B"/>
    <w:rsid w:val="004F6D12"/>
    <w:rsid w:val="005031B8"/>
    <w:rsid w:val="00511B32"/>
    <w:rsid w:val="00527A2B"/>
    <w:rsid w:val="00544165"/>
    <w:rsid w:val="0054510D"/>
    <w:rsid w:val="0056628E"/>
    <w:rsid w:val="00576160"/>
    <w:rsid w:val="00586BA3"/>
    <w:rsid w:val="0059390D"/>
    <w:rsid w:val="005A3EA3"/>
    <w:rsid w:val="006103F5"/>
    <w:rsid w:val="00637E1C"/>
    <w:rsid w:val="00654DEB"/>
    <w:rsid w:val="006625C4"/>
    <w:rsid w:val="00663836"/>
    <w:rsid w:val="006A4A68"/>
    <w:rsid w:val="006B2711"/>
    <w:rsid w:val="006F486A"/>
    <w:rsid w:val="00713501"/>
    <w:rsid w:val="00725DE4"/>
    <w:rsid w:val="007447A0"/>
    <w:rsid w:val="00766F00"/>
    <w:rsid w:val="0077521F"/>
    <w:rsid w:val="00794DDF"/>
    <w:rsid w:val="007A327B"/>
    <w:rsid w:val="007D200E"/>
    <w:rsid w:val="007F0182"/>
    <w:rsid w:val="00805B92"/>
    <w:rsid w:val="00812C01"/>
    <w:rsid w:val="00845BDB"/>
    <w:rsid w:val="008506EF"/>
    <w:rsid w:val="008510E7"/>
    <w:rsid w:val="008617DD"/>
    <w:rsid w:val="008725B1"/>
    <w:rsid w:val="00897A29"/>
    <w:rsid w:val="008F2780"/>
    <w:rsid w:val="008F2E35"/>
    <w:rsid w:val="008F6F9C"/>
    <w:rsid w:val="009028ED"/>
    <w:rsid w:val="00914473"/>
    <w:rsid w:val="00922688"/>
    <w:rsid w:val="00955C74"/>
    <w:rsid w:val="00961FC1"/>
    <w:rsid w:val="009624D5"/>
    <w:rsid w:val="00975CC6"/>
    <w:rsid w:val="00977DD7"/>
    <w:rsid w:val="009871D0"/>
    <w:rsid w:val="009969B7"/>
    <w:rsid w:val="009A5EBB"/>
    <w:rsid w:val="009D13B3"/>
    <w:rsid w:val="009E7333"/>
    <w:rsid w:val="00A23894"/>
    <w:rsid w:val="00A243DA"/>
    <w:rsid w:val="00A3024B"/>
    <w:rsid w:val="00A55A77"/>
    <w:rsid w:val="00A62D2C"/>
    <w:rsid w:val="00A9691A"/>
    <w:rsid w:val="00AB508A"/>
    <w:rsid w:val="00AC23AB"/>
    <w:rsid w:val="00AD391C"/>
    <w:rsid w:val="00AD540E"/>
    <w:rsid w:val="00AF65B5"/>
    <w:rsid w:val="00B11D4F"/>
    <w:rsid w:val="00B243B7"/>
    <w:rsid w:val="00B571B1"/>
    <w:rsid w:val="00B9368F"/>
    <w:rsid w:val="00BA1D69"/>
    <w:rsid w:val="00BB34A0"/>
    <w:rsid w:val="00BE313F"/>
    <w:rsid w:val="00BE76FD"/>
    <w:rsid w:val="00BF7D5A"/>
    <w:rsid w:val="00C04E33"/>
    <w:rsid w:val="00C12B42"/>
    <w:rsid w:val="00C12B7E"/>
    <w:rsid w:val="00C27A67"/>
    <w:rsid w:val="00C33CAA"/>
    <w:rsid w:val="00C340FF"/>
    <w:rsid w:val="00C43D9D"/>
    <w:rsid w:val="00C724B8"/>
    <w:rsid w:val="00CA3310"/>
    <w:rsid w:val="00CC1AE6"/>
    <w:rsid w:val="00CE26CC"/>
    <w:rsid w:val="00D83E7F"/>
    <w:rsid w:val="00D87E89"/>
    <w:rsid w:val="00DA298D"/>
    <w:rsid w:val="00DA4FF6"/>
    <w:rsid w:val="00DD2E70"/>
    <w:rsid w:val="00E010D5"/>
    <w:rsid w:val="00E32F0C"/>
    <w:rsid w:val="00E43568"/>
    <w:rsid w:val="00E53596"/>
    <w:rsid w:val="00E71DDD"/>
    <w:rsid w:val="00E90BEA"/>
    <w:rsid w:val="00E95DC5"/>
    <w:rsid w:val="00EB7FDA"/>
    <w:rsid w:val="00EC4566"/>
    <w:rsid w:val="00ED1FF1"/>
    <w:rsid w:val="00F006B7"/>
    <w:rsid w:val="00F0160B"/>
    <w:rsid w:val="00F133A7"/>
    <w:rsid w:val="00F13954"/>
    <w:rsid w:val="00F17AB1"/>
    <w:rsid w:val="00F46463"/>
    <w:rsid w:val="00F55E3A"/>
    <w:rsid w:val="00F63FB5"/>
    <w:rsid w:val="00F77B87"/>
    <w:rsid w:val="00F86601"/>
    <w:rsid w:val="00F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D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9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9DA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4A6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77B8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4669DA"/>
    <w:rPr>
      <w:b/>
      <w:bCs/>
      <w:color w:val="26282F"/>
      <w:sz w:val="26"/>
      <w:szCs w:val="26"/>
    </w:rPr>
  </w:style>
  <w:style w:type="character" w:customStyle="1" w:styleId="a1">
    <w:name w:val="Гипертекстовая ссылка"/>
    <w:basedOn w:val="a0"/>
    <w:uiPriority w:val="99"/>
    <w:rsid w:val="004669DA"/>
    <w:rPr>
      <w:color w:val="auto"/>
    </w:rPr>
  </w:style>
  <w:style w:type="paragraph" w:customStyle="1" w:styleId="a2">
    <w:name w:val="Нормальный (таблица)"/>
    <w:basedOn w:val="Normal"/>
    <w:next w:val="Normal"/>
    <w:uiPriority w:val="99"/>
    <w:rsid w:val="004669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4669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669DA"/>
    <w:rPr>
      <w:color w:val="0000FF"/>
      <w:u w:val="single"/>
    </w:rPr>
  </w:style>
  <w:style w:type="paragraph" w:customStyle="1" w:styleId="1">
    <w:name w:val="Абзац списка1"/>
    <w:basedOn w:val="Normal"/>
    <w:link w:val="ListParagraphChar"/>
    <w:uiPriority w:val="99"/>
    <w:rsid w:val="008617D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8617DD"/>
    <w:rPr>
      <w:rFonts w:ascii="Calibri" w:hAnsi="Calibri" w:cs="Calibri"/>
    </w:rPr>
  </w:style>
  <w:style w:type="paragraph" w:customStyle="1" w:styleId="10">
    <w:name w:val="Знак1"/>
    <w:basedOn w:val="Normal"/>
    <w:uiPriority w:val="99"/>
    <w:rsid w:val="008617D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12B7E"/>
    <w:pPr>
      <w:ind w:left="720"/>
    </w:pPr>
  </w:style>
  <w:style w:type="character" w:customStyle="1" w:styleId="BodyTextChar">
    <w:name w:val="Body Text Char"/>
    <w:link w:val="BodyText"/>
    <w:uiPriority w:val="99"/>
    <w:locked/>
    <w:rsid w:val="00C12B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C12B7E"/>
    <w:pPr>
      <w:shd w:val="clear" w:color="auto" w:fill="FFFFFF"/>
      <w:spacing w:after="840" w:line="302" w:lineRule="exact"/>
      <w:jc w:val="center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282F"/>
    <w:rPr>
      <w:rFonts w:cs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12B7E"/>
  </w:style>
  <w:style w:type="paragraph" w:customStyle="1" w:styleId="Default">
    <w:name w:val="Default"/>
    <w:uiPriority w:val="99"/>
    <w:rsid w:val="00C12B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E54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13AFD"/>
    <w:pPr>
      <w:widowControl w:val="0"/>
      <w:autoSpaceDE w:val="0"/>
      <w:autoSpaceDN w:val="0"/>
      <w:adjustRightInd w:val="0"/>
    </w:pPr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7447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47A0"/>
  </w:style>
  <w:style w:type="paragraph" w:customStyle="1" w:styleId="a4">
    <w:name w:val="Таблицы (моноширинный)"/>
    <w:basedOn w:val="Normal"/>
    <w:next w:val="Normal"/>
    <w:uiPriority w:val="99"/>
    <w:rsid w:val="009226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90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Стиль"/>
    <w:basedOn w:val="Normal"/>
    <w:uiPriority w:val="99"/>
    <w:rsid w:val="00B57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6F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86A"/>
  </w:style>
  <w:style w:type="paragraph" w:styleId="Footer">
    <w:name w:val="footer"/>
    <w:basedOn w:val="Normal"/>
    <w:link w:val="FooterChar"/>
    <w:uiPriority w:val="99"/>
    <w:rsid w:val="006F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6</Pages>
  <Words>1137</Words>
  <Characters>6481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Е.А.Скутельник</cp:lastModifiedBy>
  <cp:revision>18</cp:revision>
  <cp:lastPrinted>2016-01-13T11:22:00Z</cp:lastPrinted>
  <dcterms:created xsi:type="dcterms:W3CDTF">2014-10-07T06:26:00Z</dcterms:created>
  <dcterms:modified xsi:type="dcterms:W3CDTF">2016-01-14T09:14:00Z</dcterms:modified>
</cp:coreProperties>
</file>