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8E" w:rsidRDefault="002D518E" w:rsidP="00714CD4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4pt;margin-top:0;width:45.8pt;height:54.25pt;z-index:251658240;visibility:visible">
            <v:imagedata r:id="rId5" o:title=""/>
            <w10:wrap type="square" side="right"/>
          </v:shape>
        </w:pict>
      </w:r>
      <w:r>
        <w:t xml:space="preserve">                                </w:t>
      </w:r>
    </w:p>
    <w:p w:rsidR="002D518E" w:rsidRDefault="002D518E" w:rsidP="00714CD4">
      <w:pPr>
        <w:pStyle w:val="BodyText"/>
      </w:pPr>
      <w:r>
        <w:t xml:space="preserve">                                 </w:t>
      </w:r>
    </w:p>
    <w:p w:rsidR="002D518E" w:rsidRPr="00362F66" w:rsidRDefault="002D518E" w:rsidP="00714CD4">
      <w:pPr>
        <w:pStyle w:val="BodyText"/>
        <w:jc w:val="center"/>
        <w:rPr>
          <w:b/>
          <w:bCs/>
          <w:sz w:val="24"/>
          <w:szCs w:val="24"/>
        </w:rPr>
      </w:pPr>
    </w:p>
    <w:p w:rsidR="002D518E" w:rsidRPr="00655E38" w:rsidRDefault="002D518E" w:rsidP="00714CD4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655E38">
        <w:rPr>
          <w:b/>
          <w:bCs/>
        </w:rPr>
        <w:t xml:space="preserve"> МУНИЦИПАЛЬНОГО ОБРАЗОВАНИЯ</w:t>
      </w:r>
    </w:p>
    <w:p w:rsidR="002D518E" w:rsidRPr="00655E38" w:rsidRDefault="002D518E" w:rsidP="00714CD4">
      <w:pPr>
        <w:jc w:val="center"/>
        <w:rPr>
          <w:b/>
          <w:bCs/>
        </w:rPr>
      </w:pPr>
      <w:r w:rsidRPr="00655E38">
        <w:rPr>
          <w:b/>
          <w:bCs/>
        </w:rPr>
        <w:t>«ХОЛМ – ЖИРКОВСКИЙ РАЙОН» СМОЛЕНСКОЙ ОБЛАСТИ</w:t>
      </w:r>
    </w:p>
    <w:p w:rsidR="002D518E" w:rsidRPr="00AF76AF" w:rsidRDefault="002D518E" w:rsidP="00714CD4">
      <w:pPr>
        <w:jc w:val="center"/>
        <w:rPr>
          <w:b/>
          <w:bCs/>
          <w:sz w:val="16"/>
          <w:szCs w:val="16"/>
        </w:rPr>
      </w:pPr>
    </w:p>
    <w:p w:rsidR="002D518E" w:rsidRPr="009D1505" w:rsidRDefault="002D518E" w:rsidP="00714CD4">
      <w:pPr>
        <w:jc w:val="center"/>
        <w:rPr>
          <w:b/>
          <w:bCs/>
          <w:sz w:val="28"/>
          <w:szCs w:val="28"/>
        </w:rPr>
      </w:pPr>
      <w:r w:rsidRPr="009D1505">
        <w:rPr>
          <w:b/>
          <w:bCs/>
          <w:sz w:val="28"/>
          <w:szCs w:val="28"/>
        </w:rPr>
        <w:t>П О С Т А Н О В Л Е Н И Е</w:t>
      </w:r>
    </w:p>
    <w:p w:rsidR="002D518E" w:rsidRDefault="002D518E" w:rsidP="00714CD4"/>
    <w:p w:rsidR="002D518E" w:rsidRDefault="002D518E" w:rsidP="00714CD4">
      <w:pPr>
        <w:rPr>
          <w:sz w:val="28"/>
          <w:szCs w:val="28"/>
        </w:rPr>
      </w:pPr>
    </w:p>
    <w:p w:rsidR="002D518E" w:rsidRPr="00DA5B52" w:rsidRDefault="002D518E" w:rsidP="00714C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 25.03.2019   </w:t>
      </w:r>
      <w:r w:rsidRPr="00DA5B52">
        <w:rPr>
          <w:sz w:val="28"/>
          <w:szCs w:val="28"/>
        </w:rPr>
        <w:t>№</w:t>
      </w:r>
      <w:r>
        <w:rPr>
          <w:sz w:val="28"/>
          <w:szCs w:val="28"/>
        </w:rPr>
        <w:t xml:space="preserve"> 162</w:t>
      </w:r>
      <w:r w:rsidRPr="00DA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518E" w:rsidRPr="00DA5B52" w:rsidRDefault="002D518E" w:rsidP="00714CD4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29"/>
      </w:tblGrid>
      <w:tr w:rsidR="002D518E">
        <w:trPr>
          <w:trHeight w:val="1465"/>
        </w:trPr>
        <w:tc>
          <w:tcPr>
            <w:tcW w:w="4629" w:type="dxa"/>
          </w:tcPr>
          <w:p w:rsidR="002D518E" w:rsidRPr="00232462" w:rsidRDefault="002D518E" w:rsidP="00232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внесений изменений в постановление Администрации  муниципального образования «Холм-Жирковский район» Смоленской области от 03.10.2017 № 517</w:t>
            </w:r>
          </w:p>
          <w:p w:rsidR="002D518E" w:rsidRPr="00232462" w:rsidRDefault="002D518E" w:rsidP="00232462">
            <w:pPr>
              <w:jc w:val="both"/>
              <w:rPr>
                <w:sz w:val="28"/>
                <w:szCs w:val="28"/>
              </w:rPr>
            </w:pPr>
          </w:p>
          <w:p w:rsidR="002D518E" w:rsidRPr="00232462" w:rsidRDefault="002D518E" w:rsidP="00232462">
            <w:pPr>
              <w:jc w:val="both"/>
              <w:rPr>
                <w:sz w:val="28"/>
                <w:szCs w:val="28"/>
              </w:rPr>
            </w:pPr>
          </w:p>
        </w:tc>
      </w:tr>
    </w:tbl>
    <w:p w:rsidR="002D518E" w:rsidRDefault="002D518E" w:rsidP="00714CD4">
      <w:pPr>
        <w:ind w:firstLine="567"/>
        <w:jc w:val="both"/>
        <w:rPr>
          <w:sz w:val="28"/>
          <w:szCs w:val="28"/>
        </w:rPr>
      </w:pPr>
    </w:p>
    <w:p w:rsidR="002D518E" w:rsidRDefault="002D518E" w:rsidP="00216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муниципального образования «Холм-Жирковский район» Смоленской области </w:t>
      </w:r>
    </w:p>
    <w:p w:rsidR="002D518E" w:rsidRPr="00DA5B52" w:rsidRDefault="002D518E" w:rsidP="00714CD4">
      <w:pPr>
        <w:rPr>
          <w:sz w:val="28"/>
          <w:szCs w:val="28"/>
        </w:rPr>
      </w:pPr>
    </w:p>
    <w:p w:rsidR="002D518E" w:rsidRPr="00DA5B52" w:rsidRDefault="002D518E" w:rsidP="0071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п о с т а н о в л я е т:</w:t>
      </w:r>
    </w:p>
    <w:p w:rsidR="002D518E" w:rsidRPr="00DA5B52" w:rsidRDefault="002D518E" w:rsidP="0071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518E" w:rsidRDefault="002D518E" w:rsidP="00806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постановление Администрации муниципального образования «Холм-Жирковский район» Смоленской области от 03.10.2017 № 517 «Об утверждении Порядка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 изменения,</w:t>
      </w:r>
    </w:p>
    <w:p w:rsidR="002D518E" w:rsidRDefault="002D518E" w:rsidP="00806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исключив по тексту слова «на 2018-2022 годы».</w:t>
      </w:r>
    </w:p>
    <w:p w:rsidR="002D518E" w:rsidRDefault="002D518E" w:rsidP="005C3D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2.Внести изменения в Порядок и сроки </w:t>
      </w:r>
      <w:r w:rsidRPr="00330317">
        <w:rPr>
          <w:sz w:val="28"/>
          <w:szCs w:val="28"/>
        </w:rPr>
        <w:t>представления, рассмотрения и оценки предложений заинтересованных лиц о включении дворов</w:t>
      </w:r>
      <w:r>
        <w:rPr>
          <w:sz w:val="28"/>
          <w:szCs w:val="28"/>
        </w:rPr>
        <w:t xml:space="preserve">ых </w:t>
      </w:r>
      <w:r w:rsidRPr="00330317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330317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«Формирование современной </w:t>
      </w:r>
      <w:r w:rsidRPr="00330317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области» утвержденный постановлением Администрации муниципального образования «Холм-Жирковский район» Смоленской области от 03.10.2017 № 517, </w:t>
      </w:r>
    </w:p>
    <w:p w:rsidR="002D518E" w:rsidRDefault="002D518E" w:rsidP="005C3D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исключив по тексту слова «на 2018-2022 годы».</w:t>
      </w:r>
    </w:p>
    <w:p w:rsidR="002D518E" w:rsidRDefault="002D518E" w:rsidP="00806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3.Приложение к Порядку изложить в новой редакции (прилагается).</w:t>
      </w:r>
    </w:p>
    <w:p w:rsidR="002D518E" w:rsidRDefault="002D518E" w:rsidP="0091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E5FF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E5FF5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А.П.).</w:t>
      </w:r>
    </w:p>
    <w:p w:rsidR="002D518E" w:rsidRDefault="002D518E" w:rsidP="00913842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5.Настоящее   постановление    разместить   на    официальном     сайте </w:t>
      </w:r>
    </w:p>
    <w:p w:rsidR="002D518E" w:rsidRDefault="002D518E" w:rsidP="00913842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области. </w:t>
      </w:r>
    </w:p>
    <w:p w:rsidR="002D518E" w:rsidRDefault="002D518E" w:rsidP="00806A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6.Настоящее постановление вступает в силу после дня его подписания.</w:t>
      </w:r>
    </w:p>
    <w:p w:rsidR="002D518E" w:rsidRDefault="002D518E" w:rsidP="00714CD4"/>
    <w:p w:rsidR="002D518E" w:rsidRPr="00DA5B52" w:rsidRDefault="002D518E" w:rsidP="00714CD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2D518E" w:rsidRPr="00DA5B52" w:rsidRDefault="002D518E" w:rsidP="00714CD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"Холм - Жирковский    район"</w:t>
      </w:r>
    </w:p>
    <w:p w:rsidR="002D518E" w:rsidRDefault="002D518E" w:rsidP="00C96A45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bCs/>
          <w:sz w:val="28"/>
          <w:szCs w:val="28"/>
        </w:rPr>
        <w:t>О.П.Макаров</w:t>
      </w:r>
      <w:r>
        <w:rPr>
          <w:b/>
          <w:bCs/>
          <w:sz w:val="28"/>
          <w:szCs w:val="28"/>
        </w:rPr>
        <w:t xml:space="preserve"> </w:t>
      </w:r>
    </w:p>
    <w:p w:rsidR="002D518E" w:rsidRDefault="002D518E" w:rsidP="00C96A45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2D518E" w:rsidRPr="00C96A45" w:rsidRDefault="002D518E" w:rsidP="00C96A45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2D518E" w:rsidRDefault="002D518E" w:rsidP="006C5DBF">
      <w:pPr>
        <w:widowControl w:val="0"/>
        <w:jc w:val="both"/>
        <w:rPr>
          <w:sz w:val="16"/>
          <w:szCs w:val="16"/>
        </w:rPr>
      </w:pPr>
    </w:p>
    <w:p w:rsidR="002D518E" w:rsidRDefault="002D518E" w:rsidP="006C5DBF">
      <w:pPr>
        <w:widowControl w:val="0"/>
        <w:jc w:val="both"/>
        <w:rPr>
          <w:sz w:val="16"/>
          <w:szCs w:val="16"/>
        </w:rPr>
      </w:pPr>
    </w:p>
    <w:p w:rsidR="002D518E" w:rsidRPr="005259A2" w:rsidRDefault="002D518E" w:rsidP="006C5DBF">
      <w:pPr>
        <w:widowControl w:val="0"/>
        <w:jc w:val="both"/>
        <w:rPr>
          <w:sz w:val="16"/>
          <w:szCs w:val="16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6814" w:tblpY="775"/>
        <w:tblW w:w="0" w:type="auto"/>
        <w:tblLook w:val="00A0"/>
      </w:tblPr>
      <w:tblGrid>
        <w:gridCol w:w="4892"/>
      </w:tblGrid>
      <w:tr w:rsidR="002D518E" w:rsidRPr="00E73E84">
        <w:tc>
          <w:tcPr>
            <w:tcW w:w="4892" w:type="dxa"/>
          </w:tcPr>
          <w:p w:rsidR="002D518E" w:rsidRPr="00E73E84" w:rsidRDefault="002D518E" w:rsidP="00913842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2D518E" w:rsidRPr="00E73E84" w:rsidRDefault="002D518E" w:rsidP="00913842">
            <w:pPr>
              <w:widowControl w:val="0"/>
            </w:pPr>
          </w:p>
        </w:tc>
      </w:tr>
    </w:tbl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Pr="00330317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сроки </w:t>
      </w: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представления, рассмотрения и оценки предложений заинтересованных лиц о включении дворов</w:t>
      </w:r>
      <w:r>
        <w:rPr>
          <w:sz w:val="28"/>
          <w:szCs w:val="28"/>
        </w:rPr>
        <w:t>ых</w:t>
      </w:r>
      <w:r w:rsidRPr="003303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330317">
        <w:rPr>
          <w:sz w:val="28"/>
          <w:szCs w:val="28"/>
        </w:rPr>
        <w:t xml:space="preserve"> в муниципальную программу </w:t>
      </w: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</w:t>
      </w: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2D518E" w:rsidRPr="00330317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Default="002D518E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1. Общие положения</w:t>
      </w:r>
    </w:p>
    <w:p w:rsidR="002D518E" w:rsidRPr="00330317" w:rsidRDefault="002D518E" w:rsidP="006C5DBF">
      <w:pPr>
        <w:widowControl w:val="0"/>
        <w:ind w:firstLine="709"/>
        <w:jc w:val="center"/>
        <w:rPr>
          <w:sz w:val="28"/>
          <w:szCs w:val="28"/>
        </w:rPr>
      </w:pPr>
    </w:p>
    <w:p w:rsidR="002D518E" w:rsidRPr="00330317" w:rsidRDefault="002D518E" w:rsidP="006C5DBF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30317">
        <w:rPr>
          <w:spacing w:val="0"/>
          <w:sz w:val="28"/>
          <w:szCs w:val="28"/>
        </w:rPr>
        <w:t xml:space="preserve">1.1.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</w:t>
      </w:r>
      <w:r>
        <w:rPr>
          <w:spacing w:val="0"/>
          <w:sz w:val="28"/>
          <w:szCs w:val="28"/>
        </w:rPr>
        <w:t>среды на территории Холм-Жирковского</w:t>
      </w:r>
      <w:r w:rsidRPr="00330317">
        <w:rPr>
          <w:spacing w:val="0"/>
          <w:sz w:val="28"/>
          <w:szCs w:val="28"/>
        </w:rPr>
        <w:t xml:space="preserve"> г</w:t>
      </w:r>
      <w:r>
        <w:rPr>
          <w:spacing w:val="0"/>
          <w:sz w:val="28"/>
          <w:szCs w:val="28"/>
        </w:rPr>
        <w:t>ородского поселения Холм-Жирковского</w:t>
      </w:r>
      <w:r w:rsidRPr="00330317">
        <w:rPr>
          <w:spacing w:val="0"/>
          <w:sz w:val="28"/>
          <w:szCs w:val="28"/>
        </w:rPr>
        <w:t xml:space="preserve"> р</w:t>
      </w:r>
      <w:r>
        <w:rPr>
          <w:spacing w:val="0"/>
          <w:sz w:val="28"/>
          <w:szCs w:val="28"/>
        </w:rPr>
        <w:t>айона Смоленской области»</w:t>
      </w:r>
      <w:r w:rsidRPr="00330317">
        <w:rPr>
          <w:spacing w:val="0"/>
          <w:sz w:val="28"/>
          <w:szCs w:val="28"/>
        </w:rPr>
        <w:t xml:space="preserve"> (далее </w:t>
      </w:r>
      <w:r>
        <w:rPr>
          <w:spacing w:val="0"/>
          <w:sz w:val="28"/>
          <w:szCs w:val="28"/>
        </w:rPr>
        <w:t>–</w:t>
      </w:r>
      <w:r w:rsidRPr="00330317">
        <w:rPr>
          <w:spacing w:val="0"/>
          <w:sz w:val="28"/>
          <w:szCs w:val="28"/>
        </w:rPr>
        <w:t xml:space="preserve"> муниципальная программа) дворовых территорий</w:t>
      </w:r>
      <w:r>
        <w:rPr>
          <w:spacing w:val="0"/>
          <w:sz w:val="28"/>
          <w:szCs w:val="28"/>
        </w:rPr>
        <w:t xml:space="preserve">  </w:t>
      </w:r>
      <w:r w:rsidRPr="007E207E">
        <w:rPr>
          <w:sz w:val="28"/>
          <w:szCs w:val="28"/>
        </w:rPr>
        <w:t>многоквартирных домов, подлежащих благоустройству</w:t>
      </w:r>
      <w:r>
        <w:rPr>
          <w:sz w:val="28"/>
          <w:szCs w:val="28"/>
        </w:rPr>
        <w:t>.</w:t>
      </w:r>
    </w:p>
    <w:p w:rsidR="002D518E" w:rsidRPr="00330317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>
        <w:rPr>
          <w:sz w:val="28"/>
          <w:szCs w:val="28"/>
        </w:rPr>
        <w:t xml:space="preserve">Холм-Жирковского городского поселения Холм-Жирковского </w:t>
      </w:r>
      <w:r w:rsidRPr="00330317">
        <w:rPr>
          <w:sz w:val="28"/>
          <w:szCs w:val="28"/>
        </w:rPr>
        <w:t xml:space="preserve"> района Смоленской области.</w:t>
      </w:r>
    </w:p>
    <w:p w:rsidR="002D518E" w:rsidRPr="00330317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1.3. Для включения дворовой территории в муниципальную программу жителям необходимо принять такое решение на общем собрании собственников помещений в многоквартирных домах с участием (в качестве приглашенных) собственников иных зданий и сооружений, расположенных в границах дворовой территории, подлежащей благоустройству. Собрание собственников должно проводиться согласно Жилищно</w:t>
      </w:r>
      <w:r>
        <w:rPr>
          <w:sz w:val="28"/>
          <w:szCs w:val="28"/>
        </w:rPr>
        <w:t>му кодексу Российской Федерации.</w:t>
      </w:r>
    </w:p>
    <w:p w:rsidR="002D518E" w:rsidRPr="00330317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1.4. В целях реализации настоящего Порядка используются следующие основные понятия:</w:t>
      </w:r>
    </w:p>
    <w:p w:rsidR="002D518E" w:rsidRPr="00330317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дворовая территория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 (включая автомобильные дороги, образующие проезды к территориям, прилегающим к многоквартирным домам);</w:t>
      </w:r>
    </w:p>
    <w:p w:rsidR="002D518E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заинтересованные лица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1.5. В целях осуществления благоустройства дворовой территории в рамках муниципальной программы предлагаются к выполнению виды работ по двум перечням: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а) минимальный перечень видов работ по благоустройству дворовых территорий многоквартирных домов: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ремонт дворовых проездов;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обеспечение освещения дворовых территорий;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установка скамеек, урн для мусора;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б) перечень дополнительных видов работ по благоустройству дворовых территорий (в случае принятия такого решения заинтересованными лицами):</w:t>
      </w:r>
    </w:p>
    <w:p w:rsidR="002D518E" w:rsidRPr="00330317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оборудование детских и (или) спортивных площадок, автомобильных парковок;</w:t>
      </w:r>
    </w:p>
    <w:p w:rsidR="002D518E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озеленение территорий.</w:t>
      </w:r>
    </w:p>
    <w:p w:rsidR="002D518E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D518E" w:rsidRPr="00330317" w:rsidRDefault="002D518E" w:rsidP="006C5DB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2. Формы участия граждан в обсуждении</w:t>
      </w:r>
    </w:p>
    <w:p w:rsidR="002D518E" w:rsidRPr="002D70AC" w:rsidRDefault="002D518E" w:rsidP="006C5DBF">
      <w:pPr>
        <w:widowControl w:val="0"/>
        <w:ind w:firstLine="709"/>
        <w:jc w:val="both"/>
        <w:rPr>
          <w:sz w:val="20"/>
          <w:szCs w:val="20"/>
        </w:rPr>
      </w:pPr>
    </w:p>
    <w:p w:rsidR="002D518E" w:rsidRDefault="002D518E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о включении дворовой территории в муниципальную программу, </w:t>
      </w:r>
      <w:r>
        <w:rPr>
          <w:sz w:val="28"/>
          <w:szCs w:val="28"/>
        </w:rPr>
        <w:t xml:space="preserve">подаются в письменной форме </w:t>
      </w:r>
      <w:r w:rsidRPr="00330317">
        <w:rPr>
          <w:sz w:val="28"/>
          <w:szCs w:val="28"/>
        </w:rPr>
        <w:t xml:space="preserve">или в форме электронного обращения согласно приложению  к настоящему Порядку. </w:t>
      </w:r>
    </w:p>
    <w:p w:rsidR="002D518E" w:rsidRPr="002D70AC" w:rsidRDefault="002D518E" w:rsidP="006C5DBF">
      <w:pPr>
        <w:widowControl w:val="0"/>
        <w:ind w:firstLine="709"/>
        <w:jc w:val="both"/>
        <w:rPr>
          <w:sz w:val="20"/>
          <w:szCs w:val="20"/>
        </w:rPr>
      </w:pPr>
    </w:p>
    <w:p w:rsidR="002D518E" w:rsidRPr="00330317" w:rsidRDefault="002D518E" w:rsidP="006C5DB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3. Порядок и сроки внесения гражданами предложений</w:t>
      </w:r>
    </w:p>
    <w:p w:rsidR="002D518E" w:rsidRPr="002D70AC" w:rsidRDefault="002D518E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2D518E" w:rsidRPr="00691836" w:rsidRDefault="002D518E" w:rsidP="006918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691836">
        <w:rPr>
          <w:sz w:val="28"/>
          <w:szCs w:val="28"/>
        </w:rPr>
        <w:t xml:space="preserve">Представляемые </w:t>
      </w:r>
      <w:r>
        <w:rPr>
          <w:sz w:val="28"/>
          <w:szCs w:val="28"/>
        </w:rPr>
        <w:t xml:space="preserve">   </w:t>
      </w:r>
      <w:r w:rsidRPr="0069183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691836">
        <w:rPr>
          <w:sz w:val="28"/>
          <w:szCs w:val="28"/>
        </w:rPr>
        <w:t xml:space="preserve">рассмотрения и </w:t>
      </w:r>
      <w:r>
        <w:rPr>
          <w:sz w:val="28"/>
          <w:szCs w:val="28"/>
        </w:rPr>
        <w:t xml:space="preserve">  </w:t>
      </w:r>
      <w:r w:rsidRPr="0069183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      </w:t>
      </w:r>
      <w:r w:rsidRPr="00691836">
        <w:rPr>
          <w:sz w:val="28"/>
          <w:szCs w:val="28"/>
        </w:rPr>
        <w:t xml:space="preserve">предложения </w:t>
      </w:r>
    </w:p>
    <w:p w:rsidR="002D518E" w:rsidRPr="00691836" w:rsidRDefault="002D518E" w:rsidP="006918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691836">
        <w:rPr>
          <w:sz w:val="28"/>
          <w:szCs w:val="28"/>
        </w:rPr>
        <w:t xml:space="preserve">заинтересованных лиц о включении дворовой территории в муниципальную программу принимаются до </w:t>
      </w:r>
      <w:r>
        <w:rPr>
          <w:sz w:val="28"/>
          <w:szCs w:val="28"/>
        </w:rPr>
        <w:t xml:space="preserve">1 декабря </w:t>
      </w:r>
      <w:r w:rsidRPr="00691836">
        <w:rPr>
          <w:sz w:val="28"/>
          <w:szCs w:val="28"/>
        </w:rPr>
        <w:t>2017 (включительно).</w:t>
      </w:r>
    </w:p>
    <w:p w:rsidR="002D518E" w:rsidRDefault="002D518E" w:rsidP="00691836">
      <w:pPr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Предложения заинтересованных лиц о</w:t>
      </w:r>
      <w:r>
        <w:rPr>
          <w:sz w:val="28"/>
          <w:szCs w:val="28"/>
        </w:rPr>
        <w:t xml:space="preserve"> включении дворовой территории в муниципальную программу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2D518E" w:rsidRPr="00330317" w:rsidRDefault="002D518E" w:rsidP="006C7774">
      <w:pPr>
        <w:pStyle w:val="Defaul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943EF"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Представляемые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представителей, избранных согласно</w:t>
      </w:r>
      <w:r w:rsidRPr="00F943EF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заявк</w:t>
      </w:r>
      <w:r>
        <w:rPr>
          <w:sz w:val="28"/>
          <w:szCs w:val="28"/>
        </w:rPr>
        <w:t>е о включении дворовой территории в муниципальную программу по форме согласно приложению к настоящему Порядку с описью документов, прилагаемых к заявке в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7E207E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 xml:space="preserve">; </w:t>
      </w:r>
      <w:r w:rsidRPr="00330317">
        <w:rPr>
          <w:sz w:val="28"/>
          <w:szCs w:val="28"/>
        </w:rPr>
        <w:t xml:space="preserve"> протоколу общего собрания </w:t>
      </w:r>
      <w:r>
        <w:rPr>
          <w:sz w:val="28"/>
          <w:szCs w:val="28"/>
        </w:rPr>
        <w:t xml:space="preserve">собственников помещений в многоквартирных домах, находящихся на </w:t>
      </w:r>
      <w:r w:rsidRPr="00330317">
        <w:rPr>
          <w:sz w:val="28"/>
          <w:szCs w:val="28"/>
        </w:rPr>
        <w:t xml:space="preserve">указанной дворовой территории (требования к составлению протокола общего собрания установлены Приказом </w:t>
      </w:r>
      <w:r>
        <w:rPr>
          <w:sz w:val="28"/>
          <w:szCs w:val="28"/>
        </w:rPr>
        <w:t>М</w:t>
      </w:r>
      <w:r w:rsidRPr="00330317">
        <w:rPr>
          <w:sz w:val="28"/>
          <w:szCs w:val="28"/>
        </w:rPr>
        <w:t>инистерства строительства и жилищно-коммунального хозяйства Российской Федерации от 25.12.2015 № 937/пр).</w:t>
      </w:r>
      <w:r w:rsidRPr="00330317">
        <w:rPr>
          <w:color w:val="FF0000"/>
          <w:sz w:val="28"/>
          <w:szCs w:val="28"/>
        </w:rPr>
        <w:t xml:space="preserve"> </w:t>
      </w:r>
      <w:r w:rsidRPr="00330317">
        <w:rPr>
          <w:sz w:val="28"/>
          <w:szCs w:val="28"/>
        </w:rPr>
        <w:t xml:space="preserve">Одновременно с предложениями представляется протокол общего </w:t>
      </w:r>
      <w:r w:rsidRPr="00330317">
        <w:rPr>
          <w:sz w:val="28"/>
          <w:szCs w:val="28"/>
          <w:lang w:eastAsia="ru-RU"/>
        </w:rPr>
        <w:t>собрания собственников помещений в многоквартирных домах с приложением, подтверждающим участие в голосовании по повестке дня необходимого количества собственников помещений в многоквартирных домах.</w:t>
      </w:r>
      <w:r w:rsidRPr="00330317">
        <w:rPr>
          <w:sz w:val="28"/>
          <w:szCs w:val="28"/>
        </w:rPr>
        <w:t xml:space="preserve"> Протокол общего собрания собственников помещений в каждом многоквартирном доме должен содержать следующую информацию: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решение собрания об обращении о включении дворовой территории в муниципальную программу;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избранный представитель (представители) заинтересованных лиц, уполномоченный на представление предложений, согласование дизайн-проекта благоустройства дворовой территории, а также на участие в контроле (в том числе промежуточном) и приемке работ по благоустройству дворовой территории. Все листы заявки, предоставленной на бумажном носителе, должны быть прошиты, пронумерованы и скреплены подписью представителей, избранных согласно протоколу общего собрания собственников помещений в многоквартирных домах.</w:t>
      </w:r>
    </w:p>
    <w:p w:rsidR="002D518E" w:rsidRPr="00330317" w:rsidRDefault="002D518E" w:rsidP="00F943EF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Заинтересованные лица вправе направлять предложения для включения в муниципальную программу предложений по видам работ из дополнительного перечня работ после принятия решения о включении в муниципальную программу предложений по видам работ из минимального перечня работ. Выполнение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1 (одного) процента от общей стоимости соответствующего вида работ.</w:t>
      </w:r>
    </w:p>
    <w:p w:rsidR="002D518E" w:rsidRPr="00330317" w:rsidRDefault="002D518E" w:rsidP="00F943E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3.3. Предложения принимаются </w:t>
      </w:r>
      <w:r>
        <w:rPr>
          <w:sz w:val="28"/>
          <w:szCs w:val="28"/>
        </w:rPr>
        <w:t xml:space="preserve"> отделом  по градостроительной деятельности, транспорту, связи и ЖКХ А</w:t>
      </w:r>
      <w:r w:rsidRPr="00330317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330317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«Холм-Жирковский </w:t>
      </w:r>
      <w:r w:rsidRPr="00330317">
        <w:rPr>
          <w:sz w:val="28"/>
          <w:szCs w:val="28"/>
        </w:rPr>
        <w:t xml:space="preserve"> район» Смоленской области по адресу: Смоленская область, </w:t>
      </w:r>
      <w:r>
        <w:rPr>
          <w:sz w:val="28"/>
          <w:szCs w:val="28"/>
        </w:rPr>
        <w:t>пгт.Холм-Жирковский, ул. Нахимовская</w:t>
      </w:r>
      <w:r w:rsidRPr="00330317">
        <w:rPr>
          <w:sz w:val="28"/>
          <w:szCs w:val="28"/>
        </w:rPr>
        <w:t>, д</w:t>
      </w:r>
      <w:r>
        <w:rPr>
          <w:sz w:val="28"/>
          <w:szCs w:val="28"/>
        </w:rPr>
        <w:t>. 9</w:t>
      </w:r>
      <w:r w:rsidRPr="00330317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9-00</w:t>
      </w:r>
      <w:r w:rsidRPr="00330317">
        <w:rPr>
          <w:sz w:val="28"/>
          <w:szCs w:val="28"/>
        </w:rPr>
        <w:t xml:space="preserve"> до 1</w:t>
      </w:r>
      <w:r>
        <w:rPr>
          <w:sz w:val="28"/>
          <w:szCs w:val="28"/>
        </w:rPr>
        <w:t>8-00  (перерыв с 13.00ч до 14.00ч)</w:t>
      </w:r>
      <w:r w:rsidRPr="00330317">
        <w:rPr>
          <w:sz w:val="28"/>
          <w:szCs w:val="28"/>
        </w:rPr>
        <w:t xml:space="preserve">. Телефон для справок: </w:t>
      </w:r>
      <w:r>
        <w:rPr>
          <w:sz w:val="28"/>
          <w:szCs w:val="28"/>
        </w:rPr>
        <w:t>8(48139) 2-12-44</w:t>
      </w:r>
      <w:r w:rsidRPr="00330317">
        <w:rPr>
          <w:sz w:val="28"/>
          <w:szCs w:val="28"/>
        </w:rPr>
        <w:t xml:space="preserve">, </w:t>
      </w:r>
      <w:r>
        <w:rPr>
          <w:sz w:val="28"/>
          <w:szCs w:val="28"/>
        </w:rPr>
        <w:t>2-14-44</w:t>
      </w:r>
      <w:r w:rsidRPr="00330317">
        <w:rPr>
          <w:sz w:val="28"/>
          <w:szCs w:val="28"/>
        </w:rPr>
        <w:t xml:space="preserve">. Электронная почта: </w:t>
      </w:r>
      <w:r>
        <w:rPr>
          <w:sz w:val="28"/>
          <w:szCs w:val="28"/>
          <w:lang w:val="en-US"/>
        </w:rPr>
        <w:t>moholm</w:t>
      </w:r>
      <w:r w:rsidRPr="00147860">
        <w:rPr>
          <w:sz w:val="28"/>
          <w:szCs w:val="28"/>
        </w:rPr>
        <w:t>@</w:t>
      </w:r>
      <w:r w:rsidRPr="00330317">
        <w:rPr>
          <w:sz w:val="28"/>
          <w:szCs w:val="28"/>
          <w:lang w:val="en-US"/>
        </w:rPr>
        <w:t>admin</w:t>
      </w:r>
      <w:r w:rsidRPr="00330317">
        <w:rPr>
          <w:sz w:val="28"/>
          <w:szCs w:val="28"/>
        </w:rPr>
        <w:t>-</w:t>
      </w:r>
      <w:r w:rsidRPr="00330317">
        <w:rPr>
          <w:sz w:val="28"/>
          <w:szCs w:val="28"/>
          <w:lang w:val="en-US"/>
        </w:rPr>
        <w:t>smolensk</w:t>
      </w:r>
      <w:r w:rsidRPr="00330317">
        <w:rPr>
          <w:sz w:val="28"/>
          <w:szCs w:val="28"/>
        </w:rPr>
        <w:t>.</w:t>
      </w:r>
      <w:r w:rsidRPr="00330317">
        <w:rPr>
          <w:sz w:val="28"/>
          <w:szCs w:val="28"/>
          <w:lang w:val="en-US"/>
        </w:rPr>
        <w:t>ru</w:t>
      </w:r>
      <w:r w:rsidRPr="00330317">
        <w:rPr>
          <w:sz w:val="28"/>
          <w:szCs w:val="28"/>
        </w:rPr>
        <w:t>.</w:t>
      </w:r>
    </w:p>
    <w:p w:rsidR="002D518E" w:rsidRDefault="002D518E" w:rsidP="00C96A4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3.4.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адреса многоквартирного дома, фамилии, имени, отчества представителя. </w:t>
      </w:r>
    </w:p>
    <w:p w:rsidR="002D518E" w:rsidRPr="00F73CCD" w:rsidRDefault="002D518E" w:rsidP="00F943E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D518E" w:rsidRDefault="002D518E" w:rsidP="00936D40">
      <w:pPr>
        <w:pStyle w:val="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73CCD">
        <w:rPr>
          <w:rFonts w:ascii="Times New Roman" w:hAnsi="Times New Roman" w:cs="Times New Roman"/>
          <w:sz w:val="28"/>
          <w:szCs w:val="28"/>
          <w:lang w:eastAsia="ru-RU"/>
        </w:rPr>
        <w:t>Порядок рассмотрения предложений граждан</w:t>
      </w:r>
    </w:p>
    <w:p w:rsidR="002D518E" w:rsidRDefault="002D518E" w:rsidP="00936D40">
      <w:pPr>
        <w:pStyle w:val="1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D518E" w:rsidRPr="00330317" w:rsidRDefault="002D518E" w:rsidP="00936D40">
      <w:pPr>
        <w:widowControl w:val="0"/>
        <w:ind w:firstLine="708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Для обобщения и оценки предложений заинтересованных лиц о включении дворовой территории в муниципальную программу постановлением Администрации муницип</w:t>
      </w:r>
      <w:r>
        <w:rPr>
          <w:sz w:val="28"/>
          <w:szCs w:val="28"/>
        </w:rPr>
        <w:t>ального образования «Холм-Жирковский</w:t>
      </w:r>
      <w:r w:rsidRPr="00330317">
        <w:rPr>
          <w:sz w:val="28"/>
          <w:szCs w:val="28"/>
        </w:rPr>
        <w:t xml:space="preserve"> район» Смоленской области создается Общественная комиссия</w:t>
      </w:r>
      <w:r w:rsidRPr="00706044">
        <w:rPr>
          <w:sz w:val="28"/>
          <w:szCs w:val="28"/>
        </w:rPr>
        <w:t xml:space="preserve"> </w:t>
      </w:r>
      <w:r w:rsidRPr="00844F4B"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Холм-Жирковского</w:t>
      </w:r>
      <w:r w:rsidRPr="00844F4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поселения Холм-Жирковского </w:t>
      </w:r>
      <w:r w:rsidRPr="00844F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области»</w:t>
      </w:r>
      <w:r w:rsidRPr="003303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Комиссия). </w:t>
      </w:r>
    </w:p>
    <w:p w:rsidR="002D518E" w:rsidRDefault="002D518E" w:rsidP="00936D40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Отдел  градостроительной деятельности, транспорту, связи и ЖКХ </w:t>
      </w:r>
      <w:r w:rsidRPr="0033031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3031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«Холм-Жирковский</w:t>
      </w:r>
      <w:r w:rsidRPr="00330317">
        <w:rPr>
          <w:sz w:val="28"/>
          <w:szCs w:val="28"/>
        </w:rPr>
        <w:t xml:space="preserve"> район» Смоленской области не позднее рабочего дня, следующего за днем окончания приема предложений от заинтересованных лиц, передает все </w:t>
      </w:r>
      <w:r>
        <w:rPr>
          <w:sz w:val="28"/>
          <w:szCs w:val="28"/>
        </w:rPr>
        <w:t xml:space="preserve">зарегистрированные предложения </w:t>
      </w:r>
      <w:r w:rsidRPr="00330317">
        <w:rPr>
          <w:sz w:val="28"/>
          <w:szCs w:val="28"/>
        </w:rPr>
        <w:t>в Комиссию.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4.4. Комиссия проводит оценку предложений на основании следующих критериев: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дата подачи предложения;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соответствие оформления предложения пункту 3.2 настоящего порядка;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достоверность предоставленных документов и целесообразность проведения мероприятий по благоустройству.</w:t>
      </w:r>
    </w:p>
    <w:p w:rsidR="002D518E" w:rsidRPr="00330317" w:rsidRDefault="002D518E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4.5.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2D518E" w:rsidRDefault="002D518E" w:rsidP="00F615C2">
      <w:pPr>
        <w:spacing w:line="100" w:lineRule="atLeast"/>
        <w:ind w:firstLine="456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4.6.</w:t>
      </w:r>
      <w:r w:rsidRPr="00F615C2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Решение общественной комиссии оформляется протоколом</w:t>
      </w:r>
      <w:r>
        <w:rPr>
          <w:sz w:val="28"/>
          <w:szCs w:val="28"/>
        </w:rPr>
        <w:t>,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2D518E" w:rsidRPr="007E207E" w:rsidRDefault="002D518E" w:rsidP="00F61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</w:t>
      </w:r>
      <w:r w:rsidRPr="007E207E">
        <w:rPr>
          <w:sz w:val="28"/>
          <w:szCs w:val="28"/>
        </w:rPr>
        <w:t xml:space="preserve">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Pr="007E207E">
        <w:rPr>
          <w:sz w:val="28"/>
          <w:szCs w:val="28"/>
        </w:rPr>
        <w:t>комиссии размещается на официальном сайте Администрации муниципального образования  «</w:t>
      </w:r>
      <w:r>
        <w:rPr>
          <w:sz w:val="28"/>
          <w:szCs w:val="28"/>
        </w:rPr>
        <w:t>Холм-Жирковский</w:t>
      </w:r>
      <w:r w:rsidRPr="007E207E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D518E" w:rsidRPr="00330317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4.7. В адресный перечень муниципальной программы подлежат включению дворовые территории исходя из:</w:t>
      </w:r>
    </w:p>
    <w:p w:rsidR="002D518E" w:rsidRPr="00330317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дат предоставления предложений заинтересованных лиц; </w:t>
      </w:r>
    </w:p>
    <w:p w:rsidR="002D518E" w:rsidRPr="00330317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целесообразности проведения мероприятий по благоустройству на заявленных дворовых территориях при условии соответствия предоставленных предложений установленным требованиям действующего законодательства Российской Федерации и настоящего Порядка;</w:t>
      </w:r>
    </w:p>
    <w:p w:rsidR="002D518E" w:rsidRPr="00330317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пределов лимитов бюджетных ассигнований, предусмотренных муниципальной программой. </w:t>
      </w:r>
    </w:p>
    <w:p w:rsidR="002D518E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Дворовые территории, прошедшие отбор и не вошедшие в адресный перечень на 201</w:t>
      </w:r>
      <w:r>
        <w:rPr>
          <w:sz w:val="28"/>
          <w:szCs w:val="28"/>
        </w:rPr>
        <w:t>8</w:t>
      </w:r>
      <w:r w:rsidRPr="00330317">
        <w:rPr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</w:t>
      </w:r>
      <w:r>
        <w:rPr>
          <w:sz w:val="28"/>
          <w:szCs w:val="28"/>
        </w:rPr>
        <w:t xml:space="preserve"> включаются в адресный перечень</w:t>
      </w:r>
      <w:r w:rsidRPr="00330317">
        <w:rPr>
          <w:sz w:val="28"/>
          <w:szCs w:val="28"/>
        </w:rPr>
        <w:t xml:space="preserve"> исходя из даты регистрации предоставленных предложений заинтересованных лиц.</w:t>
      </w:r>
    </w:p>
    <w:p w:rsidR="002D518E" w:rsidRDefault="002D518E" w:rsidP="00C96A45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2D518E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D518E" w:rsidRDefault="002D518E" w:rsidP="00936D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Приложение </w:t>
      </w:r>
    </w:p>
    <w:p w:rsidR="002D518E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 сроку </w:t>
      </w:r>
      <w:r w:rsidRPr="008F5566">
        <w:rPr>
          <w:sz w:val="28"/>
          <w:szCs w:val="28"/>
        </w:rPr>
        <w:t xml:space="preserve">представления, рассмотрения и оценки </w:t>
      </w:r>
    </w:p>
    <w:p w:rsidR="002D518E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2D518E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2D518E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2D518E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8F556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8F5566">
        <w:rPr>
          <w:sz w:val="28"/>
          <w:szCs w:val="28"/>
        </w:rPr>
        <w:t xml:space="preserve"> района </w:t>
      </w:r>
    </w:p>
    <w:p w:rsidR="002D518E" w:rsidRPr="008F5566" w:rsidRDefault="002D518E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2D518E" w:rsidRPr="007E207E" w:rsidRDefault="002D518E" w:rsidP="00F615C2">
      <w:pPr>
        <w:pStyle w:val="Default"/>
        <w:jc w:val="both"/>
        <w:rPr>
          <w:sz w:val="28"/>
          <w:szCs w:val="28"/>
        </w:rPr>
      </w:pP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градостроительной деятельности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транспорту, связи и  ЖКХ Администрации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«Холм-Жирковский район» Смоленской области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полностью фамилия, имя, отчество уполномоченного  представителя)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проживающий(ая) по адресу: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2D518E" w:rsidRDefault="002D518E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телефона:___________________ </w:t>
      </w:r>
    </w:p>
    <w:p w:rsidR="002D518E" w:rsidRDefault="002D518E" w:rsidP="00F615C2">
      <w:pPr>
        <w:pStyle w:val="Default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2D518E" w:rsidRDefault="002D518E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Холм-Жирковского городского поселения Холм-Жирковского района Смоленской области» </w:t>
      </w:r>
    </w:p>
    <w:p w:rsidR="002D518E" w:rsidRDefault="002D518E" w:rsidP="00F615C2">
      <w:pPr>
        <w:pStyle w:val="Default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  <w:r w:rsidRPr="007E207E">
        <w:rPr>
          <w:sz w:val="28"/>
          <w:szCs w:val="28"/>
        </w:rPr>
        <w:t xml:space="preserve"> </w:t>
      </w:r>
    </w:p>
    <w:p w:rsidR="002D518E" w:rsidRPr="007E207E" w:rsidRDefault="002D518E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2D518E" w:rsidRDefault="002D518E" w:rsidP="00F615C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7E207E">
        <w:rPr>
          <w:sz w:val="28"/>
          <w:szCs w:val="28"/>
        </w:rPr>
        <w:t>для благоустройства дворовой территории</w:t>
      </w:r>
      <w:r>
        <w:rPr>
          <w:sz w:val="28"/>
          <w:szCs w:val="28"/>
        </w:rPr>
        <w:t xml:space="preserve"> </w:t>
      </w:r>
    </w:p>
    <w:tbl>
      <w:tblPr>
        <w:tblW w:w="1001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2D518E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518E" w:rsidRDefault="002D518E" w:rsidP="009E793A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2D518E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18E" w:rsidRDefault="002D518E" w:rsidP="009E793A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D518E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8E" w:rsidRDefault="002D518E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8E" w:rsidRDefault="002D518E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8E" w:rsidRDefault="002D518E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18E" w:rsidRDefault="002D518E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2D518E" w:rsidRDefault="002D518E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2D518E" w:rsidRPr="00592F34" w:rsidRDefault="002D518E" w:rsidP="00F615C2">
      <w:pPr>
        <w:pStyle w:val="Default"/>
        <w:jc w:val="both"/>
      </w:pPr>
    </w:p>
    <w:p w:rsidR="002D518E" w:rsidRDefault="002D518E" w:rsidP="00F615C2">
      <w:pPr>
        <w:spacing w:line="200" w:lineRule="atLeast"/>
        <w:ind w:left="120" w:right="-2"/>
      </w:pPr>
    </w:p>
    <w:p w:rsidR="002D518E" w:rsidRDefault="002D518E" w:rsidP="00F615C2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2D518E" w:rsidRDefault="002D518E" w:rsidP="00F07729">
      <w:pPr>
        <w:spacing w:line="200" w:lineRule="atLeast"/>
        <w:ind w:left="120" w:right="-2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18E" w:rsidRPr="00592F34" w:rsidRDefault="002D518E" w:rsidP="00F615C2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  <w:bCs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2D518E" w:rsidRPr="00592F34" w:rsidRDefault="002D518E" w:rsidP="00F615C2">
      <w:pPr>
        <w:spacing w:line="200" w:lineRule="atLeast"/>
        <w:ind w:left="120" w:right="-2"/>
      </w:pPr>
      <w:r>
        <w:t>________________________________________________________________________________________________________________________________________________________</w:t>
      </w:r>
    </w:p>
    <w:p w:rsidR="002D518E" w:rsidRDefault="002D518E" w:rsidP="00F615C2">
      <w:pPr>
        <w:spacing w:line="200" w:lineRule="atLeast"/>
        <w:ind w:left="120" w:right="-2"/>
        <w:rPr>
          <w:spacing w:val="-3"/>
        </w:rPr>
      </w:pPr>
      <w:r w:rsidRPr="00592F34">
        <w:rPr>
          <w:spacing w:val="-3"/>
        </w:rPr>
        <w:t>Адрес места жительства:</w:t>
      </w:r>
    </w:p>
    <w:p w:rsidR="002D518E" w:rsidRDefault="002D518E" w:rsidP="00F615C2">
      <w:pPr>
        <w:spacing w:line="200" w:lineRule="atLeast"/>
        <w:ind w:left="120" w:right="-2"/>
        <w:rPr>
          <w:spacing w:val="-3"/>
        </w:rPr>
      </w:pPr>
      <w:r>
        <w:rPr>
          <w:spacing w:val="-3"/>
        </w:rPr>
        <w:t>______________________________________________________________________________ ______________________________________________________________________________</w:t>
      </w:r>
    </w:p>
    <w:p w:rsidR="002D518E" w:rsidRPr="00592F34" w:rsidRDefault="002D518E" w:rsidP="00F615C2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 xml:space="preserve">Холм-Жирковского городского поселения Холм-Жирковского района Смоленской области» </w:t>
      </w:r>
      <w:r w:rsidRPr="00592F34">
        <w:rPr>
          <w:sz w:val="22"/>
          <w:szCs w:val="22"/>
        </w:rPr>
        <w:t>в соответствии с действующим законодательством.</w:t>
      </w:r>
    </w:p>
    <w:p w:rsidR="002D518E" w:rsidRPr="00592F34" w:rsidRDefault="002D518E" w:rsidP="00F615C2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Холм-Жирковского городского поселения Холм-Жирковского района Смоленской области»</w:t>
      </w:r>
      <w:r w:rsidRPr="00592F34">
        <w:rPr>
          <w:sz w:val="22"/>
          <w:szCs w:val="22"/>
        </w:rPr>
        <w:t xml:space="preserve"> до моего письменного отзыва данного согласия.</w:t>
      </w:r>
    </w:p>
    <w:p w:rsidR="002D518E" w:rsidRPr="00592F34" w:rsidRDefault="002D518E" w:rsidP="00F615C2">
      <w:pPr>
        <w:spacing w:line="200" w:lineRule="atLeast"/>
        <w:jc w:val="both"/>
        <w:rPr>
          <w:sz w:val="22"/>
          <w:szCs w:val="22"/>
        </w:rPr>
      </w:pPr>
    </w:p>
    <w:p w:rsidR="002D518E" w:rsidRDefault="002D518E" w:rsidP="00F61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both"/>
        <w:rPr>
          <w:sz w:val="28"/>
          <w:szCs w:val="28"/>
        </w:rPr>
      </w:pPr>
    </w:p>
    <w:p w:rsidR="002D518E" w:rsidRPr="007E207E" w:rsidRDefault="002D518E" w:rsidP="00F61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_____________________ ______________________</w:t>
      </w:r>
    </w:p>
    <w:p w:rsidR="002D518E" w:rsidRPr="008F5566" w:rsidRDefault="002D518E" w:rsidP="00F615C2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2D518E" w:rsidRPr="007E207E" w:rsidRDefault="002D518E" w:rsidP="00F615C2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2D518E" w:rsidRPr="007E207E" w:rsidRDefault="002D518E" w:rsidP="00F615C2">
      <w:pPr>
        <w:jc w:val="both"/>
        <w:rPr>
          <w:sz w:val="28"/>
          <w:szCs w:val="28"/>
        </w:rPr>
      </w:pPr>
    </w:p>
    <w:p w:rsidR="002D518E" w:rsidRDefault="002D518E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D518E" w:rsidRDefault="002D518E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D518E" w:rsidRDefault="002D518E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sectPr w:rsidR="002D518E" w:rsidSect="0081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ABA5A2A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D4"/>
    <w:rsid w:val="000631EA"/>
    <w:rsid w:val="00112086"/>
    <w:rsid w:val="0014276E"/>
    <w:rsid w:val="00147860"/>
    <w:rsid w:val="00161F3C"/>
    <w:rsid w:val="001C7407"/>
    <w:rsid w:val="00216F77"/>
    <w:rsid w:val="00217BAC"/>
    <w:rsid w:val="00231C51"/>
    <w:rsid w:val="00232462"/>
    <w:rsid w:val="00240B12"/>
    <w:rsid w:val="00251AF8"/>
    <w:rsid w:val="002D518E"/>
    <w:rsid w:val="002D70AC"/>
    <w:rsid w:val="00323FB3"/>
    <w:rsid w:val="00330317"/>
    <w:rsid w:val="00362F66"/>
    <w:rsid w:val="003F1ACD"/>
    <w:rsid w:val="003F47F7"/>
    <w:rsid w:val="00423F42"/>
    <w:rsid w:val="004556B3"/>
    <w:rsid w:val="004A3B03"/>
    <w:rsid w:val="004E5FF5"/>
    <w:rsid w:val="005259A2"/>
    <w:rsid w:val="0055631C"/>
    <w:rsid w:val="005853A4"/>
    <w:rsid w:val="00592F34"/>
    <w:rsid w:val="005C3DE6"/>
    <w:rsid w:val="006342C4"/>
    <w:rsid w:val="00655E38"/>
    <w:rsid w:val="00677749"/>
    <w:rsid w:val="00691836"/>
    <w:rsid w:val="006C5529"/>
    <w:rsid w:val="006C5DBF"/>
    <w:rsid w:val="006C7774"/>
    <w:rsid w:val="00706044"/>
    <w:rsid w:val="00714CD4"/>
    <w:rsid w:val="0074208C"/>
    <w:rsid w:val="0076607F"/>
    <w:rsid w:val="007E207E"/>
    <w:rsid w:val="00806AA2"/>
    <w:rsid w:val="00813FE2"/>
    <w:rsid w:val="0082036C"/>
    <w:rsid w:val="00830BB7"/>
    <w:rsid w:val="00844F4B"/>
    <w:rsid w:val="00854C9C"/>
    <w:rsid w:val="008727BD"/>
    <w:rsid w:val="008E7D6D"/>
    <w:rsid w:val="008F5566"/>
    <w:rsid w:val="00913842"/>
    <w:rsid w:val="00920018"/>
    <w:rsid w:val="00936D40"/>
    <w:rsid w:val="009522DA"/>
    <w:rsid w:val="00954EDB"/>
    <w:rsid w:val="0096488F"/>
    <w:rsid w:val="009A28A0"/>
    <w:rsid w:val="009D1505"/>
    <w:rsid w:val="009E793A"/>
    <w:rsid w:val="00A17C61"/>
    <w:rsid w:val="00A450CB"/>
    <w:rsid w:val="00AF76AF"/>
    <w:rsid w:val="00B47DEE"/>
    <w:rsid w:val="00B53F06"/>
    <w:rsid w:val="00BE06AD"/>
    <w:rsid w:val="00C20E1F"/>
    <w:rsid w:val="00C55075"/>
    <w:rsid w:val="00C96A45"/>
    <w:rsid w:val="00CE003C"/>
    <w:rsid w:val="00CF0D05"/>
    <w:rsid w:val="00CF68D5"/>
    <w:rsid w:val="00D211B9"/>
    <w:rsid w:val="00D437A1"/>
    <w:rsid w:val="00D84C74"/>
    <w:rsid w:val="00DA2233"/>
    <w:rsid w:val="00DA5B52"/>
    <w:rsid w:val="00E26FB7"/>
    <w:rsid w:val="00E31278"/>
    <w:rsid w:val="00E41442"/>
    <w:rsid w:val="00E73E84"/>
    <w:rsid w:val="00EF0843"/>
    <w:rsid w:val="00F063C4"/>
    <w:rsid w:val="00F07729"/>
    <w:rsid w:val="00F116A3"/>
    <w:rsid w:val="00F3446D"/>
    <w:rsid w:val="00F51650"/>
    <w:rsid w:val="00F615C2"/>
    <w:rsid w:val="00F73CCD"/>
    <w:rsid w:val="00F9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4CD4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4CD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14C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4CD4"/>
    <w:pPr>
      <w:ind w:left="720"/>
    </w:pPr>
  </w:style>
  <w:style w:type="character" w:customStyle="1" w:styleId="a">
    <w:name w:val="Основной текст_"/>
    <w:link w:val="3"/>
    <w:uiPriority w:val="99"/>
    <w:locked/>
    <w:rsid w:val="006C5DBF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6C5DBF"/>
    <w:pPr>
      <w:shd w:val="clear" w:color="auto" w:fill="FFFFFF"/>
      <w:spacing w:after="960" w:line="240" w:lineRule="atLeast"/>
      <w:ind w:hanging="580"/>
    </w:pPr>
    <w:rPr>
      <w:rFonts w:eastAsia="Calibri"/>
      <w:spacing w:val="10"/>
      <w:sz w:val="20"/>
      <w:szCs w:val="20"/>
    </w:rPr>
  </w:style>
  <w:style w:type="paragraph" w:customStyle="1" w:styleId="1">
    <w:name w:val="Абзац списка1"/>
    <w:basedOn w:val="Normal"/>
    <w:uiPriority w:val="99"/>
    <w:rsid w:val="00F943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943EF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F94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8</Pages>
  <Words>2278</Words>
  <Characters>12985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G_VOA</dc:creator>
  <cp:keywords/>
  <dc:description/>
  <cp:lastModifiedBy>Администратор</cp:lastModifiedBy>
  <cp:revision>20</cp:revision>
  <cp:lastPrinted>2019-03-20T07:20:00Z</cp:lastPrinted>
  <dcterms:created xsi:type="dcterms:W3CDTF">2017-09-06T07:09:00Z</dcterms:created>
  <dcterms:modified xsi:type="dcterms:W3CDTF">2019-03-25T12:12:00Z</dcterms:modified>
</cp:coreProperties>
</file>