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6C" w:rsidRDefault="0004096C" w:rsidP="001D74E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45pt;visibility:visible">
            <v:imagedata r:id="rId5" o:title=""/>
          </v:shape>
        </w:pict>
      </w:r>
    </w:p>
    <w:p w:rsidR="0004096C" w:rsidRDefault="0004096C" w:rsidP="001D74E1">
      <w:pPr>
        <w:jc w:val="center"/>
        <w:rPr>
          <w:b/>
          <w:bCs/>
          <w:sz w:val="10"/>
          <w:szCs w:val="10"/>
        </w:rPr>
      </w:pPr>
    </w:p>
    <w:p w:rsidR="0004096C" w:rsidRDefault="0004096C" w:rsidP="001D74E1">
      <w:pPr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04096C" w:rsidRDefault="0004096C" w:rsidP="001D74E1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«ХОЛМ - ЖИРКОВСКИЙ  РАЙОН»  СМОЛЕНСКОЙ   ОБЛАСТИ</w:t>
      </w:r>
    </w:p>
    <w:p w:rsidR="0004096C" w:rsidRDefault="0004096C" w:rsidP="001D74E1">
      <w:pPr>
        <w:jc w:val="center"/>
        <w:rPr>
          <w:b/>
          <w:bCs/>
          <w:sz w:val="36"/>
          <w:szCs w:val="36"/>
        </w:rPr>
      </w:pPr>
    </w:p>
    <w:p w:rsidR="0004096C" w:rsidRDefault="0004096C" w:rsidP="001D74E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А С П О Р Я Ж Е Н И Е</w:t>
      </w:r>
    </w:p>
    <w:p w:rsidR="0004096C" w:rsidRDefault="0004096C" w:rsidP="001D74E1">
      <w:pPr>
        <w:jc w:val="center"/>
        <w:rPr>
          <w:b/>
          <w:bCs/>
          <w:sz w:val="48"/>
          <w:szCs w:val="48"/>
        </w:rPr>
      </w:pPr>
    </w:p>
    <w:p w:rsidR="0004096C" w:rsidRPr="00AA564D" w:rsidRDefault="0004096C" w:rsidP="001D74E1">
      <w:pPr>
        <w:rPr>
          <w:sz w:val="28"/>
          <w:szCs w:val="28"/>
        </w:rPr>
      </w:pPr>
      <w:r>
        <w:rPr>
          <w:sz w:val="28"/>
          <w:szCs w:val="28"/>
        </w:rPr>
        <w:t xml:space="preserve">от 08.12.2015  № 462-р </w:t>
      </w:r>
    </w:p>
    <w:p w:rsidR="0004096C" w:rsidRPr="001D74E1" w:rsidRDefault="0004096C" w:rsidP="001D74E1">
      <w:pPr>
        <w:rPr>
          <w:sz w:val="28"/>
          <w:szCs w:val="28"/>
        </w:rPr>
      </w:pPr>
    </w:p>
    <w:p w:rsidR="0004096C" w:rsidRDefault="0004096C" w:rsidP="001D74E1">
      <w:pPr>
        <w:rPr>
          <w:sz w:val="20"/>
          <w:szCs w:val="20"/>
        </w:rPr>
      </w:pPr>
      <w:r>
        <w:t xml:space="preserve">           </w:t>
      </w:r>
    </w:p>
    <w:p w:rsidR="0004096C" w:rsidRPr="001D74E1" w:rsidRDefault="0004096C" w:rsidP="001D74E1">
      <w:pPr>
        <w:ind w:right="5035"/>
        <w:jc w:val="both"/>
      </w:pPr>
      <w:r w:rsidRPr="001D74E1">
        <w:rPr>
          <w:sz w:val="28"/>
          <w:szCs w:val="28"/>
        </w:rPr>
        <w:t xml:space="preserve">Об </w:t>
      </w:r>
      <w:r>
        <w:rPr>
          <w:sz w:val="28"/>
          <w:szCs w:val="28"/>
        </w:rPr>
        <w:t>определении мест запуска пиротехнических изделий</w:t>
      </w: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обеспечения общественного порядка и безопасности в местах массового скопления людей на территории Холм-Жирковского района в период новогодних праздников 2015 года, а также в целях предотвращения возникновения чрезвычайных ситуаций:</w:t>
      </w: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4096C" w:rsidRDefault="0004096C" w:rsidP="00A4767B">
      <w:pPr>
        <w:pStyle w:val="ListParagraph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следующие места запуска пиротехнических изделий:</w:t>
      </w:r>
    </w:p>
    <w:p w:rsidR="0004096C" w:rsidRDefault="0004096C" w:rsidP="00A4767B">
      <w:pPr>
        <w:pStyle w:val="ListParagraph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пгт. Холм-Жирковский, ул. Нахимовская (площадь Ленина);</w:t>
      </w:r>
    </w:p>
    <w:p w:rsidR="0004096C" w:rsidRDefault="0004096C" w:rsidP="00A4767B">
      <w:pPr>
        <w:pStyle w:val="ListParagraph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Холм-Жирковский район, ст. Игоревская, ул. Южная (хоккейная площадка).</w:t>
      </w:r>
    </w:p>
    <w:p w:rsidR="0004096C" w:rsidRDefault="0004096C" w:rsidP="00A4767B">
      <w:pPr>
        <w:pStyle w:val="ListParagraph"/>
        <w:tabs>
          <w:tab w:val="left" w:pos="993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Организаторам запуска пиротехнической продукции оборудовать данные площадки необходимым пожарным инвентарем.</w:t>
      </w:r>
    </w:p>
    <w:p w:rsidR="0004096C" w:rsidRDefault="0004096C" w:rsidP="00074D94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Запретить на территории городского и сельских поселений Холм-Жирковского района Смоленской области, а также на расстоянии менее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 xml:space="preserve"> от лесных массивов запускать неуправляемые изделия из горючих материалов, принцип подъема которых основан на нагревании воздуха внутри конструкции с помощью открытого огня.</w:t>
      </w:r>
    </w:p>
    <w:p w:rsidR="0004096C" w:rsidRDefault="0004096C" w:rsidP="00074D94">
      <w:pPr>
        <w:pStyle w:val="ListParagraph"/>
        <w:tabs>
          <w:tab w:val="left" w:pos="-54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Рекомендовать начальнику отделения полиции по Холм-Жирковскому району межмуниципального отдела МВД России «Сафоновский»  (В.Г.Федорову) обеспечить поддержание общественного порядка  во время запуска пиротехнических изделий.</w:t>
      </w:r>
    </w:p>
    <w:p w:rsidR="0004096C" w:rsidRDefault="0004096C" w:rsidP="00074D94">
      <w:pPr>
        <w:pStyle w:val="ListParagraph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Рекомендовать начальнику 50 ПСЧ ФГКУ «ОФПС по Смоленской области» (А.М.Новиков) обеспечить противопожарную безопасность во время запуска пиротехнических изделий.</w:t>
      </w:r>
    </w:p>
    <w:p w:rsidR="0004096C" w:rsidRDefault="0004096C" w:rsidP="00074D94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6. Рекомендовать главному врачу ОГБУЗ «Холм-Жирковская ЦРБ» (Ю.В.Хабанов) организовать дежурство машины скорой помощи во время запуска пиротехнических изделий.</w:t>
      </w:r>
    </w:p>
    <w:p w:rsidR="0004096C" w:rsidRDefault="0004096C" w:rsidP="00074D94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настоящего распоряжения возложить на заместителя Главы муниципального образования «Холм-Жирковский район» Смоленской области – председателя КЧС и ОПБ (А.П.Горохов)</w:t>
      </w:r>
    </w:p>
    <w:p w:rsidR="0004096C" w:rsidRDefault="0004096C" w:rsidP="00074D94">
      <w:pPr>
        <w:pStyle w:val="ListParagraph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Опубликовать настоящее распоряжение в районной газете «Вперед» и на официальном сайте Администрации муниципального образования «Холм-Жирковский район» Смоленской области.</w:t>
      </w:r>
    </w:p>
    <w:p w:rsidR="0004096C" w:rsidRPr="00C42D61" w:rsidRDefault="0004096C" w:rsidP="00074D94">
      <w:pPr>
        <w:pStyle w:val="ListParagraph"/>
        <w:tabs>
          <w:tab w:val="left" w:pos="-36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 Настоящее распоряжение вступает в силу после дня его подписания.</w:t>
      </w: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04096C" w:rsidRDefault="0004096C" w:rsidP="001D74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«Холм – Жирковский  район»  </w:t>
      </w:r>
    </w:p>
    <w:p w:rsidR="0004096C" w:rsidRDefault="0004096C" w:rsidP="00A4767B">
      <w:pPr>
        <w:jc w:val="both"/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r w:rsidRPr="001D74E1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О.П. Макаров</w:t>
      </w:r>
    </w:p>
    <w:sectPr w:rsidR="0004096C" w:rsidSect="00F37279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A1C9D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7EF4E4D"/>
    <w:multiLevelType w:val="hybridMultilevel"/>
    <w:tmpl w:val="20582198"/>
    <w:lvl w:ilvl="0" w:tplc="50321DA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9803F68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AA23253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1521D44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79DA69F3"/>
    <w:multiLevelType w:val="multilevel"/>
    <w:tmpl w:val="20582198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74E1"/>
    <w:rsid w:val="000209C2"/>
    <w:rsid w:val="0004096C"/>
    <w:rsid w:val="00045470"/>
    <w:rsid w:val="00074D94"/>
    <w:rsid w:val="00075661"/>
    <w:rsid w:val="000A614F"/>
    <w:rsid w:val="000C01FE"/>
    <w:rsid w:val="000E329E"/>
    <w:rsid w:val="001D74E1"/>
    <w:rsid w:val="002136E5"/>
    <w:rsid w:val="00224CDF"/>
    <w:rsid w:val="002542D5"/>
    <w:rsid w:val="003A6EA4"/>
    <w:rsid w:val="004403D0"/>
    <w:rsid w:val="00446D33"/>
    <w:rsid w:val="005352F1"/>
    <w:rsid w:val="00576B5C"/>
    <w:rsid w:val="006347FD"/>
    <w:rsid w:val="006420FD"/>
    <w:rsid w:val="006879E8"/>
    <w:rsid w:val="00693D3A"/>
    <w:rsid w:val="006B0A5C"/>
    <w:rsid w:val="006C7593"/>
    <w:rsid w:val="007E0A85"/>
    <w:rsid w:val="00823E92"/>
    <w:rsid w:val="00A4767B"/>
    <w:rsid w:val="00A71FB6"/>
    <w:rsid w:val="00AA564D"/>
    <w:rsid w:val="00B66C76"/>
    <w:rsid w:val="00C42D61"/>
    <w:rsid w:val="00E50CC7"/>
    <w:rsid w:val="00E54A7D"/>
    <w:rsid w:val="00EE5915"/>
    <w:rsid w:val="00EF4E50"/>
    <w:rsid w:val="00F37279"/>
    <w:rsid w:val="00F55264"/>
    <w:rsid w:val="00F91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E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7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E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C42D6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15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332</Words>
  <Characters>1898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Шариков Геннадий Юрь</cp:lastModifiedBy>
  <cp:revision>4</cp:revision>
  <cp:lastPrinted>2015-12-09T08:39:00Z</cp:lastPrinted>
  <dcterms:created xsi:type="dcterms:W3CDTF">2015-12-08T07:32:00Z</dcterms:created>
  <dcterms:modified xsi:type="dcterms:W3CDTF">2015-12-09T08:40:00Z</dcterms:modified>
</cp:coreProperties>
</file>