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9E8" w:rsidRDefault="006879E8" w:rsidP="001D74E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45pt;visibility:visible">
            <v:imagedata r:id="rId5" o:title=""/>
          </v:shape>
        </w:pict>
      </w:r>
    </w:p>
    <w:p w:rsidR="006879E8" w:rsidRDefault="006879E8" w:rsidP="001D74E1">
      <w:pPr>
        <w:jc w:val="center"/>
        <w:rPr>
          <w:b/>
          <w:bCs/>
          <w:sz w:val="10"/>
          <w:szCs w:val="10"/>
        </w:rPr>
      </w:pPr>
    </w:p>
    <w:p w:rsidR="006879E8" w:rsidRDefault="006879E8" w:rsidP="001D74E1">
      <w:pPr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6879E8" w:rsidRDefault="006879E8" w:rsidP="001D74E1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«ХОЛМ - ЖИРКОВСКИЙ  РАЙОН»  СМОЛЕНСКОЙ   ОБЛАСТИ</w:t>
      </w:r>
    </w:p>
    <w:p w:rsidR="006879E8" w:rsidRDefault="006879E8" w:rsidP="001D74E1">
      <w:pPr>
        <w:jc w:val="center"/>
        <w:rPr>
          <w:b/>
          <w:bCs/>
          <w:sz w:val="36"/>
          <w:szCs w:val="36"/>
        </w:rPr>
      </w:pPr>
    </w:p>
    <w:p w:rsidR="006879E8" w:rsidRDefault="006879E8" w:rsidP="001D7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6879E8" w:rsidRDefault="006879E8" w:rsidP="001D74E1">
      <w:pPr>
        <w:jc w:val="center"/>
        <w:rPr>
          <w:b/>
          <w:bCs/>
          <w:sz w:val="48"/>
          <w:szCs w:val="48"/>
        </w:rPr>
      </w:pPr>
    </w:p>
    <w:p w:rsidR="006879E8" w:rsidRPr="00AA564D" w:rsidRDefault="006879E8" w:rsidP="001D74E1">
      <w:pPr>
        <w:rPr>
          <w:sz w:val="28"/>
          <w:szCs w:val="28"/>
        </w:rPr>
      </w:pPr>
      <w:r>
        <w:rPr>
          <w:sz w:val="28"/>
          <w:szCs w:val="28"/>
        </w:rPr>
        <w:t xml:space="preserve">от  10.12.2014  № 396-р </w:t>
      </w:r>
    </w:p>
    <w:p w:rsidR="006879E8" w:rsidRPr="001D74E1" w:rsidRDefault="006879E8" w:rsidP="001D74E1">
      <w:pPr>
        <w:rPr>
          <w:sz w:val="28"/>
          <w:szCs w:val="28"/>
        </w:rPr>
      </w:pPr>
    </w:p>
    <w:p w:rsidR="006879E8" w:rsidRDefault="006879E8" w:rsidP="001D74E1">
      <w:pPr>
        <w:rPr>
          <w:sz w:val="20"/>
          <w:szCs w:val="20"/>
        </w:rPr>
      </w:pPr>
      <w:r>
        <w:t xml:space="preserve">           </w:t>
      </w:r>
    </w:p>
    <w:p w:rsidR="006879E8" w:rsidRPr="001D74E1" w:rsidRDefault="006879E8" w:rsidP="001D74E1">
      <w:pPr>
        <w:ind w:right="5035"/>
        <w:jc w:val="both"/>
      </w:pPr>
      <w:r w:rsidRPr="001D74E1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мест запуска пиротехнических изделий</w:t>
      </w:r>
    </w:p>
    <w:p w:rsidR="006879E8" w:rsidRDefault="006879E8" w:rsidP="001D74E1">
      <w:pPr>
        <w:jc w:val="both"/>
        <w:rPr>
          <w:sz w:val="28"/>
          <w:szCs w:val="28"/>
        </w:rPr>
      </w:pPr>
    </w:p>
    <w:p w:rsidR="006879E8" w:rsidRDefault="006879E8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общественного порядка и безопасности в местах массового скопления людей в период новогодних праздников, а также в целях предотвращения возникновения чрезвычайных ситуаций:</w:t>
      </w:r>
    </w:p>
    <w:p w:rsidR="006879E8" w:rsidRDefault="006879E8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79E8" w:rsidRDefault="006879E8" w:rsidP="00A4767B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места запуска пиротехнических изделий:</w:t>
      </w:r>
    </w:p>
    <w:p w:rsidR="006879E8" w:rsidRDefault="006879E8" w:rsidP="00A4767B">
      <w:pPr>
        <w:pStyle w:val="ListParagraph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пгт. Холм-Жирковский, ул. Нахимовская (площадь Ленина);</w:t>
      </w:r>
    </w:p>
    <w:p w:rsidR="006879E8" w:rsidRDefault="006879E8" w:rsidP="00A4767B">
      <w:pPr>
        <w:pStyle w:val="ListParagraph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Холм-Жирковский район, ст. Игоревская, ул. Южная (хоккейная площадка).</w:t>
      </w:r>
    </w:p>
    <w:p w:rsidR="006879E8" w:rsidRDefault="006879E8" w:rsidP="00A4767B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отделению полиции по Холм-Жирковскому району межмуниципального отдела МВД России «Сафоновский»  обеспечить поддержание общественного порядка  во время запуска пиротехнических изделий.</w:t>
      </w:r>
    </w:p>
    <w:p w:rsidR="006879E8" w:rsidRDefault="006879E8" w:rsidP="00A4767B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50 ПЧ 5 отряда ФПС ФГКУ (УФПС по Смоленской области) обеспечить противопожарную безопасность во время запуска пиротехнических изделий.</w:t>
      </w:r>
    </w:p>
    <w:p w:rsidR="006879E8" w:rsidRDefault="006879E8" w:rsidP="00224CDF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ОГБУЗ «Холм-Жирковская ЦРБ» организовать дежурство машины скорой помощи во время запуска пиротехнических изделий.</w:t>
      </w:r>
    </w:p>
    <w:p w:rsidR="006879E8" w:rsidRDefault="006879E8" w:rsidP="00224CDF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возложить на начальника отдела по городскому хозяйству Администрации муниципального образования «Холм-Жирковский район» Смоленской области (А.И. Белкина).</w:t>
      </w:r>
    </w:p>
    <w:p w:rsidR="006879E8" w:rsidRDefault="006879E8" w:rsidP="00C42D61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районной газете «Вперед» и на официальном сайте Администрации муниципального образования «Холм-Жирковский район» Смоленской области.</w:t>
      </w:r>
    </w:p>
    <w:p w:rsidR="006879E8" w:rsidRPr="00C42D61" w:rsidRDefault="006879E8" w:rsidP="00C42D61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дня его подписания.</w:t>
      </w:r>
    </w:p>
    <w:p w:rsidR="006879E8" w:rsidRDefault="006879E8" w:rsidP="001D74E1">
      <w:pPr>
        <w:jc w:val="both"/>
        <w:rPr>
          <w:sz w:val="28"/>
          <w:szCs w:val="28"/>
        </w:rPr>
      </w:pPr>
    </w:p>
    <w:p w:rsidR="006879E8" w:rsidRDefault="006879E8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6879E8" w:rsidRDefault="006879E8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</w:t>
      </w:r>
    </w:p>
    <w:p w:rsidR="006879E8" w:rsidRDefault="006879E8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«Холм – Жирковский  район»  </w:t>
      </w:r>
    </w:p>
    <w:p w:rsidR="006879E8" w:rsidRDefault="006879E8" w:rsidP="00A4767B">
      <w:pPr>
        <w:jc w:val="both"/>
      </w:pPr>
      <w:r>
        <w:rPr>
          <w:sz w:val="28"/>
          <w:szCs w:val="28"/>
        </w:rPr>
        <w:t xml:space="preserve">Смоленской  области                                                                    </w:t>
      </w:r>
      <w:r w:rsidRPr="001D74E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О.П. Макаров</w:t>
      </w:r>
    </w:p>
    <w:sectPr w:rsidR="006879E8" w:rsidSect="00A4767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4E4D"/>
    <w:multiLevelType w:val="hybridMultilevel"/>
    <w:tmpl w:val="20582198"/>
    <w:lvl w:ilvl="0" w:tplc="50321D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E1"/>
    <w:rsid w:val="000209C2"/>
    <w:rsid w:val="00075661"/>
    <w:rsid w:val="001D74E1"/>
    <w:rsid w:val="002136E5"/>
    <w:rsid w:val="00224CDF"/>
    <w:rsid w:val="002542D5"/>
    <w:rsid w:val="003A6EA4"/>
    <w:rsid w:val="004403D0"/>
    <w:rsid w:val="005352F1"/>
    <w:rsid w:val="00576B5C"/>
    <w:rsid w:val="006347FD"/>
    <w:rsid w:val="006879E8"/>
    <w:rsid w:val="00693D3A"/>
    <w:rsid w:val="006B0A5C"/>
    <w:rsid w:val="006C7593"/>
    <w:rsid w:val="007E0A85"/>
    <w:rsid w:val="00A4767B"/>
    <w:rsid w:val="00AA564D"/>
    <w:rsid w:val="00B66C76"/>
    <w:rsid w:val="00C42D61"/>
    <w:rsid w:val="00E54A7D"/>
    <w:rsid w:val="00EE5915"/>
    <w:rsid w:val="00EF4E50"/>
    <w:rsid w:val="00F55264"/>
    <w:rsid w:val="00F9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E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42D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7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1</Pages>
  <Words>252</Words>
  <Characters>1439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Анатольевна</cp:lastModifiedBy>
  <cp:revision>11</cp:revision>
  <cp:lastPrinted>2014-12-11T07:15:00Z</cp:lastPrinted>
  <dcterms:created xsi:type="dcterms:W3CDTF">2013-02-28T11:33:00Z</dcterms:created>
  <dcterms:modified xsi:type="dcterms:W3CDTF">2014-12-11T07:15:00Z</dcterms:modified>
</cp:coreProperties>
</file>