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67" w:rsidRDefault="00DB1A67" w:rsidP="004523FD">
      <w:pPr>
        <w:ind w:left="550"/>
        <w:jc w:val="center"/>
        <w:rPr>
          <w:rFonts w:ascii="Times New Roman" w:hAnsi="Times New Roman" w:cs="Times New Roman"/>
          <w:b/>
          <w:bCs/>
        </w:rPr>
      </w:pPr>
      <w:r w:rsidRPr="00DF1288">
        <w:rPr>
          <w:rFonts w:ascii="Times New Roman" w:hAnsi="Times New Roman" w:cs="Times New Roman"/>
          <w:color w:val="110EA7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-main-pic" o:spid="_x0000_i1025" type="#_x0000_t75" alt="Картинка 5 из 10" style="width:45.75pt;height:49.5pt" o:button="t">
            <v:imagedata r:id="rId7" r:href="rId8" gain="69719f"/>
          </v:shape>
        </w:pict>
      </w:r>
    </w:p>
    <w:p w:rsidR="00DB1A67" w:rsidRDefault="00DB1A67" w:rsidP="004523FD">
      <w:pPr>
        <w:ind w:left="55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B1A67" w:rsidRDefault="00DB1A67" w:rsidP="004523FD">
      <w:pPr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АДМИНИСТРАЦИЯ   МУНИЦИПАЛЬНОГО  ОБРАЗОВАНИЯ</w:t>
      </w:r>
    </w:p>
    <w:p w:rsidR="00DB1A67" w:rsidRDefault="00DB1A67" w:rsidP="004523FD">
      <w:pPr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«ХОЛМ - ЖИРКОВСКИЙ    РАЙОН»   СМОЛЕНСКОЙ   ОБЛАСТИ</w:t>
      </w:r>
    </w:p>
    <w:p w:rsidR="00DB1A67" w:rsidRDefault="00DB1A67" w:rsidP="004523FD">
      <w:pPr>
        <w:spacing w:after="0"/>
        <w:ind w:left="5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1A67" w:rsidRDefault="00DB1A67" w:rsidP="004523FD">
      <w:pPr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 О С Т А Н О В Л Е Н И Е       </w:t>
      </w:r>
    </w:p>
    <w:p w:rsidR="00DB1A67" w:rsidRDefault="00DB1A67" w:rsidP="004523FD">
      <w:pPr>
        <w:pStyle w:val="Style15"/>
        <w:ind w:left="550"/>
        <w:rPr>
          <w:rFonts w:ascii="Times New Roman" w:hAnsi="Times New Roman" w:cs="Times New Roman"/>
          <w:sz w:val="28"/>
          <w:szCs w:val="28"/>
        </w:rPr>
      </w:pPr>
    </w:p>
    <w:p w:rsidR="00DB1A67" w:rsidRDefault="00DB1A67" w:rsidP="004523FD">
      <w:pPr>
        <w:pStyle w:val="Style15"/>
        <w:ind w:left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15.07.2016г. № 366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A67" w:rsidRDefault="00DB1A67" w:rsidP="004523FD">
      <w:pPr>
        <w:pStyle w:val="Style15"/>
        <w:ind w:left="5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B1A67" w:rsidRDefault="00DB1A67" w:rsidP="004523FD">
      <w:pPr>
        <w:pStyle w:val="Style2"/>
        <w:spacing w:line="240" w:lineRule="auto"/>
        <w:ind w:left="550" w:right="50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DB1A67" w:rsidRDefault="00DB1A67" w:rsidP="004523FD">
      <w:pPr>
        <w:pStyle w:val="Style2"/>
        <w:spacing w:line="240" w:lineRule="auto"/>
        <w:ind w:left="550" w:right="50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«Оформление градостроительного</w:t>
      </w:r>
    </w:p>
    <w:p w:rsidR="00DB1A67" w:rsidRDefault="00DB1A67" w:rsidP="004523FD">
      <w:pPr>
        <w:pStyle w:val="Style2"/>
        <w:spacing w:line="240" w:lineRule="auto"/>
        <w:ind w:left="550" w:right="50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земельного участка»(новая редакция)</w:t>
      </w:r>
    </w:p>
    <w:p w:rsidR="00DB1A67" w:rsidRDefault="00DB1A67" w:rsidP="004523FD">
      <w:pPr>
        <w:ind w:left="550"/>
        <w:jc w:val="both"/>
        <w:rPr>
          <w:rFonts w:ascii="Times New Roman" w:hAnsi="Times New Roman" w:cs="Times New Roman"/>
          <w:sz w:val="28"/>
          <w:szCs w:val="28"/>
        </w:rPr>
      </w:pPr>
    </w:p>
    <w:p w:rsidR="00DB1A67" w:rsidRDefault="00DB1A67" w:rsidP="00376FB5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 постановлением Администрации муниципального образования «Холм-Жирковский район»  Смоленской области от 20.11.2012 № 693 «Об утверждении Порядка разработки и утверждения Административных регламентов предоставления муниципальных услуг» (новая редакция), Администрация муниципального образования «Холм-Жирковский район» Смоленской области</w:t>
      </w:r>
    </w:p>
    <w:p w:rsidR="00DB1A67" w:rsidRDefault="00DB1A67" w:rsidP="00376FB5">
      <w:pPr>
        <w:spacing w:after="0" w:line="240" w:lineRule="auto"/>
        <w:ind w:left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 о с т а н о в л я е т:</w:t>
      </w:r>
    </w:p>
    <w:p w:rsidR="00DB1A67" w:rsidRDefault="00DB1A67" w:rsidP="004523FD">
      <w:pPr>
        <w:spacing w:after="0"/>
        <w:ind w:left="55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«Оформление градостроительного плана земельного участка» в новой редакции .</w:t>
      </w:r>
    </w:p>
    <w:p w:rsidR="00DB1A67" w:rsidRDefault="00DB1A67" w:rsidP="004523FD">
      <w:pPr>
        <w:spacing w:after="0"/>
        <w:ind w:left="55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муниципального образования «Холм-Жирковский район» Смоленской области от 08.02.2013 № 79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DB1A67" w:rsidRDefault="00DB1A67" w:rsidP="00185E44">
      <w:pPr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3.Отделу по градостроительной деятельности, транспорту, связи и жилищно-коммунального хозяйства Администрации «Холм-Жирковский  район» Смоленской области обеспечить исполнение Административного регламента. </w:t>
      </w:r>
    </w:p>
    <w:p w:rsidR="00DB1A67" w:rsidRDefault="00DB1A67" w:rsidP="004523FD">
      <w:pPr>
        <w:spacing w:after="0"/>
        <w:ind w:left="55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дня его подписания.</w:t>
      </w:r>
    </w:p>
    <w:p w:rsidR="00DB1A67" w:rsidRDefault="00DB1A67" w:rsidP="004523FD">
      <w:pPr>
        <w:pStyle w:val="Style15"/>
        <w:ind w:left="550"/>
        <w:rPr>
          <w:rFonts w:ascii="Times New Roman" w:hAnsi="Times New Roman" w:cs="Times New Roman"/>
          <w:sz w:val="28"/>
          <w:szCs w:val="28"/>
        </w:rPr>
      </w:pPr>
    </w:p>
    <w:p w:rsidR="00DB1A67" w:rsidRDefault="00DB1A67" w:rsidP="004523FD">
      <w:pPr>
        <w:pStyle w:val="Style15"/>
        <w:ind w:left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DB1A67" w:rsidRDefault="00DB1A67" w:rsidP="004523FD">
      <w:pPr>
        <w:pStyle w:val="Style15"/>
        <w:ind w:left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«Холм–Жирковский  район»      </w:t>
      </w:r>
    </w:p>
    <w:p w:rsidR="00DB1A67" w:rsidRDefault="00DB1A67" w:rsidP="004523FD">
      <w:pPr>
        <w:pStyle w:val="Style15"/>
        <w:ind w:left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</w:t>
      </w:r>
      <w:r w:rsidRPr="002A1808">
        <w:rPr>
          <w:rFonts w:ascii="Times New Roman" w:hAnsi="Times New Roman" w:cs="Times New Roman"/>
          <w:b/>
          <w:bCs/>
          <w:sz w:val="28"/>
          <w:szCs w:val="28"/>
        </w:rPr>
        <w:t xml:space="preserve"> О.П.Макаров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1A67" w:rsidRDefault="00DB1A67" w:rsidP="004523FD">
      <w:pPr>
        <w:pStyle w:val="Style15"/>
        <w:ind w:left="550"/>
        <w:rPr>
          <w:rFonts w:ascii="Times New Roman" w:hAnsi="Times New Roman" w:cs="Times New Roman"/>
          <w:sz w:val="28"/>
          <w:szCs w:val="28"/>
        </w:rPr>
      </w:pPr>
    </w:p>
    <w:p w:rsidR="00DB1A67" w:rsidRDefault="00DB1A67" w:rsidP="004523FD">
      <w:pPr>
        <w:ind w:left="550"/>
        <w:jc w:val="both"/>
        <w:rPr>
          <w:rFonts w:ascii="Times New Roman" w:hAnsi="Times New Roman" w:cs="Times New Roman"/>
          <w:sz w:val="28"/>
          <w:szCs w:val="28"/>
        </w:rPr>
      </w:pPr>
    </w:p>
    <w:p w:rsidR="00DB1A67" w:rsidRPr="00762C4D" w:rsidRDefault="00DB1A67" w:rsidP="004523FD">
      <w:pPr>
        <w:pStyle w:val="Style15"/>
        <w:ind w:left="550"/>
        <w:jc w:val="right"/>
        <w:rPr>
          <w:rStyle w:val="FontStyle39"/>
          <w:sz w:val="24"/>
          <w:szCs w:val="24"/>
        </w:rPr>
      </w:pPr>
      <w:r w:rsidRPr="00762C4D">
        <w:rPr>
          <w:rStyle w:val="FontStyle39"/>
          <w:sz w:val="24"/>
          <w:szCs w:val="24"/>
        </w:rPr>
        <w:t xml:space="preserve">                                    </w:t>
      </w:r>
      <w:r>
        <w:rPr>
          <w:rStyle w:val="FontStyle39"/>
          <w:sz w:val="24"/>
          <w:szCs w:val="24"/>
        </w:rPr>
        <w:t xml:space="preserve">                                              </w:t>
      </w:r>
      <w:r w:rsidRPr="00762C4D">
        <w:rPr>
          <w:rStyle w:val="FontStyle39"/>
          <w:sz w:val="24"/>
          <w:szCs w:val="24"/>
        </w:rPr>
        <w:t xml:space="preserve">           УТВЕРЖДЕН</w:t>
      </w:r>
    </w:p>
    <w:p w:rsidR="00DB1A67" w:rsidRPr="00762C4D" w:rsidRDefault="00DB1A67" w:rsidP="004523FD">
      <w:pPr>
        <w:pStyle w:val="Style15"/>
        <w:ind w:left="550"/>
        <w:jc w:val="right"/>
        <w:rPr>
          <w:rStyle w:val="FontStyle39"/>
          <w:sz w:val="24"/>
          <w:szCs w:val="24"/>
        </w:rPr>
      </w:pPr>
      <w:r w:rsidRPr="00762C4D">
        <w:rPr>
          <w:rStyle w:val="FontStyle39"/>
          <w:sz w:val="24"/>
          <w:szCs w:val="24"/>
        </w:rPr>
        <w:t xml:space="preserve">                                                                          Постановлением </w:t>
      </w:r>
      <w:r w:rsidRPr="002A1808">
        <w:rPr>
          <w:rStyle w:val="FontStyle39"/>
          <w:sz w:val="24"/>
          <w:szCs w:val="24"/>
        </w:rPr>
        <w:t>Администрации</w:t>
      </w:r>
      <w:r w:rsidRPr="00762C4D">
        <w:rPr>
          <w:rStyle w:val="FontStyle39"/>
          <w:sz w:val="24"/>
          <w:szCs w:val="24"/>
        </w:rPr>
        <w:t xml:space="preserve">   муниципального</w:t>
      </w:r>
    </w:p>
    <w:p w:rsidR="00DB1A67" w:rsidRPr="00762C4D" w:rsidRDefault="00DB1A67" w:rsidP="004523FD">
      <w:pPr>
        <w:pStyle w:val="Style15"/>
        <w:ind w:left="550"/>
        <w:jc w:val="right"/>
        <w:rPr>
          <w:rStyle w:val="FontStyle39"/>
          <w:sz w:val="24"/>
          <w:szCs w:val="24"/>
        </w:rPr>
      </w:pPr>
      <w:r w:rsidRPr="00762C4D">
        <w:rPr>
          <w:rStyle w:val="FontStyle39"/>
          <w:sz w:val="24"/>
          <w:szCs w:val="24"/>
        </w:rPr>
        <w:t xml:space="preserve">                                                                        образования «Холм-Жирковский район»</w:t>
      </w:r>
    </w:p>
    <w:p w:rsidR="00DB1A67" w:rsidRPr="00762C4D" w:rsidRDefault="00DB1A67" w:rsidP="004523FD">
      <w:pPr>
        <w:pStyle w:val="Style15"/>
        <w:ind w:left="550"/>
        <w:jc w:val="right"/>
        <w:rPr>
          <w:rStyle w:val="FontStyle39"/>
          <w:sz w:val="24"/>
          <w:szCs w:val="24"/>
        </w:rPr>
      </w:pPr>
      <w:r w:rsidRPr="00762C4D">
        <w:rPr>
          <w:rStyle w:val="FontStyle39"/>
          <w:sz w:val="24"/>
          <w:szCs w:val="24"/>
        </w:rPr>
        <w:t xml:space="preserve">                            </w:t>
      </w:r>
      <w:r>
        <w:rPr>
          <w:rStyle w:val="FontStyle39"/>
          <w:sz w:val="24"/>
          <w:szCs w:val="24"/>
        </w:rPr>
        <w:t xml:space="preserve">                                       </w:t>
      </w:r>
      <w:r w:rsidRPr="00762C4D">
        <w:rPr>
          <w:rStyle w:val="FontStyle39"/>
          <w:sz w:val="24"/>
          <w:szCs w:val="24"/>
        </w:rPr>
        <w:t xml:space="preserve">    Смоленской области</w:t>
      </w:r>
    </w:p>
    <w:p w:rsidR="00DB1A67" w:rsidRPr="00762C4D" w:rsidRDefault="00DB1A67" w:rsidP="004523FD">
      <w:pPr>
        <w:pStyle w:val="Style15"/>
        <w:ind w:left="550"/>
        <w:jc w:val="right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                                                                       о</w:t>
      </w:r>
      <w:r w:rsidRPr="00762C4D">
        <w:rPr>
          <w:rStyle w:val="FontStyle39"/>
          <w:sz w:val="24"/>
          <w:szCs w:val="24"/>
        </w:rPr>
        <w:t>т</w:t>
      </w:r>
      <w:r>
        <w:rPr>
          <w:rStyle w:val="FontStyle39"/>
          <w:sz w:val="24"/>
          <w:szCs w:val="24"/>
        </w:rPr>
        <w:t xml:space="preserve"> 15.07.2016.№366</w:t>
      </w:r>
      <w:r w:rsidRPr="00762C4D">
        <w:rPr>
          <w:rStyle w:val="FontStyle39"/>
          <w:sz w:val="24"/>
          <w:szCs w:val="24"/>
        </w:rPr>
        <w:t xml:space="preserve">  </w:t>
      </w:r>
    </w:p>
    <w:p w:rsidR="00DB1A67" w:rsidRPr="00762C4D" w:rsidRDefault="00DB1A67" w:rsidP="004523FD">
      <w:pPr>
        <w:pStyle w:val="Style15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spacing w:after="0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B1A67" w:rsidRPr="00144065" w:rsidRDefault="00DB1A67" w:rsidP="004523FD">
      <w:pPr>
        <w:spacing w:after="0"/>
        <w:ind w:left="55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30189">
        <w:rPr>
          <w:rFonts w:ascii="Times New Roman" w:hAnsi="Times New Roman" w:cs="Times New Roman"/>
          <w:b/>
          <w:bCs/>
          <w:sz w:val="28"/>
          <w:szCs w:val="28"/>
        </w:rPr>
        <w:t>редоставления муниципальной услуги «Оформление градостроительного плана земельного участка»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065">
        <w:rPr>
          <w:rFonts w:ascii="Times New Roman" w:hAnsi="Times New Roman" w:cs="Times New Roman"/>
          <w:b/>
          <w:bCs/>
          <w:kern w:val="2"/>
          <w:sz w:val="28"/>
          <w:szCs w:val="28"/>
        </w:rPr>
        <w:t>в новой редакции</w:t>
      </w:r>
    </w:p>
    <w:p w:rsidR="00DB1A67" w:rsidRPr="00144065" w:rsidRDefault="00DB1A67" w:rsidP="004523FD">
      <w:pPr>
        <w:widowControl w:val="0"/>
        <w:spacing w:after="0"/>
        <w:ind w:left="55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44065">
        <w:rPr>
          <w:rFonts w:ascii="Times New Roman" w:hAnsi="Times New Roman" w:cs="Times New Roman"/>
          <w:b/>
          <w:bCs/>
          <w:kern w:val="2"/>
          <w:sz w:val="28"/>
          <w:szCs w:val="28"/>
        </w:rPr>
        <w:t>(далее - Административный регламент)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  Предмет регулирования административного регламента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предоставления муниципальной услуги</w:t>
      </w:r>
    </w:p>
    <w:p w:rsidR="00DB1A67" w:rsidRPr="00630189" w:rsidRDefault="00DB1A67" w:rsidP="004523FD">
      <w:pPr>
        <w:pStyle w:val="BodyTextIndent"/>
        <w:ind w:left="550"/>
        <w:jc w:val="lef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</w:t>
      </w:r>
    </w:p>
    <w:p w:rsidR="00DB1A67" w:rsidRPr="00762C4D" w:rsidRDefault="00DB1A67" w:rsidP="004523FD">
      <w:pPr>
        <w:pStyle w:val="BodyTextIndent"/>
        <w:ind w:left="550" w:firstLine="0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 xml:space="preserve">         Административный регламент предоставления муниципальной услуги «Выдача градостроительных планов земельных участков для объектов капитального строительства на территории муниципального образования «Холм-Жирковский район» Смоленской области» (далее — Административный регламент) </w:t>
      </w:r>
      <w:r w:rsidRPr="00762C4D">
        <w:rPr>
          <w:rStyle w:val="FontStyle39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762C4D">
        <w:rPr>
          <w:rStyle w:val="FontStyle39"/>
        </w:rPr>
        <w:t xml:space="preserve"> </w:t>
      </w:r>
      <w:r w:rsidRPr="00762C4D">
        <w:rPr>
          <w:rFonts w:ascii="Times New Roman" w:hAnsi="Times New Roman" w:cs="Times New Roman"/>
        </w:rPr>
        <w:t>муниципального образования «Холм-Жирковский район» Смоленской области при оказании муниципальной услуги.</w:t>
      </w: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2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DB1A67" w:rsidRPr="00762C4D" w:rsidRDefault="00DB1A67" w:rsidP="004523FD">
      <w:pPr>
        <w:ind w:left="550" w:firstLine="717"/>
        <w:jc w:val="both"/>
        <w:rPr>
          <w:rStyle w:val="FontStyle39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1.2.1 Заявителями на предоставление муниципальной услуги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заинтересованные в получении градостроительного плана земельного участка, находящегося на территории муниципального образования «Холм-Жирковский район» Смоленской области (далее - заявители).</w:t>
      </w:r>
    </w:p>
    <w:p w:rsidR="00DB1A67" w:rsidRPr="00762C4D" w:rsidRDefault="00DB1A67" w:rsidP="004523FD">
      <w:pPr>
        <w:ind w:left="550" w:firstLine="717"/>
        <w:jc w:val="both"/>
        <w:rPr>
          <w:rFonts w:ascii="Times New Roman" w:hAnsi="Times New Roman" w:cs="Times New Roman"/>
          <w:sz w:val="20"/>
          <w:szCs w:val="20"/>
        </w:rPr>
      </w:pPr>
      <w:r w:rsidRPr="00762C4D">
        <w:rPr>
          <w:rStyle w:val="FontStyle39"/>
          <w:sz w:val="28"/>
          <w:szCs w:val="28"/>
        </w:rPr>
        <w:t xml:space="preserve">1.2.2. При предоставлении муниципальной услуги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2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DB1A67" w:rsidRPr="00762C4D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 xml:space="preserve">1.3.1. Место нахождения: Место нахождения Администрации: </w:t>
      </w:r>
      <w:r>
        <w:rPr>
          <w:rFonts w:ascii="Times New Roman" w:hAnsi="Times New Roman" w:cs="Times New Roman"/>
        </w:rPr>
        <w:t xml:space="preserve">Смоленская область, п.г.т. Холм-Жирковский, </w:t>
      </w:r>
      <w:r w:rsidRPr="00762C4D">
        <w:rPr>
          <w:rFonts w:ascii="Times New Roman" w:hAnsi="Times New Roman" w:cs="Times New Roman"/>
        </w:rPr>
        <w:t>ул. Нахимовская, д. 9.</w:t>
      </w:r>
    </w:p>
    <w:p w:rsidR="00DB1A67" w:rsidRPr="00762C4D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Почтовый адрес Администрации (для направления документов и письменных обращений):</w:t>
      </w:r>
      <w:r>
        <w:rPr>
          <w:rFonts w:ascii="Times New Roman" w:hAnsi="Times New Roman" w:cs="Times New Roman"/>
        </w:rPr>
        <w:t xml:space="preserve"> 215650,</w:t>
      </w:r>
      <w:r w:rsidRPr="00762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Смоленская область, п.г.т. Холм-Жирковский, </w:t>
      </w:r>
      <w:r w:rsidRPr="00762C4D">
        <w:rPr>
          <w:rFonts w:ascii="Times New Roman" w:hAnsi="Times New Roman" w:cs="Times New Roman"/>
        </w:rPr>
        <w:t>ул. Нахимовская, д. 9.</w:t>
      </w:r>
    </w:p>
    <w:p w:rsidR="00DB1A67" w:rsidRPr="00762C4D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Контактные телефоны:</w:t>
      </w:r>
    </w:p>
    <w:p w:rsidR="00DB1A67" w:rsidRPr="00762C4D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приемная Главы муниципального образования «Холм-Жирковский район» Смоленской области: 8(48139) 2-10-63;</w:t>
      </w:r>
    </w:p>
    <w:p w:rsidR="00DB1A67" w:rsidRPr="00762C4D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начальник отдела по градостроительной деятельности, транспорту, связи и жилищно-коммунальному хозяйству Администрации : 8(48139) 2-12-44;</w:t>
      </w:r>
    </w:p>
    <w:p w:rsidR="00DB1A67" w:rsidRPr="00762C4D" w:rsidRDefault="00DB1A67" w:rsidP="004523FD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отдел по градостроительной деятельности, транспорту, связи и жилищно-коммунальному хозяйству Администрации:8(48139) 2-14-44, факс: 8(48139) 2-14-44</w:t>
      </w:r>
    </w:p>
    <w:p w:rsidR="00DB1A67" w:rsidRPr="00762C4D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Сайт Администрации «Холм-Жирковский район» Смоленской области: www.holm.admin-smolensk.ru</w:t>
      </w:r>
    </w:p>
    <w:p w:rsidR="00DB1A67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 xml:space="preserve">Электронный адрес в сети Интернет: </w:t>
      </w:r>
      <w:hyperlink r:id="rId9" w:history="1">
        <w:r w:rsidRPr="00674A9B">
          <w:rPr>
            <w:rStyle w:val="Hyperlink"/>
            <w:rFonts w:ascii="Times New Roman" w:hAnsi="Times New Roman" w:cs="Times New Roman"/>
            <w:lang w:val="en-US"/>
          </w:rPr>
          <w:t>moholm</w:t>
        </w:r>
        <w:r w:rsidRPr="00674A9B">
          <w:rPr>
            <w:rStyle w:val="Hyperlink"/>
            <w:rFonts w:ascii="Times New Roman" w:hAnsi="Times New Roman" w:cs="Times New Roman"/>
          </w:rPr>
          <w:t>@</w:t>
        </w:r>
        <w:r w:rsidRPr="00674A9B">
          <w:rPr>
            <w:rStyle w:val="Hyperlink"/>
            <w:rFonts w:ascii="Times New Roman" w:hAnsi="Times New Roman" w:cs="Times New Roman"/>
            <w:lang w:val="en-US"/>
          </w:rPr>
          <w:t>yandex</w:t>
        </w:r>
        <w:r w:rsidRPr="00674A9B">
          <w:rPr>
            <w:rStyle w:val="Hyperlink"/>
            <w:rFonts w:ascii="Times New Roman" w:hAnsi="Times New Roman" w:cs="Times New Roman"/>
          </w:rPr>
          <w:t>.</w:t>
        </w:r>
        <w:r w:rsidRPr="00674A9B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 </w:t>
      </w:r>
      <w:hyperlink r:id="rId10" w:history="1">
        <w:r w:rsidRPr="00674A9B">
          <w:rPr>
            <w:rStyle w:val="Hyperlink"/>
            <w:rFonts w:ascii="Times New Roman" w:hAnsi="Times New Roman" w:cs="Times New Roman"/>
          </w:rPr>
          <w:t>moholm@admin-smolensk.ru</w:t>
        </w:r>
      </w:hyperlink>
      <w:r w:rsidRPr="008816E8">
        <w:rPr>
          <w:rFonts w:ascii="Times New Roman" w:hAnsi="Times New Roman" w:cs="Times New Roman"/>
        </w:rPr>
        <w:t>.</w:t>
      </w:r>
    </w:p>
    <w:p w:rsidR="00DB1A67" w:rsidRPr="00762C4D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 xml:space="preserve">Электронный адрес в сети Интранет: </w:t>
      </w:r>
      <w:r w:rsidRPr="00762C4D">
        <w:rPr>
          <w:rFonts w:ascii="Times New Roman" w:hAnsi="Times New Roman" w:cs="Times New Roman"/>
          <w:lang w:val="en-US"/>
        </w:rPr>
        <w:t>holm</w:t>
      </w:r>
      <w:r w:rsidRPr="00762C4D">
        <w:rPr>
          <w:rFonts w:ascii="Times New Roman" w:hAnsi="Times New Roman" w:cs="Times New Roman"/>
        </w:rPr>
        <w:t>@admin.sml.</w:t>
      </w: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Ind w:w="-106" w:type="dxa"/>
        <w:tblLook w:val="01E0"/>
      </w:tblPr>
      <w:tblGrid>
        <w:gridCol w:w="3168"/>
        <w:gridCol w:w="2700"/>
      </w:tblGrid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  9.00 до 18.00</w:t>
            </w:r>
          </w:p>
        </w:tc>
      </w:tr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 xml:space="preserve"> 13.00 до 14.00</w:t>
            </w:r>
          </w:p>
        </w:tc>
      </w:tr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1.3.2. Место нахождения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4D">
        <w:rPr>
          <w:rFonts w:ascii="Times New Roman" w:hAnsi="Times New Roman" w:cs="Times New Roman"/>
          <w:sz w:val="28"/>
          <w:szCs w:val="28"/>
        </w:rPr>
        <w:t>пгт.Холм-Жирковский, ул.Героя Соколова, д.8</w:t>
      </w: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Ind w:w="-106" w:type="dxa"/>
        <w:tblLook w:val="01E0"/>
      </w:tblPr>
      <w:tblGrid>
        <w:gridCol w:w="3168"/>
        <w:gridCol w:w="2700"/>
      </w:tblGrid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до18.00</w:t>
            </w:r>
          </w:p>
        </w:tc>
      </w:tr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до18.00</w:t>
            </w:r>
          </w:p>
        </w:tc>
      </w:tr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до18.00</w:t>
            </w:r>
          </w:p>
        </w:tc>
      </w:tr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до18.00</w:t>
            </w:r>
          </w:p>
        </w:tc>
      </w:tr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</w:p>
        </w:tc>
        <w:tc>
          <w:tcPr>
            <w:tcW w:w="2700" w:type="dxa"/>
          </w:tcPr>
          <w:p w:rsidR="00DB1A67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до18.00</w:t>
            </w:r>
          </w:p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DB1A67" w:rsidRPr="00762C4D">
        <w:tc>
          <w:tcPr>
            <w:tcW w:w="3168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1A67" w:rsidRPr="00762C4D" w:rsidRDefault="00DB1A67" w:rsidP="004523FD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Справочные телефоны, факс: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E8">
        <w:rPr>
          <w:rFonts w:ascii="Times New Roman" w:hAnsi="Times New Roman" w:cs="Times New Roman"/>
          <w:sz w:val="28"/>
          <w:szCs w:val="28"/>
          <w:highlight w:val="yellow"/>
        </w:rPr>
        <w:t>8 (48139) 2-10-36.</w:t>
      </w:r>
    </w:p>
    <w:p w:rsidR="00DB1A67" w:rsidRPr="008816E8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762C4D">
          <w:rPr>
            <w:rStyle w:val="Hyperlink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762C4D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8816E8">
        <w:rPr>
          <w:rFonts w:ascii="Times New Roman" w:hAnsi="Times New Roman" w:cs="Times New Roman"/>
          <w:sz w:val="28"/>
          <w:szCs w:val="28"/>
          <w:highlight w:val="yellow"/>
        </w:rPr>
        <w:t>mfc_holm-zhirki@admin-smolensk.ru.</w:t>
      </w: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2C4D">
        <w:rPr>
          <w:rFonts w:ascii="Times New Roman" w:hAnsi="Times New Roman" w:cs="Times New Roman"/>
          <w:sz w:val="28"/>
          <w:szCs w:val="28"/>
        </w:rPr>
        <w:t>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DB1A67" w:rsidRPr="00762C4D" w:rsidRDefault="00DB1A67" w:rsidP="004523FD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DB1A67" w:rsidRPr="00762C4D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 xml:space="preserve">2) на сайте Администрации: </w:t>
      </w:r>
      <w:hyperlink r:id="rId12" w:history="1">
        <w:r w:rsidRPr="00674A9B">
          <w:rPr>
            <w:rStyle w:val="Hyperlink"/>
            <w:rFonts w:ascii="Times New Roman" w:hAnsi="Times New Roman" w:cs="Times New Roman"/>
            <w:highlight w:val="yellow"/>
          </w:rPr>
          <w:t>www.holm.admin-smolensk.ru</w:t>
        </w:r>
      </w:hyperlink>
      <w:r>
        <w:rPr>
          <w:rFonts w:ascii="Times New Roman" w:hAnsi="Times New Roman" w:cs="Times New Roman"/>
        </w:rPr>
        <w:t xml:space="preserve">, </w:t>
      </w:r>
      <w:r w:rsidRPr="00762C4D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DB1A67" w:rsidRPr="008816E8" w:rsidRDefault="00DB1A67" w:rsidP="004523FD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Pr="008816E8">
        <w:rPr>
          <w:rFonts w:ascii="Times New Roman" w:hAnsi="Times New Roman" w:cs="Times New Roman"/>
          <w:sz w:val="28"/>
          <w:szCs w:val="28"/>
        </w:rPr>
        <w:t>в газете «Вперед»</w:t>
      </w:r>
    </w:p>
    <w:p w:rsidR="00DB1A67" w:rsidRPr="00762C4D" w:rsidRDefault="00DB1A67" w:rsidP="004523FD">
      <w:pPr>
        <w:pStyle w:val="BodyTextIndent"/>
        <w:ind w:left="550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5) на сайте МФЦ в сети «Интернет»: </w:t>
      </w:r>
      <w:hyperlink r:id="rId13" w:history="1">
        <w:r w:rsidRPr="00762C4D">
          <w:rPr>
            <w:rStyle w:val="Hyperlink"/>
            <w:rFonts w:ascii="Times New Roman" w:hAnsi="Times New Roman" w:cs="Times New Roman"/>
            <w:sz w:val="28"/>
            <w:szCs w:val="28"/>
          </w:rPr>
          <w:t>http://мфц67.рф</w:t>
        </w:r>
      </w:hyperlink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2C4D">
        <w:rPr>
          <w:rFonts w:ascii="Times New Roman" w:hAnsi="Times New Roman" w:cs="Times New Roman"/>
          <w:sz w:val="28"/>
          <w:szCs w:val="28"/>
        </w:rPr>
        <w:t>. Размещаемая информация содержит также:</w:t>
      </w:r>
    </w:p>
    <w:p w:rsidR="00DB1A67" w:rsidRPr="00762C4D" w:rsidRDefault="00DB1A67" w:rsidP="004523FD">
      <w:pPr>
        <w:numPr>
          <w:ilvl w:val="1"/>
          <w:numId w:val="1"/>
        </w:num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DB1A67" w:rsidRPr="00762C4D" w:rsidRDefault="00DB1A67" w:rsidP="004523FD">
      <w:pPr>
        <w:numPr>
          <w:ilvl w:val="1"/>
          <w:numId w:val="1"/>
        </w:num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DB1A67" w:rsidRPr="00762C4D" w:rsidRDefault="00DB1A67" w:rsidP="004523FD">
      <w:pPr>
        <w:numPr>
          <w:ilvl w:val="1"/>
          <w:numId w:val="1"/>
        </w:num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762C4D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762C4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DB1A67" w:rsidRPr="00762C4D" w:rsidRDefault="00DB1A67" w:rsidP="004523FD">
      <w:pPr>
        <w:numPr>
          <w:ilvl w:val="1"/>
          <w:numId w:val="1"/>
        </w:num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DB1A67" w:rsidRPr="00762C4D" w:rsidRDefault="00DB1A67" w:rsidP="004523FD">
      <w:pPr>
        <w:numPr>
          <w:ilvl w:val="1"/>
          <w:numId w:val="1"/>
        </w:num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DB1A67" w:rsidRPr="00762C4D" w:rsidRDefault="00DB1A67" w:rsidP="004523FD">
      <w:pPr>
        <w:numPr>
          <w:ilvl w:val="1"/>
          <w:numId w:val="1"/>
        </w:num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DB1A67" w:rsidRPr="00762C4D" w:rsidRDefault="00DB1A67" w:rsidP="004523FD">
      <w:pPr>
        <w:autoSpaceDE w:val="0"/>
        <w:autoSpaceDN w:val="0"/>
        <w:adjustRightInd w:val="0"/>
        <w:spacing w:after="0" w:line="240" w:lineRule="auto"/>
        <w:ind w:left="550"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2C4D">
        <w:rPr>
          <w:rFonts w:ascii="Times New Roman" w:hAnsi="Times New Roman" w:cs="Times New Roman"/>
          <w:sz w:val="28"/>
          <w:szCs w:val="28"/>
        </w:rPr>
        <w:t>. И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762C4D">
        <w:rPr>
          <w:rFonts w:ascii="Times New Roman" w:hAnsi="Times New Roman" w:cs="Times New Roman"/>
          <w:sz w:val="28"/>
          <w:szCs w:val="28"/>
        </w:rPr>
        <w:t>з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762C4D">
        <w:rPr>
          <w:rFonts w:ascii="Times New Roman" w:hAnsi="Times New Roman" w:cs="Times New Roman"/>
          <w:sz w:val="28"/>
          <w:szCs w:val="28"/>
        </w:rPr>
        <w:t>о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62C4D">
        <w:rPr>
          <w:rFonts w:ascii="Times New Roman" w:hAnsi="Times New Roman" w:cs="Times New Roman"/>
          <w:sz w:val="28"/>
          <w:szCs w:val="28"/>
        </w:rPr>
        <w:t>п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762C4D">
        <w:rPr>
          <w:rFonts w:ascii="Times New Roman" w:hAnsi="Times New Roman" w:cs="Times New Roman"/>
          <w:sz w:val="28"/>
          <w:szCs w:val="28"/>
        </w:rPr>
        <w:t>п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762C4D">
        <w:rPr>
          <w:rFonts w:ascii="Times New Roman" w:hAnsi="Times New Roman" w:cs="Times New Roman"/>
          <w:sz w:val="28"/>
          <w:szCs w:val="28"/>
        </w:rPr>
        <w:t>м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762C4D">
        <w:rPr>
          <w:rFonts w:ascii="Times New Roman" w:hAnsi="Times New Roman" w:cs="Times New Roman"/>
          <w:sz w:val="28"/>
          <w:szCs w:val="28"/>
        </w:rPr>
        <w:t>о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762C4D">
        <w:rPr>
          <w:rFonts w:ascii="Times New Roman" w:hAnsi="Times New Roman" w:cs="Times New Roman"/>
          <w:sz w:val="28"/>
          <w:szCs w:val="28"/>
        </w:rPr>
        <w:t>в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62C4D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762C4D">
        <w:rPr>
          <w:rFonts w:ascii="Times New Roman" w:hAnsi="Times New Roman" w:cs="Times New Roman"/>
          <w:sz w:val="28"/>
          <w:szCs w:val="28"/>
        </w:rPr>
        <w:t>и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762C4D">
        <w:rPr>
          <w:rFonts w:ascii="Times New Roman" w:hAnsi="Times New Roman" w:cs="Times New Roman"/>
          <w:sz w:val="28"/>
          <w:szCs w:val="28"/>
        </w:rPr>
        <w:t>и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DB1A67" w:rsidRPr="00762C4D" w:rsidRDefault="00DB1A67" w:rsidP="00302879">
      <w:pPr>
        <w:tabs>
          <w:tab w:val="left" w:pos="15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1.3.6.</w:t>
      </w:r>
      <w:r w:rsidRPr="00762C4D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DB1A67" w:rsidRPr="00762C4D" w:rsidRDefault="00DB1A67" w:rsidP="0030287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1.3.7. </w:t>
      </w:r>
      <w:r w:rsidRPr="00762C4D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Pr="001D3C53">
        <w:rPr>
          <w:rFonts w:ascii="Times New Roman" w:hAnsi="Times New Roman" w:cs="Times New Roman"/>
          <w:sz w:val="28"/>
          <w:szCs w:val="28"/>
        </w:rPr>
        <w:t>Администрацию,</w:t>
      </w:r>
      <w:r w:rsidRPr="00762C4D">
        <w:rPr>
          <w:rFonts w:ascii="Times New Roman" w:hAnsi="Times New Roman" w:cs="Times New Roman"/>
          <w:sz w:val="28"/>
          <w:szCs w:val="28"/>
        </w:rPr>
        <w:t xml:space="preserve"> или</w:t>
      </w:r>
      <w:r w:rsidRPr="00762C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2C4D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DB1A67" w:rsidRPr="00762C4D" w:rsidRDefault="00DB1A67" w:rsidP="00302879">
      <w:pPr>
        <w:tabs>
          <w:tab w:val="left" w:pos="170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1.3.8. </w:t>
      </w:r>
      <w:r w:rsidRPr="00762C4D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DB1A67" w:rsidRPr="00762C4D" w:rsidRDefault="00DB1A67" w:rsidP="004523F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B1A67" w:rsidRPr="00762C4D" w:rsidRDefault="00DB1A67" w:rsidP="004523F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DB1A67" w:rsidRPr="008816E8" w:rsidRDefault="00DB1A67" w:rsidP="004523F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- по </w:t>
      </w:r>
      <w:r w:rsidRPr="008816E8">
        <w:rPr>
          <w:rFonts w:ascii="Times New Roman" w:hAnsi="Times New Roman" w:cs="Times New Roman"/>
          <w:sz w:val="28"/>
          <w:szCs w:val="28"/>
          <w:highlight w:val="yellow"/>
        </w:rPr>
        <w:t>телефону</w:t>
      </w:r>
      <w:r w:rsidRPr="008816E8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Pr="008816E8">
        <w:rPr>
          <w:rFonts w:ascii="Times New Roman" w:hAnsi="Times New Roman" w:cs="Times New Roman"/>
          <w:sz w:val="28"/>
          <w:szCs w:val="28"/>
          <w:highlight w:val="yellow"/>
        </w:rPr>
        <w:t>8(48139) 2-14-44;</w:t>
      </w:r>
    </w:p>
    <w:p w:rsidR="00DB1A67" w:rsidRPr="00762C4D" w:rsidRDefault="00DB1A67" w:rsidP="004523F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DB1A67" w:rsidRPr="00762C4D" w:rsidRDefault="00DB1A67" w:rsidP="004523F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</w:t>
      </w:r>
      <w:r w:rsidRPr="00762C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B1A67" w:rsidRPr="00762C4D" w:rsidRDefault="00DB1A67" w:rsidP="004523F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DB1A67" w:rsidRPr="00762C4D" w:rsidRDefault="00DB1A67" w:rsidP="00302879">
      <w:pPr>
        <w:numPr>
          <w:ilvl w:val="2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4D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62C4D">
        <w:rPr>
          <w:rFonts w:ascii="Times New Roman" w:hAnsi="Times New Roman" w:cs="Times New Roman"/>
          <w:sz w:val="28"/>
          <w:szCs w:val="28"/>
        </w:rPr>
        <w:t xml:space="preserve"> Администрации,  предоставляющего услугу,  специалистов МФЦ с заявителями:</w:t>
      </w:r>
    </w:p>
    <w:p w:rsidR="00DB1A67" w:rsidRPr="00630189" w:rsidRDefault="00DB1A67" w:rsidP="004523FD">
      <w:pPr>
        <w:tabs>
          <w:tab w:val="left" w:pos="142"/>
          <w:tab w:val="left" w:pos="993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начальником отдела по градостроительной деятельности, транспорту, связи и жилищно-коммунальному хозяйству, либо специалистом отдела </w:t>
      </w:r>
      <w:r w:rsidRPr="001D3C5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4D">
        <w:rPr>
          <w:rFonts w:ascii="Times New Roman" w:hAnsi="Times New Roman" w:cs="Times New Roman"/>
          <w:sz w:val="28"/>
          <w:szCs w:val="28"/>
        </w:rPr>
        <w:t>либо специалистами М</w:t>
      </w:r>
      <w:r w:rsidRPr="00630189">
        <w:rPr>
          <w:rFonts w:ascii="Times New Roman" w:hAnsi="Times New Roman" w:cs="Times New Roman"/>
          <w:sz w:val="28"/>
          <w:szCs w:val="28"/>
        </w:rPr>
        <w:t>ФЦ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 xml:space="preserve">на основании письменного запроса заявителя, в том числе поступившего в электронной форме, в течение 20 </w:t>
      </w:r>
      <w:r w:rsidRPr="00430585">
        <w:rPr>
          <w:rFonts w:ascii="Times New Roman" w:hAnsi="Times New Roman" w:cs="Times New Roman"/>
          <w:sz w:val="28"/>
          <w:szCs w:val="28"/>
          <w:highlight w:val="yellow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дней после получения указанного запроса;</w:t>
      </w:r>
    </w:p>
    <w:p w:rsidR="00DB1A67" w:rsidRPr="00630189" w:rsidRDefault="00DB1A67" w:rsidP="004523FD">
      <w:pPr>
        <w:tabs>
          <w:tab w:val="left" w:pos="142"/>
          <w:tab w:val="left" w:pos="993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начальник отдела по градостроительной деятельности, транспорту, связи и жилищно-коммунальному хозяйству, либо специалист отдела  </w:t>
      </w:r>
      <w:r w:rsidRPr="001D3C53">
        <w:rPr>
          <w:rFonts w:ascii="Times New Roman" w:hAnsi="Times New Roman" w:cs="Times New Roman"/>
          <w:sz w:val="28"/>
          <w:szCs w:val="28"/>
        </w:rPr>
        <w:t>Администрации,  предоставляющего услугу</w:t>
      </w:r>
      <w:r w:rsidRPr="00630189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 xml:space="preserve">специалист МФЦ 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B1A67" w:rsidRPr="00630189" w:rsidRDefault="00DB1A67" w:rsidP="004523FD">
      <w:pPr>
        <w:tabs>
          <w:tab w:val="left" w:pos="142"/>
          <w:tab w:val="left" w:pos="993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начальник отдела по градостроительной деятельности, транспорту, связи и жилищно-коммунальному хозяйству, либо специалист отдела  </w:t>
      </w:r>
      <w:r w:rsidRPr="001D3C53">
        <w:rPr>
          <w:rFonts w:ascii="Times New Roman" w:hAnsi="Times New Roman" w:cs="Times New Roman"/>
          <w:sz w:val="28"/>
          <w:szCs w:val="28"/>
        </w:rPr>
        <w:t>Администрации,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189">
        <w:rPr>
          <w:rFonts w:ascii="Times New Roman" w:hAnsi="Times New Roman" w:cs="Times New Roman"/>
          <w:sz w:val="28"/>
          <w:szCs w:val="28"/>
        </w:rPr>
        <w:t>специалист МФЦ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30189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DB1A67" w:rsidRPr="00630189" w:rsidRDefault="00DB1A67" w:rsidP="004523FD">
      <w:pPr>
        <w:tabs>
          <w:tab w:val="left" w:pos="142"/>
          <w:tab w:val="left" w:pos="993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- начальник отдела по градостроительной деятельности, транспорту, связи и жилищно-коммунальному хозяйству, либо специалист отдела  </w:t>
      </w:r>
      <w:r w:rsidRPr="001D3C53">
        <w:rPr>
          <w:rFonts w:ascii="Times New Roman" w:hAnsi="Times New Roman" w:cs="Times New Roman"/>
          <w:sz w:val="28"/>
          <w:szCs w:val="28"/>
        </w:rPr>
        <w:t>Администрации, ,</w:t>
      </w:r>
      <w:r w:rsidRPr="0063018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1D3C53">
        <w:rPr>
          <w:rFonts w:ascii="Times New Roman" w:hAnsi="Times New Roman" w:cs="Times New Roman"/>
          <w:sz w:val="28"/>
          <w:szCs w:val="28"/>
        </w:rPr>
        <w:t>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специалист МФЦ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67" w:rsidRPr="00430585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30585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DB1A67" w:rsidRPr="00630189" w:rsidRDefault="00DB1A67" w:rsidP="004523FD">
      <w:pPr>
        <w:autoSpaceDE w:val="0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Наименование муниципальной услуги - «Выдача градостроительных планов  земельных участков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DB1A67" w:rsidRPr="00630189" w:rsidRDefault="00DB1A67" w:rsidP="004523FD">
      <w:pPr>
        <w:autoSpaceDE w:val="0"/>
        <w:ind w:left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         2.2.1. Муниципальную услугу предоставляет Администрация муниципального образований «Холм-Жирковский район» Смоленской области. Уполномоченным структурным подразделением Администрации по предоставлению муниципальной услуги, является отдел по строительству, транспорту, связи и ЖКХ Администрации муниципального образования «Холм-Жирковский район» Смоленской области (далее – Отдел).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08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B1A67" w:rsidRPr="00630189" w:rsidRDefault="00DB1A67" w:rsidP="004523FD">
      <w:pPr>
        <w:autoSpaceDE w:val="0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2.2.3.При предоставлении муниципальной услуги Администрация взаимодействует с территориальными органами федеральных органов исполнительной власти, органами исполнительной власти Смоленской области, органами местного самоуправления муниципальных образований Смоленской области, юридическими и физическими лицами.</w:t>
      </w:r>
    </w:p>
    <w:p w:rsidR="00DB1A67" w:rsidRPr="00630189" w:rsidRDefault="00DB1A67" w:rsidP="004523FD">
      <w:pPr>
        <w:autoSpaceDE w:val="0"/>
        <w:ind w:left="550" w:firstLine="720"/>
        <w:jc w:val="both"/>
        <w:rPr>
          <w:rStyle w:val="FontStyle39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2.2.4.</w:t>
      </w:r>
      <w:r w:rsidRPr="00630189">
        <w:rPr>
          <w:rFonts w:ascii="Times New Roman" w:hAnsi="Times New Roman" w:cs="Times New Roman"/>
        </w:rPr>
        <w:t xml:space="preserve"> </w:t>
      </w:r>
      <w:r w:rsidRPr="00430585">
        <w:rPr>
          <w:rFonts w:ascii="Times New Roman" w:hAnsi="Times New Roman" w:cs="Times New Roman"/>
          <w:sz w:val="28"/>
          <w:szCs w:val="28"/>
        </w:rPr>
        <w:t>Д</w:t>
      </w:r>
      <w:r w:rsidRPr="00430585">
        <w:rPr>
          <w:rStyle w:val="FontStyle39"/>
          <w:sz w:val="28"/>
          <w:szCs w:val="28"/>
        </w:rPr>
        <w:t>ля</w:t>
      </w:r>
      <w:r w:rsidRPr="00630189">
        <w:rPr>
          <w:rStyle w:val="FontStyle39"/>
          <w:sz w:val="28"/>
          <w:szCs w:val="28"/>
        </w:rPr>
        <w:t xml:space="preserve"> предоставления муниципальной услуги не требуется обращения в иные органы государственной власти, органы местного самоуправления и организации,</w:t>
      </w:r>
      <w:r>
        <w:rPr>
          <w:rStyle w:val="FontStyle39"/>
          <w:sz w:val="28"/>
          <w:szCs w:val="28"/>
        </w:rPr>
        <w:t xml:space="preserve"> </w:t>
      </w:r>
      <w:r w:rsidRPr="00630189">
        <w:rPr>
          <w:rStyle w:val="FontStyle39"/>
          <w:sz w:val="28"/>
          <w:szCs w:val="28"/>
        </w:rPr>
        <w:t>органы государственных внебюджетных фондов.</w:t>
      </w:r>
    </w:p>
    <w:p w:rsidR="00DB1A67" w:rsidRPr="00630189" w:rsidRDefault="00DB1A67" w:rsidP="004523FD">
      <w:pPr>
        <w:autoSpaceDE w:val="0"/>
        <w:ind w:left="5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189">
        <w:rPr>
          <w:rStyle w:val="FontStyle39"/>
          <w:sz w:val="28"/>
          <w:szCs w:val="28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Холм-Жирковского районного Совета депутатов от</w:t>
      </w:r>
      <w:r w:rsidRPr="00630189">
        <w:rPr>
          <w:rStyle w:val="FontStyle41"/>
          <w:sz w:val="28"/>
          <w:szCs w:val="28"/>
        </w:rPr>
        <w:t xml:space="preserve"> 2</w:t>
      </w:r>
      <w:r>
        <w:rPr>
          <w:rStyle w:val="FontStyle41"/>
          <w:sz w:val="28"/>
          <w:szCs w:val="28"/>
        </w:rPr>
        <w:t>2</w:t>
      </w:r>
      <w:r w:rsidRPr="00630189">
        <w:rPr>
          <w:rStyle w:val="FontStyle41"/>
          <w:sz w:val="28"/>
          <w:szCs w:val="28"/>
        </w:rPr>
        <w:t>.12.201</w:t>
      </w:r>
      <w:r>
        <w:rPr>
          <w:rStyle w:val="FontStyle41"/>
          <w:sz w:val="28"/>
          <w:szCs w:val="28"/>
        </w:rPr>
        <w:t>1</w:t>
      </w:r>
      <w:r w:rsidRPr="00630189">
        <w:rPr>
          <w:rStyle w:val="FontStyle41"/>
          <w:sz w:val="28"/>
          <w:szCs w:val="28"/>
        </w:rPr>
        <w:t xml:space="preserve"> №</w:t>
      </w:r>
      <w:r>
        <w:rPr>
          <w:rStyle w:val="FontStyle41"/>
          <w:sz w:val="28"/>
          <w:szCs w:val="28"/>
        </w:rPr>
        <w:t xml:space="preserve"> 76</w:t>
      </w:r>
      <w:r w:rsidRPr="00630189">
        <w:rPr>
          <w:rStyle w:val="FontStyle41"/>
          <w:sz w:val="28"/>
          <w:szCs w:val="28"/>
        </w:rPr>
        <w:t xml:space="preserve"> </w:t>
      </w:r>
      <w:r w:rsidRPr="00630189">
        <w:rPr>
          <w:rStyle w:val="FontStyle39"/>
          <w:sz w:val="28"/>
          <w:szCs w:val="28"/>
        </w:rPr>
        <w:t>«О перечне услуг, которые являются необходимыми и обязательными для предоставления органами местного самоуправления муниципального образования «Холм-Жирковский район» Смоленской области муниципальных услуг предоставляются организациями, участвующими в предоставлении муниципальных услуг».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DB1A67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30585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outlineLvl w:val="2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>2.3.1. Результатом предоставления муниципальной услуги является:</w:t>
      </w:r>
    </w:p>
    <w:p w:rsidR="00DB1A67" w:rsidRPr="00630189" w:rsidRDefault="00DB1A67" w:rsidP="004523FD">
      <w:pPr>
        <w:pStyle w:val="Style27"/>
        <w:ind w:left="550"/>
        <w:rPr>
          <w:rFonts w:ascii="Times New Roman" w:hAnsi="Times New Roman" w:cs="Times New Roman"/>
          <w:i/>
          <w:iCs/>
        </w:rPr>
      </w:pPr>
      <w:r w:rsidRPr="00630189">
        <w:rPr>
          <w:rStyle w:val="FontStyle39"/>
          <w:sz w:val="28"/>
          <w:szCs w:val="28"/>
        </w:rPr>
        <w:t xml:space="preserve">Выдача, утвержденного </w:t>
      </w:r>
      <w:r>
        <w:rPr>
          <w:rStyle w:val="FontStyle39"/>
          <w:sz w:val="28"/>
          <w:szCs w:val="28"/>
        </w:rPr>
        <w:t>Главой</w:t>
      </w:r>
      <w:r w:rsidRPr="00630189">
        <w:rPr>
          <w:rStyle w:val="FontStyle39"/>
          <w:sz w:val="28"/>
          <w:szCs w:val="28"/>
        </w:rPr>
        <w:t xml:space="preserve"> муниципального образования «Холм-Жирковский район» Смоленской области градостроительного плана земельного участка.</w:t>
      </w:r>
    </w:p>
    <w:p w:rsidR="00DB1A67" w:rsidRDefault="00DB1A67" w:rsidP="004523FD">
      <w:pPr>
        <w:pStyle w:val="BodyTextInden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2.3.2. Процедура предоставления муниципальной услуги завершается получением заявителем одного из следующих документов: </w:t>
      </w:r>
    </w:p>
    <w:p w:rsidR="00DB1A67" w:rsidRPr="00630189" w:rsidRDefault="00DB1A67" w:rsidP="004523FD">
      <w:pPr>
        <w:pStyle w:val="BodyTextIndent"/>
        <w:ind w:left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630189">
        <w:rPr>
          <w:rFonts w:ascii="Times New Roman" w:hAnsi="Times New Roman" w:cs="Times New Roman"/>
        </w:rPr>
        <w:t>градостроительного плана земельного участка на строительство объектов на территории Холм-Жирковского района Смоленской области</w:t>
      </w:r>
      <w:r>
        <w:rPr>
          <w:rFonts w:ascii="Times New Roman" w:hAnsi="Times New Roman" w:cs="Times New Roman"/>
        </w:rPr>
        <w:t>.</w:t>
      </w:r>
    </w:p>
    <w:p w:rsidR="00DB1A67" w:rsidRDefault="00DB1A67" w:rsidP="004523FD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    2.3.3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A67" w:rsidRPr="00630189" w:rsidRDefault="00DB1A67" w:rsidP="004523FD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  2.3.4. При очной форме получения результата предоставления муниципальной услуги заявитель обращается в Администрацию или в МФЦ</w:t>
      </w:r>
      <w:r w:rsidRPr="00630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>лично. При обращении в Администрацию или в МФЦ</w:t>
      </w:r>
      <w:r w:rsidRPr="00630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DB1A67" w:rsidRPr="00630189" w:rsidRDefault="00DB1A67" w:rsidP="004523FD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 2.3.5. При очной форме получения результата предоставления муниципальной услуги заявителю выдается документ, заверенный рукописной подписью Главой муниципального образования «Холм-Жирковский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 области, начальника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 градостроительной деятельности, транспорту, связи и жилищно-коммунальному хозяйству или МФЦ</w:t>
      </w:r>
      <w:r w:rsidRPr="00630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B1A67" w:rsidRPr="00630189" w:rsidRDefault="00DB1A67" w:rsidP="004523FD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Главой муниципального образования «Холм-Жирковский район» Смоленской области, начальником отдела по градостроительной деятельности, транспорту, связи и жилищно-коммунальному хозяйству направляется заявителю по почте (заказным письмом) на адрес заявителя, указанный в запросе (обращении, заявлении).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680C18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80C18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DB1A67" w:rsidRPr="00630189" w:rsidRDefault="00DB1A67" w:rsidP="004523FD">
      <w:pPr>
        <w:pStyle w:val="NoSpacing"/>
        <w:tabs>
          <w:tab w:val="left" w:pos="1134"/>
        </w:tabs>
        <w:spacing w:line="240" w:lineRule="auto"/>
        <w:ind w:left="550" w:firstLine="709"/>
        <w:rPr>
          <w:color w:val="000000"/>
          <w:u w:val="single"/>
        </w:rPr>
      </w:pPr>
      <w:r w:rsidRPr="00630189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20 (двадцать) </w:t>
      </w:r>
      <w:r>
        <w:rPr>
          <w:color w:val="000000"/>
        </w:rPr>
        <w:t>рабочих</w:t>
      </w:r>
      <w:r w:rsidRPr="00A62B43">
        <w:rPr>
          <w:color w:val="000000"/>
        </w:rPr>
        <w:t xml:space="preserve"> дней</w:t>
      </w:r>
      <w:r>
        <w:rPr>
          <w:color w:val="000000"/>
        </w:rPr>
        <w:t xml:space="preserve"> </w:t>
      </w:r>
      <w:r w:rsidRPr="00630189">
        <w:rPr>
          <w:color w:val="000000"/>
        </w:rPr>
        <w:t xml:space="preserve">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A62B43">
        <w:t>Администрации</w:t>
      </w:r>
      <w:r w:rsidRPr="00630189">
        <w:rPr>
          <w:color w:val="000000"/>
        </w:rPr>
        <w:t>.</w:t>
      </w:r>
    </w:p>
    <w:p w:rsidR="00DB1A67" w:rsidRPr="00630189" w:rsidRDefault="00DB1A67" w:rsidP="004523FD">
      <w:pPr>
        <w:pStyle w:val="BodyTextIndent"/>
        <w:ind w:left="550" w:firstLine="709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630189">
        <w:rPr>
          <w:rFonts w:ascii="Times New Roman" w:hAnsi="Times New Roman" w:cs="Times New Roman"/>
          <w:color w:val="000000"/>
        </w:rPr>
        <w:t xml:space="preserve"> </w:t>
      </w:r>
      <w:r w:rsidRPr="00630189">
        <w:rPr>
          <w:rFonts w:ascii="Times New Roman" w:hAnsi="Times New Roman" w:cs="Times New Roman"/>
        </w:rPr>
        <w:t>(по дате регистрации).</w:t>
      </w:r>
    </w:p>
    <w:p w:rsidR="00DB1A67" w:rsidRPr="00630189" w:rsidRDefault="00DB1A67" w:rsidP="004523FD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либо через МФЦ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30189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DB1A67" w:rsidRPr="00630189" w:rsidRDefault="00DB1A67" w:rsidP="004523FD">
      <w:pPr>
        <w:pStyle w:val="BodyTextIndent"/>
        <w:ind w:left="550" w:firstLine="709"/>
        <w:rPr>
          <w:rFonts w:ascii="Times New Roman" w:hAnsi="Times New Roman" w:cs="Times New Roman"/>
          <w:color w:val="000000"/>
        </w:rPr>
      </w:pPr>
      <w:r w:rsidRPr="00630189">
        <w:rPr>
          <w:rFonts w:ascii="Times New Roman" w:hAnsi="Times New Roman" w:cs="Times New Roman"/>
          <w:color w:val="000000"/>
        </w:rPr>
        <w:t xml:space="preserve">2.4.4. </w:t>
      </w:r>
      <w:r w:rsidRPr="00630189">
        <w:rPr>
          <w:rFonts w:ascii="Times New Roman" w:hAnsi="Times New Roman" w:cs="Times New Roman"/>
        </w:rPr>
        <w:t xml:space="preserve">Срок выдачи градостроительного плана земельного участка, являющихся результатом предоставления муниципальной услуги, составляет 2(два) </w:t>
      </w:r>
      <w:r w:rsidRPr="00630189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630189">
        <w:rPr>
          <w:rFonts w:ascii="Times New Roman" w:hAnsi="Times New Roman" w:cs="Times New Roman"/>
          <w:color w:val="000000"/>
        </w:rPr>
        <w:t>рабочих дня.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680C18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80C18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pStyle w:val="Style15"/>
        <w:ind w:left="550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 xml:space="preserve">    Предоставление муниципальной услуги осуществляется в соответствии с:   Конституцией Российской Федерации (принята всенародным голосованием 12.12.1993) </w:t>
      </w:r>
      <w:r w:rsidRPr="00630189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04.08.2014, N 31, ст. 4398)</w:t>
      </w:r>
      <w:r w:rsidRPr="00630189">
        <w:rPr>
          <w:rStyle w:val="FontStyle39"/>
          <w:sz w:val="28"/>
          <w:szCs w:val="28"/>
        </w:rPr>
        <w:t>;</w:t>
      </w:r>
    </w:p>
    <w:p w:rsidR="00DB1A67" w:rsidRPr="00630189" w:rsidRDefault="00DB1A67" w:rsidP="004523FD">
      <w:pPr>
        <w:pStyle w:val="Style15"/>
        <w:ind w:left="550" w:firstLine="750"/>
        <w:rPr>
          <w:rFonts w:ascii="Times New Roman" w:hAnsi="Times New Roman" w:cs="Times New Roman"/>
        </w:rPr>
      </w:pPr>
      <w:r w:rsidRPr="00630189"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  № 168, 30.07.2010);</w:t>
      </w:r>
    </w:p>
    <w:p w:rsidR="00DB1A67" w:rsidRPr="00630189" w:rsidRDefault="00DB1A67" w:rsidP="004523FD">
      <w:pPr>
        <w:autoSpaceDE w:val="0"/>
        <w:spacing w:after="0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                          № 190-ФЗ («Российская газета», 2004,  30 декабря);</w:t>
      </w:r>
    </w:p>
    <w:p w:rsidR="00DB1A67" w:rsidRPr="00630189" w:rsidRDefault="00DB1A67" w:rsidP="004523FD">
      <w:pPr>
        <w:autoSpaceDE w:val="0"/>
        <w:spacing w:after="0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2003, 8 октября);</w:t>
      </w:r>
    </w:p>
    <w:p w:rsidR="00DB1A67" w:rsidRPr="00630189" w:rsidRDefault="00DB1A67" w:rsidP="004523FD">
      <w:pPr>
        <w:tabs>
          <w:tab w:val="left" w:pos="540"/>
        </w:tabs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ab/>
        <w:t>Земельным Кодексом Российской Федерации от 25.10.2001 № 136-ФЗ («Российская газета», № 211-212, 30.10.2001);</w:t>
      </w:r>
    </w:p>
    <w:p w:rsidR="00DB1A67" w:rsidRPr="00630189" w:rsidRDefault="00DB1A67" w:rsidP="004523FD">
      <w:pPr>
        <w:tabs>
          <w:tab w:val="left" w:pos="540"/>
        </w:tabs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ab/>
        <w:t>Федеральным законом от 02.06.2005 № 59-ФЗ «О порядке рассмотрения обращений граждан Российской Федерации» («Российская газета», № 95, 05.05.2006);</w:t>
      </w:r>
    </w:p>
    <w:p w:rsidR="00DB1A67" w:rsidRPr="00630189" w:rsidRDefault="00DB1A67" w:rsidP="004523FD">
      <w:pPr>
        <w:autoSpaceDE w:val="0"/>
        <w:autoSpaceDN w:val="0"/>
        <w:adjustRightInd w:val="0"/>
        <w:spacing w:after="0"/>
        <w:ind w:left="550" w:firstLine="708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 июня 2011 г. № 517   о признании утратившим силу Постановления Правительства Российской Федерации от 29 декабря 2005 г. № 840 «О  форме градостроительного плана земельного участка»; </w:t>
      </w:r>
    </w:p>
    <w:p w:rsidR="00DB1A67" w:rsidRPr="00630189" w:rsidRDefault="00DB1A67" w:rsidP="004523FD">
      <w:pPr>
        <w:autoSpaceDE w:val="0"/>
        <w:autoSpaceDN w:val="0"/>
        <w:adjustRightInd w:val="0"/>
        <w:spacing w:after="0"/>
        <w:ind w:left="550" w:firstLine="708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Приказ Министерства регионального развития Российской Федерации от 10 мая  2011 г. № 207 «Об утверждении  формы градостроительного плана земельного участка»; </w:t>
      </w:r>
    </w:p>
    <w:p w:rsidR="00DB1A67" w:rsidRPr="00630189" w:rsidRDefault="00DB1A67" w:rsidP="004523FD">
      <w:pPr>
        <w:pStyle w:val="BodyTextInden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Уставом муниципального образования, утверждённым решением Холм-Жирковского районного Совета депутатов от 23.06.2005 № 47;</w:t>
      </w:r>
    </w:p>
    <w:p w:rsidR="00DB1A67" w:rsidRPr="00630189" w:rsidRDefault="00DB1A67" w:rsidP="004523FD">
      <w:pPr>
        <w:pStyle w:val="BodyTextIndent"/>
        <w:ind w:left="550"/>
        <w:rPr>
          <w:rStyle w:val="FontStyle39"/>
        </w:rPr>
      </w:pPr>
    </w:p>
    <w:p w:rsidR="00DB1A67" w:rsidRPr="00680C18" w:rsidRDefault="00DB1A67" w:rsidP="004523FD">
      <w:pPr>
        <w:pStyle w:val="ConsPlusNormal"/>
        <w:ind w:left="550"/>
        <w:jc w:val="center"/>
        <w:rPr>
          <w:rFonts w:ascii="Times New Roman" w:hAnsi="Times New Roman" w:cs="Times New Roman"/>
        </w:rPr>
      </w:pPr>
      <w:r w:rsidRPr="00680C18">
        <w:rPr>
          <w:rFonts w:ascii="Times New Roman" w:hAnsi="Times New Roman" w:cs="Times New Roman"/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DB1A67" w:rsidRPr="00630189" w:rsidRDefault="00DB1A67" w:rsidP="004523FD">
      <w:pPr>
        <w:tabs>
          <w:tab w:val="left" w:pos="1134"/>
        </w:tabs>
        <w:spacing w:after="0"/>
        <w:ind w:left="55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подает заявление о выдаче градостроительного плана земельного участка (далее – заявление),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почты.</w:t>
      </w:r>
    </w:p>
    <w:p w:rsidR="00DB1A67" w:rsidRPr="00630189" w:rsidRDefault="00DB1A67" w:rsidP="004523FD">
      <w:pPr>
        <w:pStyle w:val="Style9"/>
        <w:spacing w:before="91"/>
        <w:ind w:left="550" w:firstLine="0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      2.6.2. Заявление о выдаче градостроительного плана земельного участка оформляется на имя Главы муниципального образования «Холм-Жирковский район» Смоленской области.</w:t>
      </w:r>
    </w:p>
    <w:p w:rsidR="00DB1A67" w:rsidRPr="00630189" w:rsidRDefault="00DB1A67" w:rsidP="004523FD">
      <w:pPr>
        <w:tabs>
          <w:tab w:val="left" w:pos="1134"/>
        </w:tabs>
        <w:spacing w:after="0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указана в приложении № 2 к Административному регламенту;</w:t>
      </w:r>
    </w:p>
    <w:p w:rsidR="00DB1A67" w:rsidRPr="00630189" w:rsidRDefault="00DB1A67" w:rsidP="004523FD">
      <w:pPr>
        <w:spacing w:after="0"/>
        <w:ind w:left="550"/>
        <w:jc w:val="both"/>
        <w:rPr>
          <w:rStyle w:val="FontStyle39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ab/>
      </w:r>
      <w:r w:rsidRPr="00630189">
        <w:rPr>
          <w:rStyle w:val="FontStyle39"/>
          <w:sz w:val="28"/>
          <w:szCs w:val="28"/>
        </w:rPr>
        <w:t>2.6.3.</w:t>
      </w:r>
      <w:r w:rsidRPr="00630189"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</w:t>
      </w:r>
      <w:r w:rsidRPr="00630189">
        <w:rPr>
          <w:rStyle w:val="FontStyle39"/>
          <w:sz w:val="28"/>
          <w:szCs w:val="28"/>
        </w:rPr>
        <w:br/>
        <w:t>осуществления действий, предоставление или осуществление которых не</w:t>
      </w:r>
      <w:r w:rsidRPr="00630189">
        <w:rPr>
          <w:rStyle w:val="FontStyle39"/>
          <w:sz w:val="28"/>
          <w:szCs w:val="28"/>
        </w:rPr>
        <w:br/>
        <w:t>предусмотрено нормативными правовыми актами, регулирующими отношения,</w:t>
      </w:r>
      <w:r w:rsidRPr="00630189">
        <w:rPr>
          <w:rStyle w:val="FontStyle39"/>
          <w:sz w:val="28"/>
          <w:szCs w:val="28"/>
        </w:rPr>
        <w:br/>
        <w:t>возникающие в связи с предоставлением муниципальной услуги.</w:t>
      </w:r>
    </w:p>
    <w:p w:rsidR="00DB1A67" w:rsidRPr="00630189" w:rsidRDefault="00DB1A67" w:rsidP="004523FD">
      <w:pPr>
        <w:spacing w:after="0"/>
        <w:ind w:left="550"/>
        <w:jc w:val="both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ab/>
        <w:t>2.6.4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DB1A67" w:rsidRPr="00680C18" w:rsidRDefault="00DB1A67" w:rsidP="004523FD">
      <w:pPr>
        <w:pStyle w:val="Style7"/>
        <w:spacing w:before="72"/>
        <w:ind w:left="550"/>
        <w:jc w:val="center"/>
        <w:rPr>
          <w:rFonts w:ascii="Times New Roman" w:hAnsi="Times New Roman" w:cs="Times New Roman"/>
          <w:sz w:val="28"/>
          <w:szCs w:val="28"/>
        </w:rPr>
      </w:pPr>
      <w:r w:rsidRPr="00680C18">
        <w:rPr>
          <w:rStyle w:val="FontStyle39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B1A67" w:rsidRPr="00630189" w:rsidRDefault="00DB1A67" w:rsidP="004523FD">
      <w:pPr>
        <w:pStyle w:val="Style21"/>
        <w:spacing w:line="240" w:lineRule="exact"/>
        <w:ind w:left="550"/>
        <w:rPr>
          <w:rFonts w:ascii="Times New Roman" w:hAnsi="Times New Roman" w:cs="Times New Roman"/>
          <w:i/>
          <w:iCs/>
          <w:sz w:val="28"/>
          <w:szCs w:val="28"/>
        </w:rPr>
      </w:pPr>
    </w:p>
    <w:p w:rsidR="00DB1A67" w:rsidRPr="00630189" w:rsidRDefault="00DB1A67" w:rsidP="004523FD">
      <w:pPr>
        <w:pStyle w:val="Style21"/>
        <w:tabs>
          <w:tab w:val="left" w:pos="1315"/>
        </w:tabs>
        <w:spacing w:before="67" w:line="326" w:lineRule="exact"/>
        <w:ind w:left="550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>Основания для отказа в приеме документов необходимых для предоставления муниципальной услуги не установлены.</w:t>
      </w:r>
    </w:p>
    <w:p w:rsidR="00DB1A67" w:rsidRPr="00680C18" w:rsidRDefault="00DB1A67" w:rsidP="004523FD">
      <w:pPr>
        <w:pStyle w:val="Style19"/>
        <w:tabs>
          <w:tab w:val="left" w:pos="1282"/>
        </w:tabs>
        <w:spacing w:before="163" w:after="312" w:line="336" w:lineRule="exact"/>
        <w:ind w:left="550" w:right="38"/>
        <w:rPr>
          <w:rStyle w:val="FontStyle39"/>
          <w:sz w:val="28"/>
          <w:szCs w:val="28"/>
        </w:rPr>
      </w:pPr>
      <w:r w:rsidRPr="00680C18">
        <w:rPr>
          <w:rStyle w:val="FontStyle39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DB1A67" w:rsidRPr="00630189" w:rsidRDefault="00DB1A67" w:rsidP="004523FD">
      <w:pPr>
        <w:pStyle w:val="Style27"/>
        <w:tabs>
          <w:tab w:val="left" w:pos="0"/>
        </w:tabs>
        <w:spacing w:before="58" w:line="326" w:lineRule="exact"/>
        <w:ind w:left="550" w:firstLine="0"/>
        <w:rPr>
          <w:rFonts w:ascii="Times New Roman" w:hAnsi="Times New Roman" w:cs="Times New Roman"/>
        </w:rPr>
      </w:pPr>
      <w:r w:rsidRPr="00630189">
        <w:rPr>
          <w:rStyle w:val="FontStyle39"/>
          <w:sz w:val="28"/>
          <w:szCs w:val="28"/>
        </w:rPr>
        <w:tab/>
        <w:t>Основания для отказа в предоставлении муниципальной услуги не установлены.</w:t>
      </w:r>
    </w:p>
    <w:p w:rsidR="00DB1A67" w:rsidRPr="00630189" w:rsidRDefault="00DB1A67" w:rsidP="004523FD">
      <w:pPr>
        <w:ind w:left="550"/>
        <w:jc w:val="both"/>
        <w:rPr>
          <w:rFonts w:ascii="Times New Roman" w:hAnsi="Times New Roman" w:cs="Times New Roman"/>
          <w:sz w:val="28"/>
          <w:szCs w:val="28"/>
        </w:rPr>
      </w:pPr>
    </w:p>
    <w:p w:rsidR="00DB1A67" w:rsidRPr="00680C18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C18">
        <w:rPr>
          <w:rFonts w:ascii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DB1A67" w:rsidRPr="00680C18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80C18">
        <w:rPr>
          <w:rFonts w:ascii="Times New Roman" w:hAnsi="Times New Roman" w:cs="Times New Roman"/>
          <w:b/>
          <w:bCs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1A67" w:rsidRPr="00680C18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67" w:rsidRPr="00630189" w:rsidRDefault="00DB1A67" w:rsidP="004523FD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630189">
        <w:rPr>
          <w:rFonts w:ascii="Times New Roman" w:hAnsi="Times New Roman" w:cs="Times New Roman"/>
          <w:b/>
          <w:bCs/>
          <w:sz w:val="28"/>
          <w:szCs w:val="28"/>
          <w:u w:val="single"/>
        </w:rPr>
        <w:t>15 минут</w:t>
      </w:r>
      <w:r w:rsidRPr="00630189">
        <w:rPr>
          <w:rFonts w:ascii="Times New Roman" w:hAnsi="Times New Roman" w:cs="Times New Roman"/>
          <w:sz w:val="28"/>
          <w:szCs w:val="28"/>
        </w:rPr>
        <w:t>.</w:t>
      </w:r>
    </w:p>
    <w:p w:rsidR="00DB1A67" w:rsidRPr="00630189" w:rsidRDefault="00DB1A67" w:rsidP="004523FD">
      <w:pPr>
        <w:tabs>
          <w:tab w:val="left" w:pos="12"/>
          <w:tab w:val="left" w:pos="1019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2.10.2.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DB1A67" w:rsidRPr="00630189" w:rsidRDefault="00DB1A67" w:rsidP="004523FD">
      <w:pPr>
        <w:tabs>
          <w:tab w:val="left" w:pos="12"/>
          <w:tab w:val="left" w:pos="1019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DB1A67" w:rsidRPr="00630189" w:rsidRDefault="00DB1A67" w:rsidP="004523FD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2.12.3.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680C18" w:rsidRDefault="00DB1A67" w:rsidP="004523FD">
      <w:pPr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C18">
        <w:rPr>
          <w:rFonts w:ascii="Times New Roman" w:hAnsi="Times New Roman" w:cs="Times New Roman"/>
          <w:b/>
          <w:bCs/>
          <w:sz w:val="28"/>
          <w:szCs w:val="28"/>
        </w:rPr>
        <w:t>2.11.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67" w:rsidRPr="00630189" w:rsidRDefault="00DB1A67" w:rsidP="004523FD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0189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DB1A67" w:rsidRPr="00630189" w:rsidRDefault="00DB1A67" w:rsidP="004523FD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0189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B1A67" w:rsidRPr="00680C18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67" w:rsidRPr="00680C18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80C18">
        <w:rPr>
          <w:rFonts w:ascii="Times New Roman" w:hAnsi="Times New Roman" w:cs="Times New Roman"/>
          <w:b/>
          <w:bCs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189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189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189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189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189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189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189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DB1A67" w:rsidRPr="00630189" w:rsidRDefault="00DB1A67" w:rsidP="004523FD">
      <w:pPr>
        <w:pStyle w:val="ListParagraph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B1A67" w:rsidRPr="00630189" w:rsidRDefault="00DB1A67" w:rsidP="004523FD">
      <w:pPr>
        <w:pStyle w:val="ConsPlusNormal"/>
        <w:ind w:left="550" w:firstLine="709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B1A67" w:rsidRPr="00630189" w:rsidRDefault="00DB1A67" w:rsidP="004523FD">
      <w:pPr>
        <w:pStyle w:val="ConsPlusNormal"/>
        <w:ind w:left="550" w:firstLine="709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B1A67" w:rsidRPr="00630189" w:rsidRDefault="00DB1A67" w:rsidP="004523FD">
      <w:pPr>
        <w:pStyle w:val="ConsPlusNormal"/>
        <w:ind w:left="550" w:firstLine="709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B1A67" w:rsidRPr="00630189" w:rsidRDefault="00DB1A67" w:rsidP="004523FD">
      <w:pPr>
        <w:pStyle w:val="ConsPlusNormal"/>
        <w:ind w:left="550" w:firstLine="709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1A67" w:rsidRPr="00630189" w:rsidRDefault="00DB1A67" w:rsidP="004523FD">
      <w:pPr>
        <w:pStyle w:val="ConsPlusNormal"/>
        <w:ind w:left="550" w:firstLine="709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допуском  сурдопереводчика и тифлосурдопереводчика при оказании инвалиду муниципальные услуги;</w:t>
      </w:r>
    </w:p>
    <w:p w:rsidR="00DB1A67" w:rsidRPr="00630189" w:rsidRDefault="00DB1A67" w:rsidP="004523FD">
      <w:pPr>
        <w:pStyle w:val="ConsPlusNormal"/>
        <w:ind w:left="550" w:firstLine="709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630189">
        <w:rPr>
          <w:rFonts w:ascii="Times New Roman" w:hAnsi="Times New Roman" w:cs="Times New Roman"/>
          <w:sz w:val="28"/>
          <w:szCs w:val="28"/>
          <w:lang w:eastAsia="en-US"/>
        </w:rPr>
        <w:t>- оказанием специалистами Администрации, МФЦ  помощи инвалидам в преодолении барьеров, мешающих получению ими муниципальных услуг наравне с другими заявителями.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tabs>
          <w:tab w:val="left" w:pos="12"/>
          <w:tab w:val="left" w:pos="1019"/>
        </w:tabs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3018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DB1A67" w:rsidRPr="00630189" w:rsidRDefault="00DB1A67" w:rsidP="004523FD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0189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0189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DB1A67" w:rsidRPr="00630189" w:rsidRDefault="00DB1A67" w:rsidP="004523FD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DB1A67" w:rsidRPr="00630189" w:rsidRDefault="00DB1A67" w:rsidP="004523FD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0189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DB1A67" w:rsidRPr="00630189" w:rsidRDefault="00DB1A67" w:rsidP="004523FD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17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3018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67" w:rsidRPr="00630189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4</w:t>
      </w:r>
      <w:r w:rsidRPr="00630189">
        <w:rPr>
          <w:rFonts w:ascii="Times New Roman" w:hAnsi="Times New Roman" w:cs="Times New Roman"/>
        </w:rPr>
        <w:t>.1. Администрация осуществляет взаимодействие с МФЦ при предоставлении муниципальной услуги.</w:t>
      </w:r>
    </w:p>
    <w:p w:rsidR="00DB1A67" w:rsidRPr="00630189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4</w:t>
      </w:r>
      <w:r w:rsidRPr="00630189">
        <w:rPr>
          <w:rFonts w:ascii="Times New Roman" w:hAnsi="Times New Roman" w:cs="Times New Roman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630189">
        <w:rPr>
          <w:rStyle w:val="EndnoteReference"/>
          <w:rFonts w:ascii="Times New Roman" w:hAnsi="Times New Roman" w:cs="Times New Roman"/>
          <w:sz w:val="28"/>
          <w:szCs w:val="28"/>
        </w:rPr>
        <w:t xml:space="preserve"> </w:t>
      </w:r>
    </w:p>
    <w:p w:rsidR="00DB1A67" w:rsidRPr="00630189" w:rsidRDefault="00DB1A67" w:rsidP="004523FD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заявления;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DB1A67" w:rsidRPr="00630189" w:rsidRDefault="00DB1A67" w:rsidP="004523FD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3) р</w:t>
      </w:r>
      <w:r w:rsidRPr="00630189">
        <w:rPr>
          <w:rFonts w:ascii="Times New Roman" w:hAnsi="Times New Roman" w:cs="Times New Roman"/>
          <w:sz w:val="28"/>
          <w:szCs w:val="28"/>
        </w:rPr>
        <w:t>ассмотрение документов, принятие решения о предоставлении  муниципальной услуги, оформление результата предоставления муниципальной услуги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A67" w:rsidRPr="00630189" w:rsidRDefault="00DB1A67" w:rsidP="004523FD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4) выдача результата предоставления муниципальной услуги заявителю.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DB1A67" w:rsidRPr="00630189" w:rsidRDefault="00DB1A67" w:rsidP="004523FD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B1A67" w:rsidRPr="00680C18" w:rsidRDefault="00DB1A67" w:rsidP="004523FD">
      <w:pPr>
        <w:autoSpaceDE w:val="0"/>
        <w:autoSpaceDN w:val="0"/>
        <w:adjustRightInd w:val="0"/>
        <w:spacing w:after="0" w:line="240" w:lineRule="auto"/>
        <w:ind w:left="550"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80C18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 заявления</w:t>
      </w:r>
    </w:p>
    <w:p w:rsidR="00DB1A67" w:rsidRPr="00630189" w:rsidRDefault="00DB1A67" w:rsidP="004523FD">
      <w:pPr>
        <w:pStyle w:val="Style9"/>
        <w:spacing w:before="72"/>
        <w:ind w:left="550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Отдел</w:t>
      </w:r>
      <w:r>
        <w:rPr>
          <w:rStyle w:val="FontStyle39"/>
          <w:sz w:val="28"/>
          <w:szCs w:val="28"/>
        </w:rPr>
        <w:t>,</w:t>
      </w:r>
      <w:r w:rsidRPr="00630189">
        <w:rPr>
          <w:rStyle w:val="FontStyle39"/>
          <w:sz w:val="28"/>
          <w:szCs w:val="28"/>
        </w:rPr>
        <w:t xml:space="preserve">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B1A67" w:rsidRPr="00630189" w:rsidRDefault="00DB1A67" w:rsidP="004523FD">
      <w:pPr>
        <w:pStyle w:val="Style9"/>
        <w:ind w:left="550" w:firstLine="0"/>
        <w:jc w:val="left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>Специалист отдела, в обязанности которого входит принятие заявления:</w:t>
      </w:r>
    </w:p>
    <w:p w:rsidR="00DB1A67" w:rsidRPr="00630189" w:rsidRDefault="00DB1A67" w:rsidP="004523FD">
      <w:pPr>
        <w:pStyle w:val="Style27"/>
        <w:tabs>
          <w:tab w:val="left" w:pos="1123"/>
        </w:tabs>
        <w:ind w:left="550" w:firstLine="730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>1)</w:t>
      </w:r>
      <w:r w:rsidRPr="00630189">
        <w:rPr>
          <w:rStyle w:val="FontStyle39"/>
          <w:sz w:val="28"/>
          <w:szCs w:val="28"/>
        </w:rPr>
        <w:tab/>
        <w:t>проверяет полномочия Заявителя.</w:t>
      </w:r>
    </w:p>
    <w:p w:rsidR="00DB1A67" w:rsidRPr="00630189" w:rsidRDefault="00DB1A67" w:rsidP="004523FD">
      <w:pPr>
        <w:pStyle w:val="Style27"/>
        <w:tabs>
          <w:tab w:val="left" w:pos="1142"/>
        </w:tabs>
        <w:spacing w:before="5"/>
        <w:ind w:left="550" w:firstLine="701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>В случае, если в обращении содержатся вопросы, решение которых не входит в компетенцию специалистов отдела гражданину дается разъяснение, куда и в каком порядке ему следует обратиться.</w:t>
      </w:r>
    </w:p>
    <w:p w:rsidR="00DB1A67" w:rsidRPr="00630189" w:rsidRDefault="00DB1A67" w:rsidP="004523FD">
      <w:pPr>
        <w:pStyle w:val="Style9"/>
        <w:tabs>
          <w:tab w:val="left" w:leader="underscore" w:pos="8755"/>
        </w:tabs>
        <w:ind w:left="550" w:firstLine="0"/>
        <w:rPr>
          <w:rFonts w:ascii="Times New Roman" w:hAnsi="Times New Roman" w:cs="Times New Roman"/>
          <w:b/>
          <w:bCs/>
        </w:rPr>
      </w:pPr>
      <w:r w:rsidRPr="00630189">
        <w:rPr>
          <w:rStyle w:val="FontStyle39"/>
          <w:sz w:val="28"/>
          <w:szCs w:val="28"/>
        </w:rPr>
        <w:t xml:space="preserve">     Результатом административной процедуры является получение специалистом,</w:t>
      </w:r>
      <w:r w:rsidRPr="00630189">
        <w:rPr>
          <w:rStyle w:val="FontStyle39"/>
          <w:sz w:val="28"/>
          <w:szCs w:val="28"/>
        </w:rPr>
        <w:br/>
        <w:t>уполномоченным на рассмотрение обращения заявителя, принятого заявления.</w:t>
      </w:r>
      <w:r w:rsidRPr="00630189">
        <w:rPr>
          <w:rStyle w:val="FontStyle39"/>
          <w:sz w:val="28"/>
          <w:szCs w:val="28"/>
        </w:rPr>
        <w:br/>
        <w:t>Продолжительной административной процедуры не более 2</w:t>
      </w:r>
      <w:r>
        <w:rPr>
          <w:rStyle w:val="FontStyle39"/>
          <w:sz w:val="28"/>
          <w:szCs w:val="28"/>
        </w:rPr>
        <w:t xml:space="preserve"> рабочих</w:t>
      </w:r>
      <w:r w:rsidRPr="00630189">
        <w:rPr>
          <w:rStyle w:val="FontStyle39"/>
          <w:sz w:val="28"/>
          <w:szCs w:val="28"/>
        </w:rPr>
        <w:t xml:space="preserve"> дней.</w:t>
      </w:r>
    </w:p>
    <w:p w:rsidR="00DB1A67" w:rsidRPr="00630189" w:rsidRDefault="00DB1A67" w:rsidP="004523FD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2) регистрирует поступление запроса представленного заявителем, и в соответствии с установленными правилами делопроизводства;</w:t>
      </w:r>
    </w:p>
    <w:p w:rsidR="00DB1A67" w:rsidRPr="00630189" w:rsidRDefault="00DB1A67" w:rsidP="004523FD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3) сообщает заявителю номер и дату регистрации запроса.</w:t>
      </w:r>
    </w:p>
    <w:p w:rsidR="00DB1A67" w:rsidRPr="00630189" w:rsidRDefault="00DB1A67" w:rsidP="004523FD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3.1.1. Результатом административной процедуры является регистрация заявления.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3.1.2. Продолжительной административной процедуры не более двух дней.</w:t>
      </w:r>
      <w:r w:rsidRPr="0063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A67" w:rsidRPr="00680C18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3.1.3. Обязанности специалиста, ответственного за прием и регистрацию документов, должны быть закреплены в его </w:t>
      </w:r>
      <w:r w:rsidRPr="00680C18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3.1.4. 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680C18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0C18">
        <w:rPr>
          <w:rFonts w:ascii="Times New Roman" w:hAnsi="Times New Roman" w:cs="Times New Roman"/>
          <w:b/>
          <w:bCs/>
          <w:sz w:val="28"/>
          <w:szCs w:val="28"/>
        </w:rPr>
        <w:t>3.2. Формирование и направление межведомственного запроса</w:t>
      </w:r>
    </w:p>
    <w:p w:rsidR="00DB1A67" w:rsidRPr="00630189" w:rsidRDefault="00DB1A67" w:rsidP="004523FD">
      <w:pPr>
        <w:autoSpaceDE w:val="0"/>
        <w:spacing w:after="0"/>
        <w:ind w:left="550" w:firstLine="7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1A67" w:rsidRPr="00630189" w:rsidRDefault="00DB1A67" w:rsidP="004523FD">
      <w:pPr>
        <w:autoSpaceDE w:val="0"/>
        <w:spacing w:after="0"/>
        <w:ind w:left="5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3.2.1.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услуги. </w:t>
      </w:r>
    </w:p>
    <w:p w:rsidR="00DB1A67" w:rsidRPr="00630189" w:rsidRDefault="00DB1A67" w:rsidP="004523FD">
      <w:pPr>
        <w:autoSpaceDE w:val="0"/>
        <w:spacing w:after="0"/>
        <w:ind w:left="5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3.2.2. Срок подготовки межведомственного запроса специалистом не может превышать 3 рабочих дня.</w:t>
      </w:r>
    </w:p>
    <w:p w:rsidR="00DB1A67" w:rsidRPr="00630189" w:rsidRDefault="00DB1A67" w:rsidP="004523FD">
      <w:pPr>
        <w:autoSpaceDE w:val="0"/>
        <w:spacing w:after="0"/>
        <w:ind w:left="5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3..2.3. 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B1A67" w:rsidRPr="00630189" w:rsidRDefault="00DB1A67" w:rsidP="004523FD">
      <w:pPr>
        <w:autoSpaceDE w:val="0"/>
        <w:spacing w:after="0"/>
        <w:ind w:left="5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3..2.4. 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DB1A67" w:rsidRPr="00630189" w:rsidRDefault="00DB1A67" w:rsidP="004523FD">
      <w:pPr>
        <w:autoSpaceDE w:val="0"/>
        <w:spacing w:after="0"/>
        <w:ind w:left="55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3.2.5.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3.2.6. Процедура формирования и направления межведомственного запроса в МФЦ осуществляется в соответствии с требованиями, установленными  пп.3.2.1 – 3.2.3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DB1A67" w:rsidRPr="00630189" w:rsidRDefault="00DB1A67" w:rsidP="004523FD">
      <w:pPr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67" w:rsidRPr="00680C18" w:rsidRDefault="00DB1A67" w:rsidP="004523FD">
      <w:pPr>
        <w:pStyle w:val="Style2"/>
        <w:spacing w:before="106"/>
        <w:ind w:left="550"/>
        <w:jc w:val="center"/>
        <w:rPr>
          <w:rFonts w:ascii="Times New Roman" w:hAnsi="Times New Roman" w:cs="Times New Roman"/>
          <w:sz w:val="28"/>
          <w:szCs w:val="28"/>
        </w:rPr>
      </w:pPr>
      <w:r w:rsidRPr="00680C18">
        <w:rPr>
          <w:rStyle w:val="FontStyle40"/>
          <w:b/>
          <w:bCs/>
          <w:sz w:val="28"/>
          <w:szCs w:val="28"/>
        </w:rPr>
        <w:t>3.3.  Р</w:t>
      </w:r>
      <w:r w:rsidRPr="00680C18">
        <w:rPr>
          <w:rStyle w:val="FontStyle39"/>
          <w:b/>
          <w:bCs/>
          <w:sz w:val="28"/>
          <w:szCs w:val="28"/>
        </w:rPr>
        <w:t xml:space="preserve">ассмотрение заявления и оформление результата </w:t>
      </w:r>
      <w:r w:rsidRPr="00680C18">
        <w:rPr>
          <w:rStyle w:val="FontStyle40"/>
          <w:b/>
          <w:bCs/>
          <w:sz w:val="28"/>
          <w:szCs w:val="28"/>
        </w:rPr>
        <w:t>предоставления м</w:t>
      </w:r>
      <w:r w:rsidRPr="00680C18">
        <w:rPr>
          <w:rStyle w:val="FontStyle39"/>
          <w:b/>
          <w:bCs/>
          <w:sz w:val="28"/>
          <w:szCs w:val="28"/>
        </w:rPr>
        <w:t>униципальной услуги</w:t>
      </w:r>
    </w:p>
    <w:p w:rsidR="00DB1A67" w:rsidRPr="00680C18" w:rsidRDefault="00DB1A67" w:rsidP="004523FD">
      <w:pPr>
        <w:pStyle w:val="Style9"/>
        <w:spacing w:line="240" w:lineRule="exact"/>
        <w:ind w:left="550" w:firstLine="691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pStyle w:val="Style9"/>
        <w:spacing w:before="86" w:line="326" w:lineRule="exact"/>
        <w:ind w:left="550" w:firstLine="691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принятого заявления.</w:t>
      </w:r>
    </w:p>
    <w:p w:rsidR="00DB1A67" w:rsidRPr="00630189" w:rsidRDefault="00DB1A67" w:rsidP="004523FD">
      <w:pPr>
        <w:pStyle w:val="Style9"/>
        <w:spacing w:before="10" w:line="326" w:lineRule="exact"/>
        <w:ind w:left="550" w:firstLine="696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>3.3.1. При получении запроса заявителя, специалист, ответственный за рассмотрение обращения заявителя:</w:t>
      </w:r>
    </w:p>
    <w:p w:rsidR="00DB1A67" w:rsidRPr="00630189" w:rsidRDefault="00DB1A67" w:rsidP="004523FD">
      <w:pPr>
        <w:pStyle w:val="Style27"/>
        <w:tabs>
          <w:tab w:val="left" w:pos="1061"/>
        </w:tabs>
        <w:spacing w:line="326" w:lineRule="exact"/>
        <w:ind w:left="550" w:firstLine="0"/>
        <w:jc w:val="left"/>
        <w:rPr>
          <w:rFonts w:ascii="Times New Roman" w:hAnsi="Times New Roman" w:cs="Times New Roman"/>
        </w:rPr>
      </w:pPr>
      <w:r w:rsidRPr="00630189">
        <w:rPr>
          <w:rStyle w:val="FontStyle39"/>
          <w:sz w:val="28"/>
          <w:szCs w:val="28"/>
        </w:rPr>
        <w:t>1)</w:t>
      </w:r>
      <w:r w:rsidRPr="00630189">
        <w:rPr>
          <w:rStyle w:val="FontStyle39"/>
          <w:sz w:val="28"/>
          <w:szCs w:val="28"/>
        </w:rPr>
        <w:tab/>
        <w:t>устанавливает предмет обращения заявителя;</w:t>
      </w:r>
      <w:r w:rsidRPr="00630189">
        <w:rPr>
          <w:rStyle w:val="FontStyle40"/>
          <w:sz w:val="28"/>
          <w:szCs w:val="28"/>
        </w:rPr>
        <w:t xml:space="preserve"> </w:t>
      </w:r>
    </w:p>
    <w:p w:rsidR="00DB1A67" w:rsidRPr="00630189" w:rsidRDefault="00DB1A67" w:rsidP="004523FD">
      <w:pPr>
        <w:pStyle w:val="Style27"/>
        <w:tabs>
          <w:tab w:val="left" w:pos="1099"/>
        </w:tabs>
        <w:spacing w:line="326" w:lineRule="exact"/>
        <w:ind w:left="550" w:firstLine="696"/>
        <w:rPr>
          <w:rStyle w:val="FontStyle39"/>
          <w:sz w:val="28"/>
          <w:szCs w:val="28"/>
        </w:rPr>
      </w:pPr>
      <w:r w:rsidRPr="00630189">
        <w:rPr>
          <w:rStyle w:val="FontStyle40"/>
          <w:sz w:val="28"/>
          <w:szCs w:val="28"/>
        </w:rPr>
        <w:t xml:space="preserve"> 2)</w:t>
      </w:r>
      <w:r w:rsidRPr="00630189">
        <w:rPr>
          <w:rStyle w:val="FontStyle40"/>
          <w:sz w:val="28"/>
          <w:szCs w:val="28"/>
        </w:rPr>
        <w:tab/>
      </w:r>
      <w:r w:rsidRPr="00630189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630189">
        <w:rPr>
          <w:rStyle w:val="FontStyle39"/>
          <w:sz w:val="28"/>
          <w:szCs w:val="28"/>
        </w:rPr>
        <w:br/>
        <w:t>обращения заявителя;</w:t>
      </w:r>
    </w:p>
    <w:p w:rsidR="00DB1A67" w:rsidRPr="00630189" w:rsidRDefault="00DB1A67" w:rsidP="004523FD">
      <w:pPr>
        <w:pStyle w:val="Style27"/>
        <w:tabs>
          <w:tab w:val="left" w:pos="1142"/>
        </w:tabs>
        <w:spacing w:line="312" w:lineRule="exact"/>
        <w:ind w:left="550" w:firstLine="701"/>
        <w:rPr>
          <w:rFonts w:ascii="Times New Roman" w:hAnsi="Times New Roman" w:cs="Times New Roman"/>
        </w:rPr>
      </w:pPr>
      <w:r w:rsidRPr="00630189">
        <w:rPr>
          <w:rStyle w:val="FontStyle39"/>
          <w:sz w:val="28"/>
          <w:szCs w:val="28"/>
        </w:rPr>
        <w:t>3) в случае если предоставление муниципальной услуги входит в полномочия администрации  специалист, ответственный за рассмотрение обращения заявителя, готовит проект градостроительного плана земельного участка;</w:t>
      </w:r>
    </w:p>
    <w:p w:rsidR="00DB1A67" w:rsidRPr="00630189" w:rsidRDefault="00DB1A67" w:rsidP="004523FD">
      <w:pPr>
        <w:tabs>
          <w:tab w:val="left" w:pos="5040"/>
        </w:tabs>
        <w:spacing w:after="0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4) подготовленный проект градостроительного плана специалист  отдела передает на согласование начальнику отдела.</w:t>
      </w:r>
    </w:p>
    <w:p w:rsidR="00DB1A67" w:rsidRPr="00630189" w:rsidRDefault="00DB1A67" w:rsidP="004523FD">
      <w:pPr>
        <w:tabs>
          <w:tab w:val="left" w:pos="5040"/>
        </w:tabs>
        <w:spacing w:after="0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3.3.2. Градостроительный план земельного участка подписывается начальником отдела.</w:t>
      </w:r>
    </w:p>
    <w:p w:rsidR="00DB1A67" w:rsidRPr="00630189" w:rsidRDefault="00DB1A67" w:rsidP="004523FD">
      <w:pPr>
        <w:tabs>
          <w:tab w:val="left" w:pos="1080"/>
        </w:tabs>
        <w:spacing w:after="0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3.3.3. После подписания начальником отдела градостроительный план земельного участка с пакетом документов передается  на согласование в Администрацию.</w:t>
      </w:r>
    </w:p>
    <w:p w:rsidR="00DB1A67" w:rsidRPr="00630189" w:rsidRDefault="00DB1A67" w:rsidP="004523FD">
      <w:pPr>
        <w:tabs>
          <w:tab w:val="left" w:pos="720"/>
          <w:tab w:val="left" w:pos="1080"/>
        </w:tabs>
        <w:spacing w:after="0"/>
        <w:ind w:lef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3.3.4. После подписания градостроительного плана Главой муниципального образования «Холм-Жирковский район» Смоленской области, полный пакет документов с градостроительным планом передается в отдел.</w:t>
      </w:r>
    </w:p>
    <w:p w:rsidR="00DB1A67" w:rsidRPr="00630189" w:rsidRDefault="00DB1A67" w:rsidP="004523FD">
      <w:pPr>
        <w:tabs>
          <w:tab w:val="left" w:pos="720"/>
          <w:tab w:val="left" w:pos="1080"/>
        </w:tabs>
        <w:spacing w:after="0"/>
        <w:ind w:left="550" w:firstLine="709"/>
        <w:jc w:val="both"/>
        <w:rPr>
          <w:rStyle w:val="FontStyle39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3.3.5. Р</w:t>
      </w:r>
      <w:r w:rsidRPr="00630189">
        <w:rPr>
          <w:rStyle w:val="FontStyle39"/>
          <w:sz w:val="28"/>
          <w:szCs w:val="28"/>
        </w:rPr>
        <w:t xml:space="preserve">езультатом административной процедуры является подписание </w:t>
      </w:r>
      <w:r>
        <w:rPr>
          <w:rStyle w:val="FontStyle39"/>
          <w:sz w:val="28"/>
          <w:szCs w:val="28"/>
        </w:rPr>
        <w:t>Главой муниципального образования «Холм-Жирковский район» Смоленской области постановления об утверждении градостроительного плана земельного участка</w:t>
      </w:r>
      <w:r w:rsidRPr="00630189">
        <w:rPr>
          <w:rStyle w:val="FontStyle39"/>
          <w:sz w:val="28"/>
          <w:szCs w:val="28"/>
        </w:rPr>
        <w:t>.</w:t>
      </w:r>
    </w:p>
    <w:p w:rsidR="00DB1A67" w:rsidRPr="00630189" w:rsidRDefault="00DB1A67" w:rsidP="004523FD">
      <w:pPr>
        <w:pStyle w:val="Style9"/>
        <w:tabs>
          <w:tab w:val="left" w:leader="underscore" w:pos="8218"/>
        </w:tabs>
        <w:spacing w:before="5" w:line="317" w:lineRule="exact"/>
        <w:ind w:left="550" w:firstLine="0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 xml:space="preserve">Продолжительной административной процедуры не более </w:t>
      </w:r>
      <w:r>
        <w:rPr>
          <w:rStyle w:val="FontStyle39"/>
          <w:sz w:val="28"/>
          <w:szCs w:val="28"/>
        </w:rPr>
        <w:t xml:space="preserve"> 20 </w:t>
      </w:r>
      <w:r w:rsidRPr="00680C18">
        <w:rPr>
          <w:rStyle w:val="FontStyle39"/>
          <w:sz w:val="28"/>
          <w:szCs w:val="28"/>
          <w:highlight w:val="yellow"/>
        </w:rPr>
        <w:t>рабочих</w:t>
      </w:r>
      <w:r w:rsidRPr="00630189">
        <w:rPr>
          <w:rStyle w:val="FontStyle39"/>
          <w:sz w:val="28"/>
          <w:szCs w:val="28"/>
        </w:rPr>
        <w:t xml:space="preserve"> дней.</w:t>
      </w:r>
    </w:p>
    <w:p w:rsidR="00DB1A67" w:rsidRPr="00630189" w:rsidRDefault="00DB1A67" w:rsidP="004523FD">
      <w:pPr>
        <w:pStyle w:val="Style9"/>
        <w:tabs>
          <w:tab w:val="left" w:leader="underscore" w:pos="8218"/>
        </w:tabs>
        <w:spacing w:before="5" w:line="317" w:lineRule="exact"/>
        <w:ind w:left="550" w:firstLine="0"/>
        <w:rPr>
          <w:rStyle w:val="FontStyle39"/>
          <w:sz w:val="28"/>
          <w:szCs w:val="28"/>
        </w:rPr>
      </w:pPr>
    </w:p>
    <w:p w:rsidR="00DB1A67" w:rsidRPr="00630189" w:rsidRDefault="00DB1A67" w:rsidP="004523FD">
      <w:pPr>
        <w:pStyle w:val="Style2"/>
        <w:spacing w:line="240" w:lineRule="exact"/>
        <w:ind w:left="550" w:right="1493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pStyle w:val="Style2"/>
        <w:spacing w:before="72" w:line="322" w:lineRule="exact"/>
        <w:ind w:left="550" w:right="1493"/>
        <w:rPr>
          <w:rStyle w:val="FontStyle39"/>
          <w:b/>
          <w:bCs/>
          <w:sz w:val="28"/>
          <w:szCs w:val="28"/>
        </w:rPr>
      </w:pPr>
      <w:r w:rsidRPr="00630189">
        <w:rPr>
          <w:rStyle w:val="FontStyle39"/>
          <w:b/>
          <w:bCs/>
          <w:sz w:val="28"/>
          <w:szCs w:val="28"/>
        </w:rPr>
        <w:t xml:space="preserve">           3.4. Выдача результата предоставления         </w:t>
      </w:r>
    </w:p>
    <w:p w:rsidR="00DB1A67" w:rsidRPr="00630189" w:rsidRDefault="00DB1A67" w:rsidP="004523FD">
      <w:pPr>
        <w:pStyle w:val="Style2"/>
        <w:spacing w:before="72" w:line="322" w:lineRule="exact"/>
        <w:ind w:left="550" w:right="1493"/>
        <w:rPr>
          <w:rFonts w:ascii="Times New Roman" w:hAnsi="Times New Roman" w:cs="Times New Roman"/>
        </w:rPr>
      </w:pPr>
      <w:r w:rsidRPr="00630189">
        <w:rPr>
          <w:rStyle w:val="FontStyle39"/>
          <w:b/>
          <w:bCs/>
          <w:sz w:val="28"/>
          <w:szCs w:val="28"/>
        </w:rPr>
        <w:t xml:space="preserve">             муниципальной услуги (решения) заявителю</w:t>
      </w:r>
    </w:p>
    <w:p w:rsidR="00DB1A67" w:rsidRPr="00630189" w:rsidRDefault="00DB1A67" w:rsidP="004523FD">
      <w:pPr>
        <w:pStyle w:val="Style9"/>
        <w:spacing w:line="240" w:lineRule="exact"/>
        <w:ind w:left="55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1A67" w:rsidRPr="00630189" w:rsidRDefault="00DB1A67" w:rsidP="004523FD">
      <w:pPr>
        <w:pStyle w:val="Style9"/>
        <w:spacing w:before="67"/>
        <w:ind w:left="550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>3.4.1.Основанием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B1A67" w:rsidRPr="00630189" w:rsidRDefault="00DB1A67" w:rsidP="004523FD">
      <w:pPr>
        <w:pStyle w:val="Style9"/>
        <w:ind w:left="550" w:firstLine="696"/>
        <w:rPr>
          <w:rFonts w:ascii="Times New Roman" w:hAnsi="Times New Roman" w:cs="Times New Roman"/>
        </w:rPr>
      </w:pPr>
      <w:r w:rsidRPr="00630189">
        <w:rPr>
          <w:rStyle w:val="FontStyle39"/>
          <w:sz w:val="28"/>
          <w:szCs w:val="28"/>
        </w:rPr>
        <w:t>Специалист отдела проводит регистрацию градостроительного плана в соответствующем журнале и информирует заявителя о принятом решении по телефону при условии, что в заявлении на выдачу разрешения на строительство указан контактный телефон.</w:t>
      </w:r>
    </w:p>
    <w:p w:rsidR="00DB1A67" w:rsidRPr="00630189" w:rsidRDefault="00DB1A67" w:rsidP="004523FD">
      <w:pPr>
        <w:autoSpaceDE w:val="0"/>
        <w:spacing w:after="0"/>
        <w:ind w:left="550" w:firstLine="510"/>
        <w:jc w:val="both"/>
        <w:rPr>
          <w:rStyle w:val="FontStyle39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630189">
        <w:rPr>
          <w:rStyle w:val="FontStyle39"/>
          <w:sz w:val="28"/>
          <w:szCs w:val="28"/>
        </w:rPr>
        <w:t xml:space="preserve">градостроительного плана </w:t>
      </w:r>
      <w:r w:rsidRPr="00630189">
        <w:rPr>
          <w:rFonts w:ascii="Times New Roman" w:hAnsi="Times New Roman" w:cs="Times New Roman"/>
          <w:sz w:val="28"/>
          <w:szCs w:val="28"/>
        </w:rPr>
        <w:t xml:space="preserve">с присвоенным регистрационным номером специалист отдела выдает заявителю при личном обращении заявителя либо обеспечивает отправку указанного </w:t>
      </w:r>
      <w:r w:rsidRPr="00630189">
        <w:rPr>
          <w:rStyle w:val="FontStyle39"/>
          <w:sz w:val="28"/>
          <w:szCs w:val="28"/>
        </w:rPr>
        <w:t xml:space="preserve">градостроительного плана </w:t>
      </w:r>
      <w:r w:rsidRPr="00630189">
        <w:rPr>
          <w:rFonts w:ascii="Times New Roman" w:hAnsi="Times New Roman" w:cs="Times New Roman"/>
          <w:sz w:val="28"/>
          <w:szCs w:val="28"/>
        </w:rPr>
        <w:t>почтой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0189">
        <w:rPr>
          <w:rFonts w:ascii="Times New Roman" w:hAnsi="Times New Roman" w:cs="Times New Roman"/>
          <w:sz w:val="28"/>
          <w:szCs w:val="28"/>
        </w:rPr>
        <w:t xml:space="preserve"> Факт выдачи </w:t>
      </w:r>
      <w:r w:rsidRPr="00630189">
        <w:rPr>
          <w:rStyle w:val="FontStyle39"/>
          <w:sz w:val="28"/>
          <w:szCs w:val="28"/>
        </w:rPr>
        <w:t xml:space="preserve">градостроительного плана </w:t>
      </w:r>
      <w:r w:rsidRPr="00630189">
        <w:rPr>
          <w:rFonts w:ascii="Times New Roman" w:hAnsi="Times New Roman" w:cs="Times New Roman"/>
          <w:sz w:val="28"/>
          <w:szCs w:val="28"/>
        </w:rPr>
        <w:t xml:space="preserve">заявителю подтверждается подписью заявителя на втором экземпляре </w:t>
      </w:r>
      <w:r w:rsidRPr="00630189">
        <w:rPr>
          <w:rStyle w:val="FontStyle39"/>
          <w:sz w:val="28"/>
          <w:szCs w:val="28"/>
        </w:rPr>
        <w:t xml:space="preserve">градостроительного плана </w:t>
      </w:r>
      <w:r w:rsidRPr="00630189">
        <w:rPr>
          <w:rFonts w:ascii="Times New Roman" w:hAnsi="Times New Roman" w:cs="Times New Roman"/>
          <w:sz w:val="28"/>
          <w:szCs w:val="28"/>
        </w:rPr>
        <w:t xml:space="preserve"> либо квитанцией о почтовом отправлении, прилагаемой ко второму экземпляру указанного </w:t>
      </w:r>
      <w:r w:rsidRPr="00630189">
        <w:rPr>
          <w:rStyle w:val="FontStyle39"/>
          <w:sz w:val="28"/>
          <w:szCs w:val="28"/>
        </w:rPr>
        <w:t>градостроительного плана.</w:t>
      </w:r>
    </w:p>
    <w:p w:rsidR="00DB1A67" w:rsidRPr="00630189" w:rsidRDefault="00DB1A67" w:rsidP="004523FD">
      <w:pPr>
        <w:autoSpaceDE w:val="0"/>
        <w:spacing w:after="0"/>
        <w:ind w:left="550" w:firstLine="510"/>
        <w:jc w:val="both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>Результатом административной процедуры является направление заявителю решения о предоставлении муниципальной услуги.</w:t>
      </w:r>
    </w:p>
    <w:p w:rsidR="00DB1A67" w:rsidRPr="00630189" w:rsidRDefault="00DB1A67" w:rsidP="004523FD">
      <w:pPr>
        <w:autoSpaceDE w:val="0"/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Style w:val="FontStyle39"/>
          <w:sz w:val="28"/>
          <w:szCs w:val="28"/>
        </w:rPr>
        <w:t xml:space="preserve">        Продолжительной административной процедуры не более</w:t>
      </w:r>
      <w:r w:rsidRPr="00630189">
        <w:rPr>
          <w:rStyle w:val="FontStyle39"/>
          <w:sz w:val="28"/>
          <w:szCs w:val="28"/>
        </w:rPr>
        <w:tab/>
        <w:t xml:space="preserve">2 </w:t>
      </w:r>
      <w:r>
        <w:rPr>
          <w:rStyle w:val="FontStyle39"/>
          <w:sz w:val="28"/>
          <w:szCs w:val="28"/>
        </w:rPr>
        <w:t xml:space="preserve"> рабочих </w:t>
      </w:r>
      <w:r w:rsidRPr="00630189">
        <w:rPr>
          <w:rStyle w:val="FontStyle39"/>
          <w:sz w:val="28"/>
          <w:szCs w:val="28"/>
        </w:rPr>
        <w:t>дней.</w:t>
      </w:r>
    </w:p>
    <w:p w:rsidR="00DB1A67" w:rsidRPr="00630189" w:rsidRDefault="00DB1A67" w:rsidP="004523FD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Копия Градостроительного плана  вместе с заявлением, представленных заявителем, остается на хранении в Администрации.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3.4.2.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DB1A67" w:rsidRPr="00630189" w:rsidRDefault="00DB1A67" w:rsidP="004523FD">
      <w:pPr>
        <w:spacing w:after="0" w:line="240" w:lineRule="auto"/>
        <w:ind w:left="550"/>
        <w:rPr>
          <w:rFonts w:ascii="Times New Roman" w:hAnsi="Times New Roman" w:cs="Times New Roman"/>
          <w:sz w:val="28"/>
          <w:szCs w:val="28"/>
        </w:rPr>
      </w:pPr>
    </w:p>
    <w:p w:rsidR="00DB1A67" w:rsidRPr="006E187A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E187A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E187A">
        <w:rPr>
          <w:rFonts w:ascii="Times New Roman" w:hAnsi="Times New Roman" w:cs="Times New Roman"/>
          <w:b/>
          <w:bCs/>
          <w:sz w:val="28"/>
          <w:szCs w:val="28"/>
        </w:rPr>
        <w:t>. Предоставление в установленном порядке информации</w:t>
      </w:r>
    </w:p>
    <w:p w:rsidR="00DB1A67" w:rsidRPr="006E187A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7A">
        <w:rPr>
          <w:rFonts w:ascii="Times New Roman" w:hAnsi="Times New Roman" w:cs="Times New Roman"/>
          <w:b/>
          <w:bCs/>
          <w:sz w:val="28"/>
          <w:szCs w:val="28"/>
        </w:rPr>
        <w:t>заявителю  и обеспечение доступа заявителя к сведениям</w:t>
      </w:r>
    </w:p>
    <w:p w:rsidR="00DB1A67" w:rsidRPr="006E187A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7A">
        <w:rPr>
          <w:rFonts w:ascii="Times New Roman" w:hAnsi="Times New Roman" w:cs="Times New Roman"/>
          <w:b/>
          <w:bCs/>
          <w:sz w:val="28"/>
          <w:szCs w:val="28"/>
        </w:rPr>
        <w:t>о муниципальной услуге в электронной форме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0189">
        <w:rPr>
          <w:rFonts w:ascii="Times New Roman" w:hAnsi="Times New Roman" w:cs="Times New Roman"/>
          <w:sz w:val="28"/>
          <w:szCs w:val="28"/>
        </w:rPr>
        <w:t>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0189">
        <w:rPr>
          <w:rFonts w:ascii="Times New Roman" w:hAnsi="Times New Roman" w:cs="Times New Roman"/>
          <w:sz w:val="28"/>
          <w:szCs w:val="28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0189">
        <w:rPr>
          <w:rFonts w:ascii="Times New Roman" w:hAnsi="Times New Roman" w:cs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B1A67" w:rsidRPr="00630189" w:rsidRDefault="00DB1A67" w:rsidP="004523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0189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0" w:name="_GoBack"/>
      <w:bookmarkEnd w:id="0"/>
      <w:r w:rsidRPr="00630189">
        <w:rPr>
          <w:rFonts w:ascii="Times New Roman" w:hAnsi="Times New Roman" w:cs="Times New Roman"/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0189">
        <w:rPr>
          <w:rFonts w:ascii="Times New Roman" w:hAnsi="Times New Roman" w:cs="Times New Roman"/>
          <w:sz w:val="28"/>
          <w:szCs w:val="28"/>
        </w:rPr>
        <w:t>.5. Должностные лица Администрации и специалисты,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spacing w:after="0" w:line="240" w:lineRule="auto"/>
        <w:ind w:left="550" w:firstLine="720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DB1A67" w:rsidRPr="006E187A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E187A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DB1A67" w:rsidRPr="006E187A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7A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DB1A67" w:rsidRPr="006E187A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7A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DB1A67" w:rsidRPr="006E187A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7A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DB1A67" w:rsidRPr="006E187A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7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DB1A67" w:rsidRPr="006E187A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7A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4.1.1. Глава муниципального образования «Холм-Жирковский район» 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муниципального образования «Холм-Жирковский район» Смоленской области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A67" w:rsidRPr="006E187A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E187A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DB1A67" w:rsidRPr="006E187A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7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 муниципального образования «Холм-Жирковский район» Смоленской области.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DB1A67" w:rsidRPr="00630189" w:rsidRDefault="00DB1A67" w:rsidP="004523FD">
      <w:pPr>
        <w:pStyle w:val="ConsPlusNormal"/>
        <w:ind w:left="550"/>
        <w:jc w:val="both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B1A67" w:rsidRPr="00630189" w:rsidRDefault="00DB1A67" w:rsidP="004523FD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DB1A67" w:rsidRPr="00630189" w:rsidRDefault="00DB1A67" w:rsidP="004523FD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r w:rsidRPr="006E187A">
        <w:rPr>
          <w:rFonts w:ascii="Times New Roman" w:hAnsi="Times New Roman" w:cs="Times New Roman"/>
          <w:sz w:val="28"/>
          <w:szCs w:val="28"/>
          <w:highlight w:val="yellow"/>
        </w:rPr>
        <w:t>http://wwwhttp://holm.admin-smolensk.ru/</w:t>
      </w:r>
      <w:r w:rsidRPr="006301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1A67" w:rsidRPr="00630189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5.4. Ответ на жалобу заявителя не дается в случаях, если:</w:t>
      </w:r>
    </w:p>
    <w:p w:rsidR="00DB1A67" w:rsidRPr="00630189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компетенцией;;</w:t>
      </w:r>
    </w:p>
    <w:p w:rsidR="00DB1A67" w:rsidRPr="00630189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DB1A67" w:rsidRPr="00630189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B1A67" w:rsidRPr="00630189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5.5. Заявитель вправе подать жалобу в письменной форме на бумажном носителе, в электронной форме в Администрацию муниципального образования Холм-Жирковский район» Смоленской области (далее – органы, предоставляющие муниципальную услугу).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5.6. Жалоба в письменной форме может быть также направлена по почте либо принята при личном приеме заявителя.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МФЦ.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DB1A67" w:rsidRPr="00630189" w:rsidRDefault="00DB1A67" w:rsidP="004523FD">
      <w:pPr>
        <w:pStyle w:val="ConsPlusNormal"/>
        <w:ind w:left="550" w:firstLine="540"/>
        <w:jc w:val="both"/>
        <w:rPr>
          <w:rFonts w:ascii="Times New Roman" w:hAnsi="Times New Roman" w:cs="Times New Roman"/>
          <w:lang w:eastAsia="ru-RU"/>
        </w:rPr>
      </w:pPr>
      <w:r w:rsidRPr="00630189">
        <w:rPr>
          <w:rFonts w:ascii="Times New Roman" w:hAnsi="Times New Roman" w:cs="Times New Roman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630189">
        <w:rPr>
          <w:rFonts w:ascii="Times New Roman" w:hAnsi="Times New Roman" w:cs="Times New Roman"/>
        </w:rPr>
        <w:t xml:space="preserve">в соответствии с </w:t>
      </w:r>
      <w:r w:rsidRPr="00B8398E">
        <w:rPr>
          <w:rFonts w:ascii="Times New Roman" w:hAnsi="Times New Roman" w:cs="Times New Roman"/>
        </w:rPr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Pr="00630189">
        <w:rPr>
          <w:rFonts w:ascii="Times New Roman" w:hAnsi="Times New Roman" w:cs="Times New Roman"/>
          <w:i/>
          <w:iCs/>
        </w:rPr>
        <w:t xml:space="preserve">, </w:t>
      </w:r>
      <w:r w:rsidRPr="00630189">
        <w:rPr>
          <w:rFonts w:ascii="Times New Roman" w:hAnsi="Times New Roman" w:cs="Times New Roman"/>
          <w:lang w:eastAsia="ru-RU"/>
        </w:rPr>
        <w:t xml:space="preserve">органом, предоставляющим </w:t>
      </w:r>
      <w:r w:rsidRPr="00630189">
        <w:rPr>
          <w:rFonts w:ascii="Times New Roman" w:hAnsi="Times New Roman" w:cs="Times New Roman"/>
        </w:rPr>
        <w:t>муниципальную</w:t>
      </w:r>
      <w:r w:rsidRPr="00630189">
        <w:rPr>
          <w:rFonts w:ascii="Times New Roman" w:hAnsi="Times New Roman" w:cs="Times New Roman"/>
          <w:lang w:eastAsia="ru-RU"/>
        </w:rPr>
        <w:t xml:space="preserve"> услугу, заключившим соглашение о взаимодействии.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5.11.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DB1A67" w:rsidRPr="00630189" w:rsidRDefault="00DB1A67" w:rsidP="004523FD">
      <w:pPr>
        <w:autoSpaceDE w:val="0"/>
        <w:autoSpaceDN w:val="0"/>
        <w:adjustRightInd w:val="0"/>
        <w:spacing w:after="0" w:line="240" w:lineRule="auto"/>
        <w:ind w:left="550"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DB1A67" w:rsidRPr="00630189" w:rsidRDefault="00DB1A67" w:rsidP="004523FD">
      <w:pPr>
        <w:autoSpaceDE w:val="0"/>
        <w:spacing w:before="106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br w:type="page"/>
        <w:t xml:space="preserve">                                                                                                    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0189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   </w:t>
      </w:r>
      <w:r w:rsidRPr="00630189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             К Административному регламенту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предоставления муниципальной услуги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  отделом по градостроительной деятель-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 ности, транспорту, связи и ЖКХ «Админи-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     страции муниципального образования «Холм-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Жирковский район» Смоленской области «Выдача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Градостроительного плана земельного участка»</w:t>
      </w:r>
    </w:p>
    <w:p w:rsidR="00DB1A67" w:rsidRPr="00630189" w:rsidRDefault="00DB1A67" w:rsidP="004523FD">
      <w:pPr>
        <w:pStyle w:val="ConsPlusTitle"/>
        <w:ind w:left="550"/>
        <w:jc w:val="center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Title"/>
        <w:ind w:left="550"/>
        <w:jc w:val="center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/>
        <w:jc w:val="center"/>
        <w:rPr>
          <w:rFonts w:ascii="Times New Roman" w:hAnsi="Times New Roman" w:cs="Times New Roman"/>
          <w:b/>
          <w:bCs/>
        </w:rPr>
      </w:pPr>
      <w:r w:rsidRPr="00630189">
        <w:rPr>
          <w:rFonts w:ascii="Times New Roman" w:hAnsi="Times New Roman" w:cs="Times New Roman"/>
          <w:b/>
          <w:bCs/>
        </w:rPr>
        <w:t>ФОРМА ГРАДОСТРОИТЕЛЬНОГО ПЛАНА ЗЕМЕЛЬНОГО УЧАСТКА</w:t>
      </w:r>
    </w:p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 w:firstLine="540"/>
        <w:jc w:val="both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Градостроительный план земельного участка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N</w:t>
      </w:r>
    </w:p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0"/>
        <w:gridCol w:w="77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70"/>
        <w:gridCol w:w="770"/>
      </w:tblGrid>
      <w:tr w:rsidR="00DB1A67" w:rsidRPr="0063018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</w:tr>
    </w:tbl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/>
        <w:jc w:val="both"/>
        <w:rPr>
          <w:rFonts w:ascii="Times New Roman" w:hAnsi="Times New Roman" w:cs="Times New Roman"/>
          <w:sz w:val="20"/>
          <w:szCs w:val="20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Градостроительный план земельного участка подготовлен на основании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(реквизиты решения уполномоченного федерального органа исполнительной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власти, или органа исполнительной власти субъекта Российской Федерации,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или органа местного самоуправления о подготовке документации по планировке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территории, либо реквизиты обращения и ф.и.о. заявителя - физического лица,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либо реквизиты обращения и наименование заявителя - юридического лица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о выдаче градостроительного плана земельного участка)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Местонахождение земельного участка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(субъект Российской Федерации)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(муниципальный район или городской округ)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__________________________________________________________________________.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    (поселение)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Кадастровый номер земельного участка _____________________________________.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Описание местоположения границ земельного участка 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Площадь земельного участка 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Описание   местоположения   проектируемого  объекта  на  земельном  участке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(объекта капитального строительства) 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План подготовлен 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(ф.и.о., должность уполномоченного лица, наименование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      органа или организации)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М.П. __________ _______________ /___________________________/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(дата)      (подпись)        (расшифровка подписи)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Представлен ______________________________________________________________.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(наименование уполномоченного федерального органа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исполнительной власти, или органа исполнительной власти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субъекта Российской Федерации, или органа местного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        самоуправления)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(дата)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Утвержден ________________________________________________________________.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(реквизиты акта Правительства Российской Федерации, или высшего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исполнительного органа государственной власти субъекта Российской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Федерации, или главы местной администрации об утверждении)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1. Чертеж    градостроительного   плана   земельного   участка   и    линий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градостроительного регулирования </w:t>
      </w:r>
      <w:hyperlink r:id="rId14" w:anchor="Par268#Par268" w:history="1">
        <w:r w:rsidRPr="00630189">
          <w:rPr>
            <w:rStyle w:val="Hyperlink"/>
            <w:rFonts w:ascii="Times New Roman" w:hAnsi="Times New Roman" w:cs="Times New Roman"/>
          </w:rPr>
          <w:t>&lt;1&gt;</w:t>
        </w:r>
      </w:hyperlink>
    </w:p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DB1A67" w:rsidRPr="00630189">
        <w:trPr>
          <w:trHeight w:val="60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</w:tr>
    </w:tbl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/>
        <w:jc w:val="both"/>
        <w:rPr>
          <w:rFonts w:ascii="Times New Roman" w:hAnsi="Times New Roman" w:cs="Times New Roman"/>
          <w:sz w:val="20"/>
          <w:szCs w:val="20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 (масштаб)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Градостроительный   план   земельного   участка   создается  на  основе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материалов   картографических   работ,   выполненных   в   соответствии   с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требованиями федерального законодательства </w:t>
      </w:r>
      <w:hyperlink r:id="rId15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16" w:anchor="Par270#Par270" w:history="1">
        <w:r w:rsidRPr="00630189">
          <w:rPr>
            <w:rStyle w:val="Hyperlink"/>
            <w:rFonts w:ascii="Times New Roman" w:hAnsi="Times New Roman" w:cs="Times New Roman"/>
          </w:rPr>
          <w:t>&lt;3&gt;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 (масштаб)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Градостроительный  план  на  линейные  объекты  создается  на основании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картографического  материала, выполненного в масштабе: 1:50 000, 1:100 000,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1:200 000, 1:500 000 (при подготовке картографического материала необходимо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руководствоваться требованиями федерального/регионального законодательства)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hyperlink r:id="rId17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Площадь земельного участка ______________ га. </w:t>
      </w:r>
      <w:hyperlink r:id="rId18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19" w:anchor="Par270#Par270" w:history="1">
        <w:r w:rsidRPr="00630189">
          <w:rPr>
            <w:rStyle w:val="Hyperlink"/>
            <w:rFonts w:ascii="Times New Roman" w:hAnsi="Times New Roman" w:cs="Times New Roman"/>
          </w:rPr>
          <w:t>&lt;3&gt;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20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На чертеже градостроительного плана земельного участка указываются: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    схема     расположения     земельного     участка     в     окружении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смежно расположенных земельных участков (ситуационный план); </w:t>
      </w:r>
      <w:hyperlink r:id="rId21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22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- границы земельного участка и координаты поворотных точек; </w:t>
      </w:r>
      <w:hyperlink r:id="rId23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24" w:anchor="Par270#Par270" w:history="1">
        <w:r w:rsidRPr="00630189">
          <w:rPr>
            <w:rStyle w:val="Hyperlink"/>
            <w:rFonts w:ascii="Times New Roman" w:hAnsi="Times New Roman" w:cs="Times New Roman"/>
          </w:rPr>
          <w:t>&lt;3&gt;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25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- красные линии; </w:t>
      </w:r>
      <w:hyperlink r:id="rId26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27" w:anchor="Par270#Par270" w:history="1">
        <w:r w:rsidRPr="00630189">
          <w:rPr>
            <w:rStyle w:val="Hyperlink"/>
            <w:rFonts w:ascii="Times New Roman" w:hAnsi="Times New Roman" w:cs="Times New Roman"/>
          </w:rPr>
          <w:t>&lt;3&gt;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28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 обозначение существующих (на  дату  предоставления  документа)  объектов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капитального  строительства,  объектов  незавершенного  строительства  и их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номера   по  порядку,  в  том  числе не соответствующих  градостроительному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регламенту; </w:t>
      </w:r>
      <w:hyperlink r:id="rId29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30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 минимальные отступы от границ земельного  участка  в  целях  определения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мест   допустимого   размещения   объекта  капитального  строительства,  за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пределами которых запрещено строительство; </w:t>
      </w:r>
      <w:hyperlink r:id="rId31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32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  границы   зон    планируемого    размещения    объектов    капитального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строительства  для государственных или муниципальных нужд и номера этих зон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по   порядку   (на  основании  документации  по  планировке  территории,  в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соответствии   с  которыми  принято  решение  о  выкупе,  резервировании  с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последующим выкупом); </w:t>
      </w:r>
      <w:hyperlink r:id="rId33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34" w:anchor="Par270#Par270" w:history="1">
        <w:r w:rsidRPr="00630189">
          <w:rPr>
            <w:rStyle w:val="Hyperlink"/>
            <w:rFonts w:ascii="Times New Roman" w:hAnsi="Times New Roman" w:cs="Times New Roman"/>
          </w:rPr>
          <w:t>&lt;3&gt;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35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- места допустимого размещения объекта капитального строительства; </w:t>
      </w:r>
      <w:hyperlink r:id="rId36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37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 информация  об ограничениях в  использовании  земельного  участка  (зоны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охраны  объектов  культурного  наследия,  санитарно-защитные,  водоохранные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зоны и иные зоны); </w:t>
      </w:r>
      <w:hyperlink r:id="rId38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39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- границы зон действия публичных сервитутов (при наличии); </w:t>
      </w:r>
      <w:hyperlink r:id="rId40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41" w:anchor="Par270#Par270" w:history="1">
        <w:r w:rsidRPr="00630189">
          <w:rPr>
            <w:rStyle w:val="Hyperlink"/>
            <w:rFonts w:ascii="Times New Roman" w:hAnsi="Times New Roman" w:cs="Times New Roman"/>
          </w:rPr>
          <w:t>&lt;3&gt;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42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- параметры разрешенного строительства. </w:t>
      </w:r>
      <w:hyperlink r:id="rId43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Чертеж   градостроительного  плана   земельного   участка   разработан   на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топографической основе в масштабе (1:______), выполненной ________________.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                                   (дата)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(наименование кадастрового инженера)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Чертеж градостроительного плана земельного участка разработан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(дата, наименование организации)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2.    Информация   о   разрешенном   использовании   земельного    участка,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требованиях  к  назначению, параметрам  и  размещению  объекта капитального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строительства </w:t>
      </w:r>
      <w:hyperlink r:id="rId44" w:anchor="Par268#Par268" w:history="1">
        <w:r w:rsidRPr="00630189">
          <w:rPr>
            <w:rStyle w:val="Hyperlink"/>
            <w:rFonts w:ascii="Times New Roman" w:hAnsi="Times New Roman" w:cs="Times New Roman"/>
          </w:rPr>
          <w:t>&lt;1&gt;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45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46" w:anchor="Par270#Par270" w:history="1">
        <w:r w:rsidRPr="00630189">
          <w:rPr>
            <w:rStyle w:val="Hyperlink"/>
            <w:rFonts w:ascii="Times New Roman" w:hAnsi="Times New Roman" w:cs="Times New Roman"/>
          </w:rPr>
          <w:t>&lt;3&gt;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47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(наименование представительного органа местного самоуправления, реквизиты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акта об утверждении правил землепользования и застройки, информация обо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всех предусмотренных градостроительным регламентом видах разрешенного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использования земельного участка (за исключением случаев предоставления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земельного участка для государственных или муниципальных нужд)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2.1. Информация  о  разрешенном  использовании земельного участка </w:t>
      </w:r>
      <w:hyperlink r:id="rId48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49" w:anchor="Par270#Par270" w:history="1">
        <w:r w:rsidRPr="00630189">
          <w:rPr>
            <w:rStyle w:val="Hyperlink"/>
            <w:rFonts w:ascii="Times New Roman" w:hAnsi="Times New Roman" w:cs="Times New Roman"/>
          </w:rPr>
          <w:t>&lt;3&gt;</w:t>
        </w:r>
      </w:hyperlink>
      <w:r w:rsidRPr="00630189">
        <w:rPr>
          <w:rFonts w:ascii="Times New Roman" w:hAnsi="Times New Roman" w:cs="Times New Roman"/>
        </w:rPr>
        <w:t>,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hyperlink r:id="rId50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основные виды разрешенного использования земельного участка: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__________________________________________________________________________;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0"/>
        <w:gridCol w:w="1000"/>
        <w:gridCol w:w="1000"/>
        <w:gridCol w:w="1200"/>
        <w:gridCol w:w="1000"/>
        <w:gridCol w:w="1200"/>
        <w:gridCol w:w="1100"/>
        <w:gridCol w:w="700"/>
        <w:gridCol w:w="751"/>
        <w:gridCol w:w="900"/>
      </w:tblGrid>
      <w:tr w:rsidR="00DB1A67">
        <w:trPr>
          <w:trHeight w:val="48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Кадастровый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земельного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участка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согласно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чертежу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градостр.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плана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 Длина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(метров)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Ширина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(метров)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Полоса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отчуждения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Охранные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зоны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 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земельного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участка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(га)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Номер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объекта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кап.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стр-ва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согласно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чертежу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градостр.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плана 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 Размер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(м)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объекта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кап.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стр-ва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(кв.м)  </w:t>
            </w:r>
          </w:p>
        </w:tc>
      </w:tr>
      <w:tr w:rsidR="00DB1A67">
        <w:trPr>
          <w:trHeight w:val="8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7" w:rsidRDefault="00DB1A6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7" w:rsidRDefault="00DB1A6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7" w:rsidRDefault="00DB1A6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7" w:rsidRDefault="00DB1A6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7" w:rsidRDefault="00DB1A6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7" w:rsidRDefault="00DB1A6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7" w:rsidRDefault="00DB1A6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макс.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7" w:rsidRDefault="00DB1A6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B1A67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Default="00DB1A67">
            <w:pPr>
              <w:pStyle w:val="ConsPlusCell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условно разрешенные виды использования земельного участка: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__________________________________________________________________________;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вспомогательные виды использования земельного участка: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__________________________________________________________________________.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2.2.   Требования   к   назначению,   параметрам   и   размещению   объекта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капитального   строительства  на  указанном земельном  участке.  Назначение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объекта капитального строительства </w:t>
      </w:r>
      <w:hyperlink r:id="rId51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Назначение объекта капитального строительства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N ___________________, _______________________________________________.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(согласно чертежу)  (назначение объекта капитального строительства)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/>
        <w:jc w:val="both"/>
        <w:rPr>
          <w:rFonts w:ascii="Times New Roman" w:hAnsi="Times New Roman" w:cs="Times New Roman"/>
          <w:sz w:val="20"/>
          <w:szCs w:val="20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2.2.2. Предельное  количество этажей _____ или  предельная  высота  зданий,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строений, сооружений ____ м. </w:t>
      </w:r>
      <w:hyperlink r:id="rId52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2.2.3. Максимальный процент застройки в границах земельного участка ______%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hyperlink r:id="rId53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>.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2.2.4. Иные показатели </w:t>
      </w:r>
      <w:hyperlink r:id="rId54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>: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2.2.5.   Требования  к  назначению,   параметрам   и   размещению   объекта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капитального строительства на указанном земельном участке </w:t>
      </w:r>
      <w:hyperlink r:id="rId55" w:anchor="Par270#Par270" w:history="1">
        <w:r w:rsidRPr="00630189">
          <w:rPr>
            <w:rStyle w:val="Hyperlink"/>
            <w:rFonts w:ascii="Times New Roman" w:hAnsi="Times New Roman" w:cs="Times New Roman"/>
          </w:rPr>
          <w:t>&lt;3&gt;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56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Назначение объекта капитального строительства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N ___________________, _______________________________________________.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(согласно чертежу)  (назначение объекта капитального строительства)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Предельные   (минимальные   и  (или)  максимальные)  размеры  земельных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участков:</w:t>
      </w:r>
    </w:p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200"/>
        <w:gridCol w:w="1320"/>
        <w:gridCol w:w="1560"/>
        <w:gridCol w:w="1440"/>
        <w:gridCol w:w="1680"/>
      </w:tblGrid>
      <w:tr w:rsidR="00DB1A67" w:rsidRPr="00630189">
        <w:trPr>
          <w:trHeight w:val="8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  <w:r w:rsidRPr="00630189">
              <w:rPr>
                <w:rFonts w:ascii="Times New Roman" w:hAnsi="Times New Roman" w:cs="Times New Roman"/>
              </w:rPr>
              <w:t xml:space="preserve">  Номер участка   </w:t>
            </w:r>
            <w:r w:rsidRPr="00630189">
              <w:rPr>
                <w:rFonts w:ascii="Times New Roman" w:hAnsi="Times New Roman" w:cs="Times New Roman"/>
              </w:rPr>
              <w:br/>
              <w:t xml:space="preserve"> согласно чертежу </w:t>
            </w:r>
            <w:r w:rsidRPr="00630189">
              <w:rPr>
                <w:rFonts w:ascii="Times New Roman" w:hAnsi="Times New Roman" w:cs="Times New Roman"/>
              </w:rPr>
              <w:br/>
              <w:t>градостроительного</w:t>
            </w:r>
            <w:r w:rsidRPr="00630189">
              <w:rPr>
                <w:rFonts w:ascii="Times New Roman" w:hAnsi="Times New Roman" w:cs="Times New Roman"/>
              </w:rPr>
              <w:br/>
              <w:t xml:space="preserve">      плана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  <w:r w:rsidRPr="00630189">
              <w:rPr>
                <w:rFonts w:ascii="Times New Roman" w:hAnsi="Times New Roman" w:cs="Times New Roman"/>
              </w:rPr>
              <w:t xml:space="preserve"> Длина  </w:t>
            </w:r>
            <w:r w:rsidRPr="00630189">
              <w:rPr>
                <w:rFonts w:ascii="Times New Roman" w:hAnsi="Times New Roman" w:cs="Times New Roman"/>
              </w:rPr>
              <w:br/>
              <w:t xml:space="preserve">  (м)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  <w:r w:rsidRPr="00630189">
              <w:rPr>
                <w:rFonts w:ascii="Times New Roman" w:hAnsi="Times New Roman" w:cs="Times New Roman"/>
              </w:rPr>
              <w:t xml:space="preserve"> Ширина  </w:t>
            </w:r>
            <w:r w:rsidRPr="00630189">
              <w:rPr>
                <w:rFonts w:ascii="Times New Roman" w:hAnsi="Times New Roman" w:cs="Times New Roman"/>
              </w:rPr>
              <w:br/>
              <w:t xml:space="preserve">   (м)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  <w:r w:rsidRPr="00630189">
              <w:rPr>
                <w:rFonts w:ascii="Times New Roman" w:hAnsi="Times New Roman" w:cs="Times New Roman"/>
              </w:rPr>
              <w:t xml:space="preserve">  Площадь  </w:t>
            </w:r>
            <w:r w:rsidRPr="00630189">
              <w:rPr>
                <w:rFonts w:ascii="Times New Roman" w:hAnsi="Times New Roman" w:cs="Times New Roman"/>
              </w:rPr>
              <w:br/>
              <w:t xml:space="preserve">   (га)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  <w:r w:rsidRPr="00630189">
              <w:rPr>
                <w:rFonts w:ascii="Times New Roman" w:hAnsi="Times New Roman" w:cs="Times New Roman"/>
              </w:rPr>
              <w:t xml:space="preserve">  Полоса  </w:t>
            </w:r>
            <w:r w:rsidRPr="00630189">
              <w:rPr>
                <w:rFonts w:ascii="Times New Roman" w:hAnsi="Times New Roman" w:cs="Times New Roman"/>
              </w:rPr>
              <w:br/>
              <w:t>отчуждения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  <w:r w:rsidRPr="00630189">
              <w:rPr>
                <w:rFonts w:ascii="Times New Roman" w:hAnsi="Times New Roman" w:cs="Times New Roman"/>
              </w:rPr>
              <w:t xml:space="preserve">  Охранные  </w:t>
            </w:r>
            <w:r w:rsidRPr="00630189">
              <w:rPr>
                <w:rFonts w:ascii="Times New Roman" w:hAnsi="Times New Roman" w:cs="Times New Roman"/>
              </w:rPr>
              <w:br/>
              <w:t xml:space="preserve">    зоны    </w:t>
            </w:r>
          </w:p>
        </w:tc>
      </w:tr>
      <w:tr w:rsidR="00DB1A67" w:rsidRPr="00630189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7" w:rsidRPr="00630189" w:rsidRDefault="00DB1A67" w:rsidP="004523FD">
            <w:pPr>
              <w:pStyle w:val="ConsPlusCell"/>
              <w:ind w:left="550"/>
              <w:rPr>
                <w:rFonts w:ascii="Times New Roman" w:hAnsi="Times New Roman" w:cs="Times New Roman"/>
              </w:rPr>
            </w:pPr>
          </w:p>
        </w:tc>
      </w:tr>
    </w:tbl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/>
        <w:jc w:val="both"/>
        <w:rPr>
          <w:rFonts w:ascii="Times New Roman" w:hAnsi="Times New Roman" w:cs="Times New Roman"/>
          <w:sz w:val="20"/>
          <w:szCs w:val="20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3.  Информация  о  расположенных в  границах  земельного  участка  объектах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капитального строительства  и  объектах культурного наследия </w:t>
      </w:r>
      <w:hyperlink r:id="rId57" w:anchor="Par268#Par268" w:history="1">
        <w:r w:rsidRPr="00630189">
          <w:rPr>
            <w:rStyle w:val="Hyperlink"/>
            <w:rFonts w:ascii="Times New Roman" w:hAnsi="Times New Roman" w:cs="Times New Roman"/>
          </w:rPr>
          <w:t>&lt;1&gt;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58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59" w:anchor="Par270#Par270" w:history="1">
        <w:r w:rsidRPr="00630189">
          <w:rPr>
            <w:rStyle w:val="Hyperlink"/>
            <w:rFonts w:ascii="Times New Roman" w:hAnsi="Times New Roman" w:cs="Times New Roman"/>
          </w:rPr>
          <w:t>&lt;3&gt;</w:t>
        </w:r>
      </w:hyperlink>
      <w:r w:rsidRPr="00630189">
        <w:rPr>
          <w:rFonts w:ascii="Times New Roman" w:hAnsi="Times New Roman" w:cs="Times New Roman"/>
        </w:rPr>
        <w:t>,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hyperlink r:id="rId60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3.1. Объекты капитального строительства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N __________________________, ____________________________________________,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(согласно чертежу             (назначение объекта капитального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градостроительного плана)                строительства)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инвентаризационный или кадастровый номер ____________________,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технический или кадастровый паспорт объекта подготовлен 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                                         (дата)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(наименование организации (органа) государственного кадастрового учета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объектов недвижимости или государственного технического учета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и технической инвентаризации объектов капитального строительства)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3.2.  Объекты,  включенные  в   единый   государственный   реестр  объектов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культурного  наследия  (памятников  истории  и культуры) народов Российской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Федерации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N __________________________, ____________________________________________,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(согласно чертежу             (назначение объекта культурного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градостроительного плана)                  наследия)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(наименование органа государственной власти, принявшего решение о включении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выявленного объекта культурного наследия в реестр, реквизиты этого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     решения)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регистрационный номер в реестре _________________ от ______________________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                                (дата)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4. Информация о разделении земельного участка </w:t>
      </w:r>
      <w:hyperlink r:id="rId61" w:anchor="Par269#Par269" w:history="1">
        <w:r w:rsidRPr="00630189">
          <w:rPr>
            <w:rStyle w:val="Hyperlink"/>
            <w:rFonts w:ascii="Times New Roman" w:hAnsi="Times New Roman" w:cs="Times New Roman"/>
          </w:rPr>
          <w:t>&lt;2&gt;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62" w:anchor="Par270#Par270" w:history="1">
        <w:r w:rsidRPr="00630189">
          <w:rPr>
            <w:rStyle w:val="Hyperlink"/>
            <w:rFonts w:ascii="Times New Roman" w:hAnsi="Times New Roman" w:cs="Times New Roman"/>
          </w:rPr>
          <w:t>&lt;3&gt;</w:t>
        </w:r>
      </w:hyperlink>
      <w:r w:rsidRPr="00630189">
        <w:rPr>
          <w:rFonts w:ascii="Times New Roman" w:hAnsi="Times New Roman" w:cs="Times New Roman"/>
        </w:rPr>
        <w:t xml:space="preserve">, </w:t>
      </w:r>
      <w:hyperlink r:id="rId63" w:anchor="Par271#Par271" w:history="1">
        <w:r w:rsidRPr="00630189">
          <w:rPr>
            <w:rStyle w:val="Hyperlink"/>
            <w:rFonts w:ascii="Times New Roman" w:hAnsi="Times New Roman" w:cs="Times New Roman"/>
          </w:rPr>
          <w:t>&lt;4&gt;</w:t>
        </w:r>
      </w:hyperlink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__________________________________________________________________________.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(наименование и реквизиты документа, определяющего возможность</w:t>
      </w: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или невозможность разделения)</w:t>
      </w:r>
    </w:p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 w:firstLine="54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--------------------------------</w:t>
      </w:r>
    </w:p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 w:firstLine="540"/>
        <w:jc w:val="both"/>
        <w:rPr>
          <w:rFonts w:ascii="Times New Roman" w:hAnsi="Times New Roman" w:cs="Times New Roman"/>
        </w:rPr>
      </w:pPr>
      <w:bookmarkStart w:id="1" w:name="Par268"/>
      <w:bookmarkEnd w:id="1"/>
      <w:r w:rsidRPr="00630189">
        <w:rPr>
          <w:rFonts w:ascii="Times New Roman" w:hAnsi="Times New Roman" w:cs="Times New Roman"/>
        </w:rPr>
        <w:t>&lt;1&gt; 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 w:firstLine="540"/>
        <w:jc w:val="both"/>
        <w:rPr>
          <w:rFonts w:ascii="Times New Roman" w:hAnsi="Times New Roman" w:cs="Times New Roman"/>
        </w:rPr>
      </w:pPr>
      <w:bookmarkStart w:id="2" w:name="Par269"/>
      <w:bookmarkEnd w:id="2"/>
      <w:r w:rsidRPr="00630189">
        <w:rPr>
          <w:rFonts w:ascii="Times New Roman" w:hAnsi="Times New Roman" w:cs="Times New Roman"/>
        </w:rPr>
        <w:t>&lt;2&gt; Заполняется на земельные участки, на которые действие градостроительного регламента распространяется.</w:t>
      </w:r>
    </w:p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 w:firstLine="540"/>
        <w:jc w:val="both"/>
        <w:rPr>
          <w:rFonts w:ascii="Times New Roman" w:hAnsi="Times New Roman" w:cs="Times New Roman"/>
        </w:rPr>
      </w:pPr>
      <w:bookmarkStart w:id="3" w:name="Par270"/>
      <w:bookmarkEnd w:id="3"/>
      <w:r w:rsidRPr="00630189">
        <w:rPr>
          <w:rFonts w:ascii="Times New Roman" w:hAnsi="Times New Roman" w:cs="Times New Roman"/>
        </w:rPr>
        <w:t>&lt;3&gt; Заполняется на земельный участок, на который градостроительный регламент не устанавливается.</w:t>
      </w:r>
    </w:p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 w:firstLine="540"/>
        <w:jc w:val="both"/>
        <w:rPr>
          <w:rFonts w:ascii="Times New Roman" w:hAnsi="Times New Roman" w:cs="Times New Roman"/>
        </w:rPr>
      </w:pPr>
      <w:bookmarkStart w:id="4" w:name="Par271"/>
      <w:bookmarkEnd w:id="4"/>
      <w:r w:rsidRPr="00630189">
        <w:rPr>
          <w:rFonts w:ascii="Times New Roman" w:hAnsi="Times New Roman" w:cs="Times New Roman"/>
        </w:rPr>
        <w:t>&lt;4&gt; Заполняется на земельный участок, на который градостроительный регламент не распространяется.</w:t>
      </w:r>
    </w:p>
    <w:p w:rsidR="00DB1A67" w:rsidRPr="00630189" w:rsidRDefault="00DB1A67" w:rsidP="004523FD">
      <w:pPr>
        <w:widowControl w:val="0"/>
        <w:autoSpaceDE w:val="0"/>
        <w:autoSpaceDN w:val="0"/>
        <w:adjustRightInd w:val="0"/>
        <w:ind w:left="550" w:firstLine="540"/>
        <w:jc w:val="both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  <w:sz w:val="24"/>
          <w:szCs w:val="24"/>
        </w:rPr>
      </w:pPr>
      <w:r w:rsidRPr="0063018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            </w:t>
      </w:r>
      <w:r w:rsidRPr="0063018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                     К Административному регламенту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     предоставления муниципальной услуги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отделом по градостроительной деятель-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   ности, транспорту, связи и ЖКХ «Админи-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страции муниципального образования «Холм-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Жирковский район» Смоленской области «Выдача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Градостроительного плана земельного участка»</w:t>
      </w:r>
    </w:p>
    <w:p w:rsidR="00DB1A67" w:rsidRPr="00630189" w:rsidRDefault="00DB1A67" w:rsidP="004523FD">
      <w:pPr>
        <w:pStyle w:val="ConsPlusNonformat"/>
        <w:ind w:left="55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1E0"/>
      </w:tblPr>
      <w:tblGrid>
        <w:gridCol w:w="5787"/>
      </w:tblGrid>
      <w:tr w:rsidR="00DB1A67" w:rsidRPr="00630189">
        <w:trPr>
          <w:jc w:val="right"/>
        </w:trPr>
        <w:tc>
          <w:tcPr>
            <w:tcW w:w="5787" w:type="dxa"/>
          </w:tcPr>
          <w:p w:rsidR="00DB1A67" w:rsidRPr="00630189" w:rsidRDefault="00DB1A67" w:rsidP="004523FD">
            <w:pPr>
              <w:pStyle w:val="Style2"/>
              <w:widowControl/>
              <w:tabs>
                <w:tab w:val="left" w:leader="underscore" w:pos="10373"/>
              </w:tabs>
              <w:spacing w:before="158"/>
              <w:ind w:left="550"/>
              <w:rPr>
                <w:rStyle w:val="FontStyle13"/>
              </w:rPr>
            </w:pPr>
            <w:r w:rsidRPr="00630189">
              <w:rPr>
                <w:rStyle w:val="FontStyle13"/>
              </w:rPr>
              <w:t>Главе  муниципального образования</w:t>
            </w: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3"/>
              <w:widowControl/>
              <w:spacing w:before="19" w:line="240" w:lineRule="auto"/>
              <w:ind w:left="550" w:firstLine="0"/>
              <w:rPr>
                <w:rStyle w:val="FontStyle12"/>
                <w:sz w:val="22"/>
                <w:szCs w:val="22"/>
              </w:rPr>
            </w:pPr>
            <w:r w:rsidRPr="00630189">
              <w:rPr>
                <w:rStyle w:val="FontStyle12"/>
                <w:sz w:val="22"/>
                <w:szCs w:val="22"/>
              </w:rPr>
              <w:t>«Холм-Жирковский район» Смоленской области</w:t>
            </w: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ind w:left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89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ind w:left="5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pStyle w:val="Style2"/>
              <w:widowControl/>
              <w:spacing w:line="274" w:lineRule="exact"/>
              <w:ind w:left="550"/>
              <w:rPr>
                <w:rStyle w:val="FontStyle13"/>
              </w:rPr>
            </w:pP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line="240" w:lineRule="exact"/>
              <w:ind w:left="55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ind w:left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89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Ф.И.О. индивидуального</w:t>
            </w: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line="240" w:lineRule="exact"/>
              <w:ind w:left="55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ind w:left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89">
              <w:rPr>
                <w:rFonts w:ascii="Times New Roman" w:hAnsi="Times New Roman" w:cs="Times New Roman"/>
                <w:sz w:val="16"/>
                <w:szCs w:val="16"/>
              </w:rPr>
              <w:t>предпринимателя, гражданина, планирующего осуществить</w:t>
            </w: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before="53" w:line="240" w:lineRule="auto"/>
              <w:ind w:left="550"/>
              <w:jc w:val="left"/>
              <w:rPr>
                <w:rStyle w:val="FontStyle12"/>
              </w:rPr>
            </w:pP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ind w:left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89">
              <w:rPr>
                <w:rFonts w:ascii="Times New Roman" w:hAnsi="Times New Roman" w:cs="Times New Roman"/>
                <w:sz w:val="16"/>
                <w:szCs w:val="16"/>
              </w:rPr>
              <w:t>новое строительство, реконструкцию, капитальный ремонт</w:t>
            </w: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before="106" w:line="240" w:lineRule="auto"/>
              <w:ind w:left="550"/>
              <w:jc w:val="both"/>
              <w:rPr>
                <w:rStyle w:val="FontStyle12"/>
              </w:rPr>
            </w:pP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ind w:left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89">
              <w:rPr>
                <w:rFonts w:ascii="Times New Roman" w:hAnsi="Times New Roman" w:cs="Times New Roman"/>
                <w:sz w:val="16"/>
                <w:szCs w:val="16"/>
              </w:rPr>
              <w:t>существующего объекта капитального строительства)</w:t>
            </w: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before="106" w:line="240" w:lineRule="auto"/>
              <w:ind w:left="550"/>
              <w:jc w:val="left"/>
              <w:rPr>
                <w:rStyle w:val="FontStyle12"/>
              </w:rPr>
            </w:pP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ind w:left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89">
              <w:rPr>
                <w:rFonts w:ascii="Times New Roman" w:hAnsi="Times New Roman" w:cs="Times New Roman"/>
                <w:sz w:val="16"/>
                <w:szCs w:val="16"/>
              </w:rPr>
              <w:t>(№№ учредительных документов юридического лица</w:t>
            </w: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before="106" w:line="240" w:lineRule="auto"/>
              <w:ind w:left="550"/>
              <w:jc w:val="left"/>
              <w:rPr>
                <w:rStyle w:val="FontStyle12"/>
              </w:rPr>
            </w:pP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ind w:left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89">
              <w:rPr>
                <w:rFonts w:ascii="Times New Roman" w:hAnsi="Times New Roman" w:cs="Times New Roman"/>
                <w:sz w:val="16"/>
                <w:szCs w:val="16"/>
              </w:rPr>
              <w:t>паспортные данные ИП, гражданина)</w:t>
            </w: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before="106" w:line="240" w:lineRule="auto"/>
              <w:ind w:left="550"/>
              <w:rPr>
                <w:rStyle w:val="FontStyle12"/>
              </w:rPr>
            </w:pP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ind w:left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89">
              <w:rPr>
                <w:rFonts w:ascii="Times New Roman" w:hAnsi="Times New Roman" w:cs="Times New Roman"/>
                <w:sz w:val="16"/>
                <w:szCs w:val="16"/>
              </w:rPr>
              <w:t>(юридический и почтовый адрес)</w:t>
            </w: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line="240" w:lineRule="exact"/>
              <w:ind w:left="55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line="240" w:lineRule="exact"/>
              <w:ind w:left="55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line="240" w:lineRule="exact"/>
              <w:ind w:left="55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line="240" w:lineRule="exact"/>
              <w:ind w:left="55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1A67" w:rsidRPr="00630189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before="125" w:line="240" w:lineRule="auto"/>
              <w:ind w:left="550"/>
              <w:rPr>
                <w:rStyle w:val="FontStyle12"/>
              </w:rPr>
            </w:pPr>
            <w:r w:rsidRPr="00630189">
              <w:rPr>
                <w:rStyle w:val="FontStyle12"/>
              </w:rPr>
              <w:t>(телефон, факс, адрес электронной почты)</w:t>
            </w:r>
          </w:p>
        </w:tc>
      </w:tr>
    </w:tbl>
    <w:p w:rsidR="00DB1A67" w:rsidRPr="00630189" w:rsidRDefault="00DB1A67" w:rsidP="004523FD">
      <w:pPr>
        <w:ind w:left="550"/>
        <w:rPr>
          <w:rFonts w:ascii="Times New Roman" w:hAnsi="Times New Roman" w:cs="Times New Roman"/>
          <w:sz w:val="20"/>
          <w:szCs w:val="20"/>
        </w:rPr>
      </w:pPr>
    </w:p>
    <w:p w:rsidR="00DB1A67" w:rsidRPr="00630189" w:rsidRDefault="00DB1A67" w:rsidP="004523FD">
      <w:pPr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ind w:left="550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1E0"/>
      </w:tblPr>
      <w:tblGrid>
        <w:gridCol w:w="1156"/>
        <w:gridCol w:w="1701"/>
        <w:gridCol w:w="1074"/>
        <w:gridCol w:w="753"/>
        <w:gridCol w:w="765"/>
        <w:gridCol w:w="1206"/>
        <w:gridCol w:w="2915"/>
      </w:tblGrid>
      <w:tr w:rsidR="00DB1A67" w:rsidRPr="00630189">
        <w:tc>
          <w:tcPr>
            <w:tcW w:w="9570" w:type="dxa"/>
            <w:gridSpan w:val="7"/>
          </w:tcPr>
          <w:p w:rsidR="00DB1A67" w:rsidRPr="00630189" w:rsidRDefault="00DB1A67" w:rsidP="004523FD">
            <w:pPr>
              <w:pStyle w:val="Style2"/>
              <w:widowControl/>
              <w:spacing w:before="187" w:line="240" w:lineRule="auto"/>
              <w:ind w:left="550"/>
              <w:jc w:val="center"/>
              <w:rPr>
                <w:rStyle w:val="FontStyle13"/>
              </w:rPr>
            </w:pPr>
            <w:r w:rsidRPr="00630189">
              <w:rPr>
                <w:rFonts w:ascii="Times New Roman" w:hAnsi="Times New Roman" w:cs="Times New Roman"/>
              </w:rPr>
              <w:tab/>
            </w:r>
            <w:r w:rsidRPr="00630189">
              <w:rPr>
                <w:rStyle w:val="FontStyle13"/>
              </w:rPr>
              <w:t>ЗАЯВЛЕНИЕ</w:t>
            </w:r>
          </w:p>
        </w:tc>
      </w:tr>
      <w:tr w:rsidR="00DB1A67" w:rsidRPr="00630189">
        <w:tc>
          <w:tcPr>
            <w:tcW w:w="9570" w:type="dxa"/>
            <w:gridSpan w:val="7"/>
          </w:tcPr>
          <w:p w:rsidR="00DB1A67" w:rsidRPr="00630189" w:rsidRDefault="00DB1A67" w:rsidP="004523FD">
            <w:pPr>
              <w:pStyle w:val="Style5"/>
              <w:widowControl/>
              <w:spacing w:line="240" w:lineRule="exact"/>
              <w:ind w:left="5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A67" w:rsidRPr="00630189">
        <w:tc>
          <w:tcPr>
            <w:tcW w:w="9570" w:type="dxa"/>
            <w:gridSpan w:val="7"/>
          </w:tcPr>
          <w:p w:rsidR="00DB1A67" w:rsidRPr="00630189" w:rsidRDefault="00DB1A67" w:rsidP="004523FD">
            <w:pPr>
              <w:pStyle w:val="Style5"/>
              <w:widowControl/>
              <w:spacing w:line="240" w:lineRule="exact"/>
              <w:ind w:left="5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A67" w:rsidRPr="00630189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5"/>
              <w:widowControl/>
              <w:tabs>
                <w:tab w:val="left" w:leader="underscore" w:pos="9970"/>
              </w:tabs>
              <w:spacing w:before="48"/>
              <w:ind w:left="550" w:firstLine="0"/>
              <w:rPr>
                <w:rStyle w:val="FontStyle13"/>
              </w:rPr>
            </w:pPr>
            <w:r w:rsidRPr="00630189">
              <w:rPr>
                <w:rStyle w:val="FontStyle13"/>
              </w:rPr>
              <w:t>Прошу выдать градостроительный план земельного участка для строительства (реконструкции,</w:t>
            </w:r>
            <w:r w:rsidRPr="00630189">
              <w:rPr>
                <w:rStyle w:val="FontStyle13"/>
              </w:rPr>
              <w:br/>
              <w:t xml:space="preserve">капитального ремонта) </w:t>
            </w:r>
          </w:p>
        </w:tc>
      </w:tr>
      <w:tr w:rsidR="00DB1A67" w:rsidRPr="0063018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ind w:left="550"/>
              <w:rPr>
                <w:rFonts w:ascii="Times New Roman" w:hAnsi="Times New Roman" w:cs="Times New Roman"/>
                <w:sz w:val="16"/>
                <w:szCs w:val="16"/>
              </w:rPr>
            </w:pPr>
            <w:r w:rsidRPr="00630189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                                     (наименование объекта, при реконструкции и капитальном ремонте – инвентарный</w:t>
            </w:r>
          </w:p>
        </w:tc>
      </w:tr>
      <w:tr w:rsidR="00DB1A67" w:rsidRPr="00630189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5"/>
              <w:widowControl/>
              <w:tabs>
                <w:tab w:val="left" w:leader="underscore" w:pos="9970"/>
              </w:tabs>
              <w:spacing w:before="48"/>
              <w:ind w:left="550" w:firstLine="0"/>
              <w:rPr>
                <w:rStyle w:val="FontStyle12"/>
              </w:rPr>
            </w:pPr>
          </w:p>
        </w:tc>
      </w:tr>
      <w:tr w:rsidR="00DB1A67" w:rsidRPr="00630189">
        <w:trPr>
          <w:trHeight w:val="228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ind w:left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89">
              <w:rPr>
                <w:rFonts w:ascii="Times New Roman" w:hAnsi="Times New Roman" w:cs="Times New Roman"/>
                <w:sz w:val="16"/>
                <w:szCs w:val="16"/>
              </w:rPr>
              <w:t>номер технического паспорта объекта, номер свидетельства о государственной регистрации)</w:t>
            </w:r>
          </w:p>
        </w:tc>
      </w:tr>
      <w:tr w:rsidR="00DB1A67" w:rsidRPr="00630189">
        <w:tc>
          <w:tcPr>
            <w:tcW w:w="5449" w:type="dxa"/>
            <w:gridSpan w:val="5"/>
          </w:tcPr>
          <w:p w:rsidR="00DB1A67" w:rsidRPr="00630189" w:rsidRDefault="00DB1A67" w:rsidP="004523FD">
            <w:pPr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9">
              <w:rPr>
                <w:rFonts w:ascii="Times New Roman" w:hAnsi="Times New Roman" w:cs="Times New Roman"/>
              </w:rPr>
              <w:t>на земельный участок, расположенный по адресу: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67" w:rsidRPr="00630189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67" w:rsidRPr="0063018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ind w:left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89">
              <w:rPr>
                <w:rFonts w:ascii="Times New Roman" w:hAnsi="Times New Roman" w:cs="Times New Roman"/>
                <w:sz w:val="16"/>
                <w:szCs w:val="16"/>
              </w:rPr>
              <w:t>(адрес или описание места расположения земельного участка)</w:t>
            </w:r>
          </w:p>
        </w:tc>
      </w:tr>
      <w:tr w:rsidR="00DB1A67" w:rsidRPr="00630189">
        <w:tc>
          <w:tcPr>
            <w:tcW w:w="9570" w:type="dxa"/>
            <w:gridSpan w:val="7"/>
          </w:tcPr>
          <w:p w:rsidR="00DB1A67" w:rsidRPr="00630189" w:rsidRDefault="00DB1A67" w:rsidP="004523FD">
            <w:pPr>
              <w:pStyle w:val="Style5"/>
              <w:widowControl/>
              <w:spacing w:line="240" w:lineRule="exact"/>
              <w:ind w:left="5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A67" w:rsidRPr="00630189">
        <w:tc>
          <w:tcPr>
            <w:tcW w:w="9570" w:type="dxa"/>
            <w:gridSpan w:val="7"/>
          </w:tcPr>
          <w:p w:rsidR="00DB1A67" w:rsidRPr="00630189" w:rsidRDefault="00DB1A67" w:rsidP="004523FD">
            <w:pPr>
              <w:tabs>
                <w:tab w:val="left" w:pos="2415"/>
              </w:tabs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67" w:rsidRPr="00630189">
        <w:tc>
          <w:tcPr>
            <w:tcW w:w="3931" w:type="dxa"/>
            <w:gridSpan w:val="3"/>
          </w:tcPr>
          <w:p w:rsidR="00DB1A67" w:rsidRPr="00630189" w:rsidRDefault="00DB1A67" w:rsidP="004523FD">
            <w:pPr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9">
              <w:rPr>
                <w:rFonts w:ascii="Times New Roman" w:hAnsi="Times New Roman" w:cs="Times New Roman"/>
              </w:rPr>
              <w:t>Краткая характеристика объекта: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67" w:rsidRPr="00630189">
        <w:tc>
          <w:tcPr>
            <w:tcW w:w="9570" w:type="dxa"/>
            <w:gridSpan w:val="7"/>
          </w:tcPr>
          <w:p w:rsidR="00DB1A67" w:rsidRPr="00630189" w:rsidRDefault="00DB1A67" w:rsidP="004523FD">
            <w:pPr>
              <w:pStyle w:val="Style6"/>
              <w:widowControl/>
              <w:spacing w:before="5" w:line="240" w:lineRule="auto"/>
              <w:ind w:left="550"/>
              <w:jc w:val="right"/>
              <w:rPr>
                <w:rStyle w:val="FontStyle12"/>
              </w:rPr>
            </w:pPr>
            <w:r w:rsidRPr="00630189">
              <w:rPr>
                <w:rStyle w:val="FontStyle12"/>
              </w:rPr>
              <w:t>(общая площадь земельного участка, общая площадь объекта, количество этажей, высота</w:t>
            </w:r>
          </w:p>
        </w:tc>
      </w:tr>
      <w:tr w:rsidR="00DB1A67" w:rsidRPr="00630189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67" w:rsidRPr="0063018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ind w:left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89">
              <w:rPr>
                <w:rFonts w:ascii="Times New Roman" w:hAnsi="Times New Roman" w:cs="Times New Roman"/>
                <w:sz w:val="16"/>
                <w:szCs w:val="16"/>
              </w:rPr>
              <w:t>объекта, количество этажей, мощность, производительность, протяженность и мощность в случае строительства линейных объектов, иные</w:t>
            </w:r>
          </w:p>
        </w:tc>
      </w:tr>
      <w:tr w:rsidR="00DB1A67" w:rsidRPr="00630189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line="240" w:lineRule="exact"/>
              <w:ind w:left="5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7" w:rsidRPr="0063018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before="29" w:line="240" w:lineRule="auto"/>
              <w:ind w:left="550"/>
              <w:rPr>
                <w:rStyle w:val="FontStyle12"/>
              </w:rPr>
            </w:pPr>
            <w:r w:rsidRPr="00630189">
              <w:rPr>
                <w:rStyle w:val="FontStyle12"/>
              </w:rPr>
              <w:t>основные характеристики объекта)</w:t>
            </w:r>
          </w:p>
        </w:tc>
      </w:tr>
      <w:tr w:rsidR="00DB1A67" w:rsidRPr="00630189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67" w:rsidRPr="0063018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67" w:rsidRPr="0063018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pStyle w:val="Style4"/>
              <w:widowControl/>
              <w:spacing w:line="240" w:lineRule="exact"/>
              <w:ind w:left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A67" w:rsidRPr="0063018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67" w:rsidRPr="0063018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line="240" w:lineRule="auto"/>
              <w:ind w:left="550"/>
              <w:jc w:val="both"/>
              <w:rPr>
                <w:rStyle w:val="FontStyle12"/>
              </w:rPr>
            </w:pPr>
          </w:p>
        </w:tc>
      </w:tr>
      <w:tr w:rsidR="00DB1A67" w:rsidRPr="00630189">
        <w:tc>
          <w:tcPr>
            <w:tcW w:w="9570" w:type="dxa"/>
            <w:gridSpan w:val="7"/>
          </w:tcPr>
          <w:p w:rsidR="00DB1A67" w:rsidRPr="00630189" w:rsidRDefault="00DB1A67" w:rsidP="004523FD">
            <w:pPr>
              <w:pStyle w:val="Style6"/>
              <w:widowControl/>
              <w:spacing w:line="240" w:lineRule="auto"/>
              <w:ind w:left="550"/>
              <w:jc w:val="both"/>
              <w:rPr>
                <w:rStyle w:val="FontStyle12"/>
              </w:rPr>
            </w:pPr>
          </w:p>
        </w:tc>
      </w:tr>
      <w:tr w:rsidR="00DB1A67" w:rsidRPr="00630189">
        <w:tc>
          <w:tcPr>
            <w:tcW w:w="9570" w:type="dxa"/>
            <w:gridSpan w:val="7"/>
          </w:tcPr>
          <w:p w:rsidR="00DB1A67" w:rsidRPr="00630189" w:rsidRDefault="00DB1A67" w:rsidP="004523FD">
            <w:pPr>
              <w:pStyle w:val="Style6"/>
              <w:widowControl/>
              <w:spacing w:line="240" w:lineRule="auto"/>
              <w:ind w:left="550"/>
              <w:jc w:val="both"/>
              <w:rPr>
                <w:rStyle w:val="FontStyle12"/>
              </w:rPr>
            </w:pPr>
          </w:p>
        </w:tc>
      </w:tr>
      <w:tr w:rsidR="00DB1A67" w:rsidRPr="00630189"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A67" w:rsidRPr="00630189" w:rsidRDefault="00DB1A67" w:rsidP="004523FD">
            <w:pPr>
              <w:pStyle w:val="Style6"/>
              <w:widowControl/>
              <w:spacing w:line="240" w:lineRule="auto"/>
              <w:ind w:left="550"/>
              <w:jc w:val="both"/>
              <w:rPr>
                <w:rStyle w:val="FontStyle12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B1A67" w:rsidRPr="00630189" w:rsidRDefault="00DB1A67" w:rsidP="004523FD">
            <w:pPr>
              <w:pStyle w:val="Style6"/>
              <w:widowControl/>
              <w:spacing w:line="240" w:lineRule="auto"/>
              <w:ind w:left="550"/>
              <w:jc w:val="both"/>
              <w:rPr>
                <w:rStyle w:val="FontStyle12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7" w:rsidRPr="00630189" w:rsidRDefault="00DB1A67" w:rsidP="004523FD">
            <w:pPr>
              <w:pStyle w:val="Style6"/>
              <w:widowControl/>
              <w:spacing w:line="240" w:lineRule="auto"/>
              <w:ind w:left="550"/>
              <w:jc w:val="both"/>
              <w:rPr>
                <w:rStyle w:val="FontStyle12"/>
              </w:rPr>
            </w:pPr>
          </w:p>
        </w:tc>
      </w:tr>
      <w:tr w:rsidR="00DB1A67" w:rsidRPr="00630189">
        <w:tc>
          <w:tcPr>
            <w:tcW w:w="9570" w:type="dxa"/>
            <w:gridSpan w:val="7"/>
          </w:tcPr>
          <w:p w:rsidR="00DB1A67" w:rsidRPr="00630189" w:rsidRDefault="00DB1A67" w:rsidP="004523FD">
            <w:pPr>
              <w:ind w:left="550"/>
              <w:rPr>
                <w:rFonts w:ascii="Times New Roman" w:hAnsi="Times New Roman" w:cs="Times New Roman"/>
                <w:sz w:val="16"/>
                <w:szCs w:val="16"/>
              </w:rPr>
            </w:pPr>
            <w:r w:rsidRPr="00630189">
              <w:rPr>
                <w:rFonts w:ascii="Times New Roman" w:hAnsi="Times New Roman" w:cs="Times New Roman"/>
                <w:sz w:val="16"/>
                <w:szCs w:val="16"/>
              </w:rPr>
              <w:t xml:space="preserve">        (Дата)                                                                  (Подпись)                                                                                                          (Ф.И.О)</w:t>
            </w:r>
          </w:p>
        </w:tc>
      </w:tr>
      <w:tr w:rsidR="00DB1A67" w:rsidRPr="00630189">
        <w:tc>
          <w:tcPr>
            <w:tcW w:w="9570" w:type="dxa"/>
            <w:gridSpan w:val="7"/>
          </w:tcPr>
          <w:p w:rsidR="00DB1A67" w:rsidRPr="00630189" w:rsidRDefault="00DB1A67" w:rsidP="004523FD">
            <w:pPr>
              <w:pStyle w:val="Style2"/>
              <w:widowControl/>
              <w:spacing w:before="125" w:line="240" w:lineRule="auto"/>
              <w:ind w:left="550"/>
              <w:jc w:val="both"/>
              <w:rPr>
                <w:rStyle w:val="FontStyle13"/>
              </w:rPr>
            </w:pPr>
          </w:p>
        </w:tc>
      </w:tr>
      <w:tr w:rsidR="00DB1A67" w:rsidRPr="00630189">
        <w:tc>
          <w:tcPr>
            <w:tcW w:w="9570" w:type="dxa"/>
            <w:gridSpan w:val="7"/>
          </w:tcPr>
          <w:p w:rsidR="00DB1A67" w:rsidRPr="00630189" w:rsidRDefault="00DB1A67" w:rsidP="004523FD">
            <w:pPr>
              <w:pStyle w:val="Style2"/>
              <w:widowControl/>
              <w:spacing w:before="125" w:line="240" w:lineRule="auto"/>
              <w:ind w:left="550"/>
              <w:jc w:val="both"/>
              <w:rPr>
                <w:rStyle w:val="FontStyle13"/>
              </w:rPr>
            </w:pPr>
          </w:p>
        </w:tc>
      </w:tr>
    </w:tbl>
    <w:p w:rsidR="00DB1A67" w:rsidRPr="00630189" w:rsidRDefault="00DB1A67" w:rsidP="004523FD">
      <w:pPr>
        <w:tabs>
          <w:tab w:val="left" w:pos="2385"/>
        </w:tabs>
        <w:ind w:left="550"/>
        <w:rPr>
          <w:rFonts w:ascii="Times New Roman" w:hAnsi="Times New Roman" w:cs="Times New Roman"/>
          <w:sz w:val="24"/>
          <w:szCs w:val="24"/>
        </w:rPr>
      </w:pPr>
    </w:p>
    <w:p w:rsidR="00DB1A67" w:rsidRPr="00630189" w:rsidRDefault="00DB1A67" w:rsidP="004523FD">
      <w:pPr>
        <w:autoSpaceDE w:val="0"/>
        <w:spacing w:before="106"/>
        <w:ind w:left="550"/>
        <w:rPr>
          <w:rFonts w:ascii="Times New Roman" w:hAnsi="Times New Roman" w:cs="Times New Roman"/>
          <w:sz w:val="20"/>
          <w:szCs w:val="20"/>
        </w:rPr>
      </w:pPr>
    </w:p>
    <w:p w:rsidR="00DB1A67" w:rsidRPr="00630189" w:rsidRDefault="00DB1A67" w:rsidP="004523FD">
      <w:pPr>
        <w:autoSpaceDE w:val="0"/>
        <w:spacing w:before="106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autoSpaceDE w:val="0"/>
        <w:spacing w:before="106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autoSpaceDE w:val="0"/>
        <w:spacing w:before="106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autoSpaceDE w:val="0"/>
        <w:spacing w:before="106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autoSpaceDE w:val="0"/>
        <w:spacing w:before="106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autoSpaceDE w:val="0"/>
        <w:spacing w:before="106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autoSpaceDE w:val="0"/>
        <w:spacing w:before="106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autoSpaceDE w:val="0"/>
        <w:spacing w:before="106"/>
        <w:ind w:left="550"/>
        <w:rPr>
          <w:rFonts w:ascii="Times New Roman" w:hAnsi="Times New Roman" w:cs="Times New Roman"/>
        </w:rPr>
      </w:pPr>
    </w:p>
    <w:p w:rsidR="00DB1A67" w:rsidRDefault="00DB1A67" w:rsidP="004523FD">
      <w:pPr>
        <w:autoSpaceDE w:val="0"/>
        <w:spacing w:before="106"/>
        <w:ind w:left="550"/>
        <w:rPr>
          <w:rFonts w:ascii="Times New Roman" w:hAnsi="Times New Roman" w:cs="Times New Roman"/>
        </w:rPr>
      </w:pPr>
    </w:p>
    <w:p w:rsidR="00DB1A67" w:rsidRDefault="00DB1A67" w:rsidP="004523FD">
      <w:pPr>
        <w:autoSpaceDE w:val="0"/>
        <w:spacing w:before="106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autoSpaceDE w:val="0"/>
        <w:spacing w:before="106"/>
        <w:ind w:left="550"/>
        <w:rPr>
          <w:rFonts w:ascii="Times New Roman" w:hAnsi="Times New Roman" w:cs="Times New Roman"/>
        </w:rPr>
      </w:pPr>
    </w:p>
    <w:p w:rsidR="00DB1A67" w:rsidRPr="00630189" w:rsidRDefault="00DB1A67" w:rsidP="004523FD">
      <w:pPr>
        <w:autoSpaceDE w:val="0"/>
        <w:spacing w:before="106"/>
        <w:ind w:left="550"/>
        <w:rPr>
          <w:rFonts w:ascii="Times New Roman" w:hAnsi="Times New Roman" w:cs="Times New Roman"/>
        </w:rPr>
      </w:pPr>
    </w:p>
    <w:p w:rsidR="00DB1A67" w:rsidRPr="00630189" w:rsidRDefault="00DB1A67" w:rsidP="00302879">
      <w:pPr>
        <w:pStyle w:val="ConsPlusNonformat"/>
        <w:ind w:left="55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DB1A67" w:rsidRPr="00630189" w:rsidRDefault="00DB1A67" w:rsidP="00302879">
      <w:pPr>
        <w:pStyle w:val="ConsPlusNonformat"/>
        <w:ind w:left="550"/>
        <w:jc w:val="right"/>
        <w:rPr>
          <w:rFonts w:ascii="Times New Roman" w:hAnsi="Times New Roman" w:cs="Times New Roman"/>
          <w:sz w:val="24"/>
          <w:szCs w:val="24"/>
        </w:rPr>
      </w:pPr>
      <w:r w:rsidRPr="0063018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            </w:t>
      </w:r>
      <w:r w:rsidRPr="006301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B1A67" w:rsidRPr="00630189" w:rsidRDefault="00DB1A67" w:rsidP="00302879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                     К Административному регламенту</w:t>
      </w:r>
    </w:p>
    <w:p w:rsidR="00DB1A67" w:rsidRPr="00630189" w:rsidRDefault="00DB1A67" w:rsidP="00302879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     предоставления муниципальной услуги</w:t>
      </w:r>
    </w:p>
    <w:p w:rsidR="00DB1A67" w:rsidRPr="00630189" w:rsidRDefault="00DB1A67" w:rsidP="00302879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отделом по градостроительной деятель-</w:t>
      </w:r>
    </w:p>
    <w:p w:rsidR="00DB1A67" w:rsidRPr="00630189" w:rsidRDefault="00DB1A67" w:rsidP="00302879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   ности, транспорту, связи и ЖКХ «Админи-</w:t>
      </w:r>
    </w:p>
    <w:p w:rsidR="00DB1A67" w:rsidRPr="00630189" w:rsidRDefault="00DB1A67" w:rsidP="00302879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30189">
        <w:rPr>
          <w:rFonts w:ascii="Times New Roman" w:hAnsi="Times New Roman" w:cs="Times New Roman"/>
        </w:rPr>
        <w:t xml:space="preserve">    страции муниципального образования «Холм-</w:t>
      </w:r>
    </w:p>
    <w:p w:rsidR="00DB1A67" w:rsidRPr="00630189" w:rsidRDefault="00DB1A67" w:rsidP="00302879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Жирковский район» Смоленской области «Выдача</w:t>
      </w:r>
    </w:p>
    <w:p w:rsidR="00DB1A67" w:rsidRPr="00630189" w:rsidRDefault="00DB1A67" w:rsidP="00302879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Градостроительного плана земельного участка»</w:t>
      </w:r>
    </w:p>
    <w:p w:rsidR="00DB1A67" w:rsidRPr="00630189" w:rsidRDefault="00DB1A67" w:rsidP="004523FD">
      <w:pPr>
        <w:ind w:left="550"/>
        <w:jc w:val="both"/>
        <w:rPr>
          <w:rFonts w:ascii="Times New Roman" w:hAnsi="Times New Roman" w:cs="Times New Roman"/>
          <w:sz w:val="28"/>
          <w:szCs w:val="28"/>
        </w:rPr>
      </w:pPr>
    </w:p>
    <w:p w:rsidR="00DB1A67" w:rsidRPr="00630189" w:rsidRDefault="00DB1A67" w:rsidP="004523FD">
      <w:pPr>
        <w:ind w:left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67" w:rsidRPr="00630189" w:rsidRDefault="00DB1A67" w:rsidP="004523FD">
      <w:pPr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Блок – схема</w:t>
      </w:r>
    </w:p>
    <w:p w:rsidR="00DB1A67" w:rsidRPr="00630189" w:rsidRDefault="00DB1A67" w:rsidP="004523FD">
      <w:pPr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DB1A67" w:rsidRPr="00630189" w:rsidRDefault="00DB1A67" w:rsidP="004523FD">
      <w:pPr>
        <w:pStyle w:val="ConsPlusTitle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«Выдача градостроительных планов земельных участков для объектов капитального строительства на территории муниципального образования «Холм-Жирковский район» Смоленской области»  </w:t>
      </w:r>
    </w:p>
    <w:p w:rsidR="00DB1A67" w:rsidRPr="00630189" w:rsidRDefault="00DB1A67" w:rsidP="004523FD">
      <w:pPr>
        <w:widowControl w:val="0"/>
        <w:ind w:left="550"/>
        <w:rPr>
          <w:rFonts w:ascii="Times New Roman" w:hAnsi="Times New Roman" w:cs="Times New Roman"/>
          <w:b/>
          <w:bCs/>
        </w:rPr>
      </w:pPr>
    </w:p>
    <w:p w:rsidR="00DB1A67" w:rsidRPr="00630189" w:rsidRDefault="00DB1A67" w:rsidP="004523FD">
      <w:pPr>
        <w:widowControl w:val="0"/>
        <w:ind w:left="55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8030"/>
        <w:gridCol w:w="78"/>
        <w:gridCol w:w="32"/>
      </w:tblGrid>
      <w:tr w:rsidR="00DB1A67" w:rsidRPr="00630189">
        <w:trPr>
          <w:gridAfter w:val="1"/>
          <w:wAfter w:w="32" w:type="dxa"/>
          <w:jc w:val="center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67" w:rsidRPr="00630189" w:rsidRDefault="00DB1A67" w:rsidP="004523FD">
            <w:pPr>
              <w:suppressAutoHyphens/>
              <w:snapToGrid w:val="0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9">
              <w:rPr>
                <w:rFonts w:ascii="Times New Roman" w:hAnsi="Times New Roman" w:cs="Times New Roman"/>
              </w:rPr>
              <w:t xml:space="preserve">Приём заявления о выдачи градостроительного плана земельного участка объекта капитального строительства </w:t>
            </w:r>
          </w:p>
        </w:tc>
      </w:tr>
      <w:tr w:rsidR="00DB1A67" w:rsidRPr="00630189">
        <w:trPr>
          <w:trHeight w:hRule="exact" w:val="547"/>
          <w:jc w:val="center"/>
        </w:trPr>
        <w:tc>
          <w:tcPr>
            <w:tcW w:w="8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B1A67" w:rsidRPr="00630189" w:rsidRDefault="00DB1A67" w:rsidP="004523FD">
            <w:pPr>
              <w:suppressAutoHyphens/>
              <w:snapToGrid w:val="0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26" style="position:absolute;left:0;text-align:left;z-index:251657216;mso-position-horizontal-relative:text;mso-position-vertical-relative:text" from="179pt,7.75pt" to="179pt,25.75pt" strokeweight=".26mm">
                  <v:stroke endarrow="block" joinstyle="miter" endcap="square"/>
                </v:line>
              </w:pict>
            </w:r>
          </w:p>
        </w:tc>
      </w:tr>
      <w:tr w:rsidR="00DB1A67" w:rsidRPr="00630189">
        <w:trPr>
          <w:gridAfter w:val="1"/>
          <w:wAfter w:w="32" w:type="dxa"/>
          <w:jc w:val="center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67" w:rsidRPr="00630189" w:rsidRDefault="00DB1A67" w:rsidP="004523FD">
            <w:pPr>
              <w:suppressAutoHyphens/>
              <w:snapToGrid w:val="0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9">
              <w:rPr>
                <w:rFonts w:ascii="Times New Roman" w:hAnsi="Times New Roman" w:cs="Times New Roman"/>
              </w:rPr>
              <w:t xml:space="preserve">Проверка наличия полномочий Заявителя </w:t>
            </w:r>
          </w:p>
        </w:tc>
      </w:tr>
      <w:tr w:rsidR="00DB1A67" w:rsidRPr="00630189">
        <w:trPr>
          <w:trHeight w:hRule="exact" w:val="549"/>
          <w:jc w:val="center"/>
        </w:trPr>
        <w:tc>
          <w:tcPr>
            <w:tcW w:w="8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B1A67" w:rsidRPr="00630189" w:rsidRDefault="00DB1A67" w:rsidP="004523FD">
            <w:pPr>
              <w:suppressAutoHyphens/>
              <w:snapToGrid w:val="0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27" style="position:absolute;left:0;text-align:left;z-index:251656192;mso-position-horizontal-relative:text;mso-position-vertical-relative:text" from="179pt,5.1pt" to="179pt,23.1pt" strokeweight=".26mm">
                  <v:stroke endarrow="block" joinstyle="miter" endcap="square"/>
                </v:line>
              </w:pict>
            </w:r>
          </w:p>
        </w:tc>
      </w:tr>
      <w:tr w:rsidR="00DB1A67" w:rsidRPr="00630189">
        <w:trPr>
          <w:gridAfter w:val="1"/>
          <w:wAfter w:w="32" w:type="dxa"/>
          <w:jc w:val="center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67" w:rsidRPr="00630189" w:rsidRDefault="00DB1A67" w:rsidP="004523FD">
            <w:pPr>
              <w:suppressAutoHyphens/>
              <w:snapToGrid w:val="0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9">
              <w:rPr>
                <w:rFonts w:ascii="Times New Roman" w:hAnsi="Times New Roman" w:cs="Times New Roman"/>
              </w:rPr>
              <w:t>Формирование межведомственного запроса</w:t>
            </w:r>
          </w:p>
        </w:tc>
      </w:tr>
      <w:tr w:rsidR="00DB1A67" w:rsidRPr="00630189">
        <w:trPr>
          <w:gridAfter w:val="2"/>
          <w:wAfter w:w="110" w:type="dxa"/>
          <w:trHeight w:hRule="exact" w:val="826"/>
          <w:jc w:val="center"/>
        </w:trPr>
        <w:tc>
          <w:tcPr>
            <w:tcW w:w="8030" w:type="dxa"/>
            <w:tcBorders>
              <w:top w:val="single" w:sz="4" w:space="0" w:color="000000"/>
              <w:left w:val="nil"/>
              <w:bottom w:val="nil"/>
            </w:tcBorders>
          </w:tcPr>
          <w:p w:rsidR="00DB1A67" w:rsidRPr="00630189" w:rsidRDefault="00DB1A67" w:rsidP="004523FD">
            <w:pPr>
              <w:suppressAutoHyphens/>
              <w:snapToGrid w:val="0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28" style="position:absolute;left:0;text-align:left;z-index:251659264;mso-position-horizontal-relative:text;mso-position-vertical-relative:text" from="182pt,.45pt" to="182pt,36.45pt" strokeweight=".26mm">
                  <v:stroke endarrow="block" joinstyle="miter" endcap="square"/>
                </v:line>
              </w:pict>
            </w:r>
          </w:p>
        </w:tc>
      </w:tr>
      <w:tr w:rsidR="00DB1A67" w:rsidRPr="00630189">
        <w:trPr>
          <w:gridAfter w:val="2"/>
          <w:wAfter w:w="110" w:type="dxa"/>
          <w:trHeight w:hRule="exact" w:val="1335"/>
          <w:jc w:val="center"/>
        </w:trPr>
        <w:tc>
          <w:tcPr>
            <w:tcW w:w="8030" w:type="dxa"/>
            <w:tcBorders>
              <w:right w:val="single" w:sz="4" w:space="0" w:color="000000"/>
            </w:tcBorders>
          </w:tcPr>
          <w:p w:rsidR="00DB1A67" w:rsidRPr="00630189" w:rsidRDefault="00DB1A67" w:rsidP="004523FD">
            <w:pPr>
              <w:snapToGrid w:val="0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67" w:rsidRPr="00630189" w:rsidRDefault="00DB1A67" w:rsidP="004523FD">
            <w:pPr>
              <w:suppressAutoHyphens/>
              <w:snapToGrid w:val="0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9">
              <w:rPr>
                <w:rFonts w:ascii="Times New Roman" w:hAnsi="Times New Roman" w:cs="Times New Roman"/>
              </w:rPr>
              <w:t>Поступление ответа на межведомственный запрос</w:t>
            </w:r>
          </w:p>
        </w:tc>
      </w:tr>
      <w:tr w:rsidR="00DB1A67" w:rsidRPr="00630189">
        <w:trPr>
          <w:gridAfter w:val="2"/>
          <w:wAfter w:w="110" w:type="dxa"/>
          <w:trHeight w:hRule="exact" w:val="756"/>
          <w:jc w:val="center"/>
        </w:trPr>
        <w:tc>
          <w:tcPr>
            <w:tcW w:w="8030" w:type="dxa"/>
          </w:tcPr>
          <w:p w:rsidR="00DB1A67" w:rsidRPr="00630189" w:rsidRDefault="00DB1A67" w:rsidP="004523FD">
            <w:pPr>
              <w:snapToGrid w:val="0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29" style="position:absolute;left:0;text-align:left;z-index:251658240;mso-position-horizontal-relative:text;mso-position-vertical-relative:text" from="175.05pt,.1pt" to="175.05pt,36.1pt" strokeweight=".26mm">
                  <v:stroke endarrow="block" joinstyle="miter" endcap="square"/>
                </v:line>
              </w:pict>
            </w:r>
          </w:p>
          <w:p w:rsidR="00DB1A67" w:rsidRPr="00630189" w:rsidRDefault="00DB1A67" w:rsidP="004523FD">
            <w:pPr>
              <w:suppressAutoHyphens/>
              <w:snapToGrid w:val="0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9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DB1A67" w:rsidRPr="00630189">
        <w:trPr>
          <w:gridAfter w:val="2"/>
          <w:wAfter w:w="110" w:type="dxa"/>
          <w:trHeight w:val="591"/>
          <w:jc w:val="center"/>
        </w:trPr>
        <w:tc>
          <w:tcPr>
            <w:tcW w:w="8030" w:type="dxa"/>
            <w:tcBorders>
              <w:right w:val="single" w:sz="4" w:space="0" w:color="000000"/>
            </w:tcBorders>
          </w:tcPr>
          <w:p w:rsidR="00DB1A67" w:rsidRPr="00630189" w:rsidRDefault="00DB1A67" w:rsidP="004523FD">
            <w:pPr>
              <w:suppressAutoHyphens/>
              <w:snapToGrid w:val="0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9">
              <w:rPr>
                <w:rFonts w:ascii="Times New Roman" w:hAnsi="Times New Roman" w:cs="Times New Roman"/>
              </w:rPr>
              <w:t>Подготовка и выдача градостроительного плана земельного участка объекта капитального строительства</w:t>
            </w:r>
          </w:p>
        </w:tc>
      </w:tr>
    </w:tbl>
    <w:p w:rsidR="00DB1A67" w:rsidRPr="00630189" w:rsidRDefault="00DB1A67" w:rsidP="004523FD">
      <w:pPr>
        <w:widowControl w:val="0"/>
        <w:ind w:left="550"/>
        <w:jc w:val="center"/>
        <w:rPr>
          <w:rFonts w:ascii="Times New Roman" w:hAnsi="Times New Roman" w:cs="Times New Roman"/>
          <w:sz w:val="20"/>
          <w:szCs w:val="20"/>
        </w:rPr>
      </w:pPr>
    </w:p>
    <w:p w:rsidR="00DB1A67" w:rsidRPr="00630189" w:rsidRDefault="00DB1A67" w:rsidP="004523FD">
      <w:pPr>
        <w:pStyle w:val="ConsPlusNormal"/>
        <w:ind w:left="550"/>
        <w:jc w:val="both"/>
        <w:rPr>
          <w:rFonts w:ascii="Times New Roman" w:hAnsi="Times New Roman" w:cs="Times New Roman"/>
          <w:color w:val="000000"/>
        </w:rPr>
      </w:pPr>
      <w:r w:rsidRPr="00630189">
        <w:rPr>
          <w:rFonts w:ascii="Times New Roman" w:hAnsi="Times New Roman" w:cs="Times New Roman"/>
          <w:color w:val="000000"/>
        </w:rPr>
        <w:t xml:space="preserve">       </w:t>
      </w:r>
    </w:p>
    <w:p w:rsidR="00DB1A67" w:rsidRPr="00630189" w:rsidRDefault="00DB1A67" w:rsidP="004523FD">
      <w:pPr>
        <w:ind w:left="550"/>
        <w:rPr>
          <w:rFonts w:ascii="Times New Roman" w:hAnsi="Times New Roman" w:cs="Times New Roman"/>
          <w:color w:val="000000"/>
          <w:lang w:eastAsia="zh-CN"/>
        </w:rPr>
        <w:sectPr w:rsidR="00DB1A67" w:rsidRPr="00630189">
          <w:pgSz w:w="11906" w:h="16838"/>
          <w:pgMar w:top="867" w:right="567" w:bottom="305" w:left="1236" w:header="372" w:footer="182" w:gutter="0"/>
          <w:pgNumType w:start="2"/>
          <w:cols w:space="720"/>
        </w:sectPr>
      </w:pPr>
    </w:p>
    <w:p w:rsidR="00DB1A67" w:rsidRPr="00630189" w:rsidRDefault="00DB1A67" w:rsidP="004523FD">
      <w:pPr>
        <w:spacing w:after="0" w:line="240" w:lineRule="auto"/>
        <w:ind w:left="550" w:hanging="4714"/>
        <w:rPr>
          <w:rFonts w:ascii="Times New Roman" w:hAnsi="Times New Roman" w:cs="Times New Roman"/>
        </w:rPr>
      </w:pPr>
    </w:p>
    <w:sectPr w:rsidR="00DB1A67" w:rsidRPr="00630189" w:rsidSect="00221179">
      <w:headerReference w:type="default" r:id="rId64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67" w:rsidRDefault="00DB1A67" w:rsidP="00B71F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1A67" w:rsidRDefault="00DB1A67" w:rsidP="00B71F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67" w:rsidRDefault="00DB1A67" w:rsidP="00B71F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1A67" w:rsidRDefault="00DB1A67" w:rsidP="00B71F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67" w:rsidRDefault="00DB1A67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24</w:t>
      </w:r>
    </w:fldSimple>
  </w:p>
  <w:p w:rsidR="00DB1A67" w:rsidRDefault="00DB1A67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8946AF3"/>
    <w:multiLevelType w:val="multilevel"/>
    <w:tmpl w:val="53CE602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5"/>
        </w:tabs>
        <w:ind w:left="3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2160"/>
      </w:pPr>
      <w:rPr>
        <w:rFonts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C10"/>
    <w:rsid w:val="00006EBF"/>
    <w:rsid w:val="000073C1"/>
    <w:rsid w:val="00007413"/>
    <w:rsid w:val="000074F8"/>
    <w:rsid w:val="00007EF4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52E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B4A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8AF"/>
    <w:rsid w:val="000833D0"/>
    <w:rsid w:val="0008363F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29F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2D13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0F4"/>
    <w:rsid w:val="0014345E"/>
    <w:rsid w:val="001436AC"/>
    <w:rsid w:val="00144065"/>
    <w:rsid w:val="00144106"/>
    <w:rsid w:val="001446FB"/>
    <w:rsid w:val="0014493E"/>
    <w:rsid w:val="00144BD3"/>
    <w:rsid w:val="00144C1F"/>
    <w:rsid w:val="00144F74"/>
    <w:rsid w:val="001454A4"/>
    <w:rsid w:val="00145653"/>
    <w:rsid w:val="00145663"/>
    <w:rsid w:val="00145674"/>
    <w:rsid w:val="00145885"/>
    <w:rsid w:val="00145DA4"/>
    <w:rsid w:val="00145E7C"/>
    <w:rsid w:val="001463B8"/>
    <w:rsid w:val="00147272"/>
    <w:rsid w:val="001473D5"/>
    <w:rsid w:val="00147A5F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5E44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97BB5"/>
    <w:rsid w:val="001A13BD"/>
    <w:rsid w:val="001A13EF"/>
    <w:rsid w:val="001A1737"/>
    <w:rsid w:val="001A1E19"/>
    <w:rsid w:val="001A278F"/>
    <w:rsid w:val="001A27B9"/>
    <w:rsid w:val="001A3799"/>
    <w:rsid w:val="001A380B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164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A86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74E"/>
    <w:rsid w:val="001D091A"/>
    <w:rsid w:val="001D1856"/>
    <w:rsid w:val="001D1A2E"/>
    <w:rsid w:val="001D20F2"/>
    <w:rsid w:val="001D3C53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A2D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19E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200650"/>
    <w:rsid w:val="00200B9C"/>
    <w:rsid w:val="00200E45"/>
    <w:rsid w:val="0020151C"/>
    <w:rsid w:val="0020164D"/>
    <w:rsid w:val="002022E3"/>
    <w:rsid w:val="0020259B"/>
    <w:rsid w:val="002026B6"/>
    <w:rsid w:val="00203C59"/>
    <w:rsid w:val="002049CC"/>
    <w:rsid w:val="00204B8C"/>
    <w:rsid w:val="00204DFA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3AE4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3CE8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350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9D5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08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17E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7984"/>
    <w:rsid w:val="002D7D2A"/>
    <w:rsid w:val="002D7E29"/>
    <w:rsid w:val="002E0347"/>
    <w:rsid w:val="002E1005"/>
    <w:rsid w:val="002E182A"/>
    <w:rsid w:val="002E19B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879"/>
    <w:rsid w:val="0030323C"/>
    <w:rsid w:val="00303998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AAD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BD7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199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034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4F81"/>
    <w:rsid w:val="0037515C"/>
    <w:rsid w:val="003753D3"/>
    <w:rsid w:val="00375E4E"/>
    <w:rsid w:val="00376ACB"/>
    <w:rsid w:val="00376EE7"/>
    <w:rsid w:val="00376FB5"/>
    <w:rsid w:val="003778C6"/>
    <w:rsid w:val="003778FA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347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7F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5DF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13FF"/>
    <w:rsid w:val="003E2456"/>
    <w:rsid w:val="003E262B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7CD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9D4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4DE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27A87"/>
    <w:rsid w:val="0043030C"/>
    <w:rsid w:val="0043036B"/>
    <w:rsid w:val="00430585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3FD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450"/>
    <w:rsid w:val="004626B8"/>
    <w:rsid w:val="00462C79"/>
    <w:rsid w:val="004631D1"/>
    <w:rsid w:val="00463219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67BCD"/>
    <w:rsid w:val="00467ED2"/>
    <w:rsid w:val="00470001"/>
    <w:rsid w:val="00470279"/>
    <w:rsid w:val="004702C4"/>
    <w:rsid w:val="0047059A"/>
    <w:rsid w:val="00470646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E54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3788"/>
    <w:rsid w:val="004948D1"/>
    <w:rsid w:val="00494D54"/>
    <w:rsid w:val="00495191"/>
    <w:rsid w:val="0049589A"/>
    <w:rsid w:val="0049666A"/>
    <w:rsid w:val="00496748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2F0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40A9"/>
    <w:rsid w:val="004B415F"/>
    <w:rsid w:val="004B42FA"/>
    <w:rsid w:val="004B47D0"/>
    <w:rsid w:val="004B492D"/>
    <w:rsid w:val="004B501F"/>
    <w:rsid w:val="004B5282"/>
    <w:rsid w:val="004B5BC0"/>
    <w:rsid w:val="004B6273"/>
    <w:rsid w:val="004B6D1E"/>
    <w:rsid w:val="004B742E"/>
    <w:rsid w:val="004B79A4"/>
    <w:rsid w:val="004C0099"/>
    <w:rsid w:val="004C015E"/>
    <w:rsid w:val="004C0367"/>
    <w:rsid w:val="004C0675"/>
    <w:rsid w:val="004C09C3"/>
    <w:rsid w:val="004C0E23"/>
    <w:rsid w:val="004C1305"/>
    <w:rsid w:val="004C14A0"/>
    <w:rsid w:val="004C1768"/>
    <w:rsid w:val="004C18BA"/>
    <w:rsid w:val="004C2510"/>
    <w:rsid w:val="004C2741"/>
    <w:rsid w:val="004C2BBA"/>
    <w:rsid w:val="004C2FAF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1140"/>
    <w:rsid w:val="004D2519"/>
    <w:rsid w:val="004D322D"/>
    <w:rsid w:val="004D32B4"/>
    <w:rsid w:val="004D3902"/>
    <w:rsid w:val="004D3DF4"/>
    <w:rsid w:val="004D4024"/>
    <w:rsid w:val="004D45F9"/>
    <w:rsid w:val="004D5BC4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10AD"/>
    <w:rsid w:val="00501552"/>
    <w:rsid w:val="00501680"/>
    <w:rsid w:val="00502245"/>
    <w:rsid w:val="005022F2"/>
    <w:rsid w:val="005043EA"/>
    <w:rsid w:val="00504E47"/>
    <w:rsid w:val="005050A7"/>
    <w:rsid w:val="00505AC8"/>
    <w:rsid w:val="00505D7A"/>
    <w:rsid w:val="00505E8C"/>
    <w:rsid w:val="005063AA"/>
    <w:rsid w:val="005073EC"/>
    <w:rsid w:val="005073EF"/>
    <w:rsid w:val="0050757E"/>
    <w:rsid w:val="0050764C"/>
    <w:rsid w:val="00507AFE"/>
    <w:rsid w:val="00507DB1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30E"/>
    <w:rsid w:val="005755AF"/>
    <w:rsid w:val="00575662"/>
    <w:rsid w:val="00575EAF"/>
    <w:rsid w:val="005762C8"/>
    <w:rsid w:val="0057637B"/>
    <w:rsid w:val="00576723"/>
    <w:rsid w:val="00576CEF"/>
    <w:rsid w:val="00576D09"/>
    <w:rsid w:val="005778B8"/>
    <w:rsid w:val="005802B6"/>
    <w:rsid w:val="00580327"/>
    <w:rsid w:val="00580794"/>
    <w:rsid w:val="0058270E"/>
    <w:rsid w:val="00582881"/>
    <w:rsid w:val="00582E2F"/>
    <w:rsid w:val="00582E84"/>
    <w:rsid w:val="0058371D"/>
    <w:rsid w:val="00583A95"/>
    <w:rsid w:val="00583C7B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235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6784"/>
    <w:rsid w:val="0059719E"/>
    <w:rsid w:val="005A0125"/>
    <w:rsid w:val="005A02CC"/>
    <w:rsid w:val="005A03CE"/>
    <w:rsid w:val="005A1470"/>
    <w:rsid w:val="005A1A99"/>
    <w:rsid w:val="005A1C1D"/>
    <w:rsid w:val="005A31BA"/>
    <w:rsid w:val="005A3A72"/>
    <w:rsid w:val="005A3E6B"/>
    <w:rsid w:val="005A4258"/>
    <w:rsid w:val="005A463D"/>
    <w:rsid w:val="005A4B5F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210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5B2"/>
    <w:rsid w:val="005C561C"/>
    <w:rsid w:val="005C5811"/>
    <w:rsid w:val="005C65C9"/>
    <w:rsid w:val="005C69B6"/>
    <w:rsid w:val="005C6D96"/>
    <w:rsid w:val="005C6F7D"/>
    <w:rsid w:val="005C7106"/>
    <w:rsid w:val="005C7250"/>
    <w:rsid w:val="005C79F2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47E"/>
    <w:rsid w:val="005F7A02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41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87F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D45"/>
    <w:rsid w:val="00620E8D"/>
    <w:rsid w:val="006220EF"/>
    <w:rsid w:val="00622674"/>
    <w:rsid w:val="006226BD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AE"/>
    <w:rsid w:val="006267EE"/>
    <w:rsid w:val="00626853"/>
    <w:rsid w:val="00626D13"/>
    <w:rsid w:val="00626E15"/>
    <w:rsid w:val="0062748A"/>
    <w:rsid w:val="00627495"/>
    <w:rsid w:val="00627584"/>
    <w:rsid w:val="006278B8"/>
    <w:rsid w:val="00630189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98A"/>
    <w:rsid w:val="00654208"/>
    <w:rsid w:val="0065420F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A9B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18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415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01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187A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2EB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1609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292"/>
    <w:rsid w:val="007618F3"/>
    <w:rsid w:val="00762158"/>
    <w:rsid w:val="0076217E"/>
    <w:rsid w:val="00762C4D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46B"/>
    <w:rsid w:val="007818E8"/>
    <w:rsid w:val="00781B7B"/>
    <w:rsid w:val="00781BEF"/>
    <w:rsid w:val="00781E9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3A9C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523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265"/>
    <w:rsid w:val="008454C1"/>
    <w:rsid w:val="00845979"/>
    <w:rsid w:val="00846760"/>
    <w:rsid w:val="00846A03"/>
    <w:rsid w:val="00846ED5"/>
    <w:rsid w:val="00846F13"/>
    <w:rsid w:val="00851327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1E0"/>
    <w:rsid w:val="008722E0"/>
    <w:rsid w:val="00873109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B1C"/>
    <w:rsid w:val="00877F33"/>
    <w:rsid w:val="00880302"/>
    <w:rsid w:val="00880E49"/>
    <w:rsid w:val="008810C0"/>
    <w:rsid w:val="008816A4"/>
    <w:rsid w:val="008816E8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0F9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D26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B3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79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2874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21F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0A72"/>
    <w:rsid w:val="009813CC"/>
    <w:rsid w:val="00981662"/>
    <w:rsid w:val="00981CDD"/>
    <w:rsid w:val="0098213C"/>
    <w:rsid w:val="009821CA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5B8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0AFC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440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89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265"/>
    <w:rsid w:val="00A01351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E55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17908"/>
    <w:rsid w:val="00A20A28"/>
    <w:rsid w:val="00A20EE1"/>
    <w:rsid w:val="00A216C7"/>
    <w:rsid w:val="00A217F2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5F7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473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2274"/>
    <w:rsid w:val="00A622A9"/>
    <w:rsid w:val="00A62852"/>
    <w:rsid w:val="00A62B43"/>
    <w:rsid w:val="00A62BC4"/>
    <w:rsid w:val="00A62C9F"/>
    <w:rsid w:val="00A6366E"/>
    <w:rsid w:val="00A63F31"/>
    <w:rsid w:val="00A6407F"/>
    <w:rsid w:val="00A64DDE"/>
    <w:rsid w:val="00A6560D"/>
    <w:rsid w:val="00A65E32"/>
    <w:rsid w:val="00A66464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76B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65D"/>
    <w:rsid w:val="00A9688B"/>
    <w:rsid w:val="00A96941"/>
    <w:rsid w:val="00A972CE"/>
    <w:rsid w:val="00A974F6"/>
    <w:rsid w:val="00AA119E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70BA"/>
    <w:rsid w:val="00AB71CF"/>
    <w:rsid w:val="00AB7D2E"/>
    <w:rsid w:val="00AC0238"/>
    <w:rsid w:val="00AC0AA2"/>
    <w:rsid w:val="00AC0E57"/>
    <w:rsid w:val="00AC0F3E"/>
    <w:rsid w:val="00AC1FC5"/>
    <w:rsid w:val="00AC314B"/>
    <w:rsid w:val="00AC331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401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00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69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869"/>
    <w:rsid w:val="00B13A8B"/>
    <w:rsid w:val="00B13F36"/>
    <w:rsid w:val="00B154D1"/>
    <w:rsid w:val="00B1570C"/>
    <w:rsid w:val="00B15794"/>
    <w:rsid w:val="00B160FB"/>
    <w:rsid w:val="00B16D15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6A6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0CAE"/>
    <w:rsid w:val="00B610FF"/>
    <w:rsid w:val="00B61617"/>
    <w:rsid w:val="00B61C87"/>
    <w:rsid w:val="00B61CBB"/>
    <w:rsid w:val="00B61D0F"/>
    <w:rsid w:val="00B627AD"/>
    <w:rsid w:val="00B62A51"/>
    <w:rsid w:val="00B6343B"/>
    <w:rsid w:val="00B63690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A9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103F"/>
    <w:rsid w:val="00B820C9"/>
    <w:rsid w:val="00B824C7"/>
    <w:rsid w:val="00B82724"/>
    <w:rsid w:val="00B82A81"/>
    <w:rsid w:val="00B82FFE"/>
    <w:rsid w:val="00B835B9"/>
    <w:rsid w:val="00B836A2"/>
    <w:rsid w:val="00B8398E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12D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39B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3C3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D41"/>
    <w:rsid w:val="00BF0E9C"/>
    <w:rsid w:val="00BF1671"/>
    <w:rsid w:val="00BF19E7"/>
    <w:rsid w:val="00BF36A7"/>
    <w:rsid w:val="00BF4EBE"/>
    <w:rsid w:val="00BF58A6"/>
    <w:rsid w:val="00BF60CC"/>
    <w:rsid w:val="00BF6209"/>
    <w:rsid w:val="00BF6DDF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2F5F"/>
    <w:rsid w:val="00C43237"/>
    <w:rsid w:val="00C43966"/>
    <w:rsid w:val="00C44615"/>
    <w:rsid w:val="00C44688"/>
    <w:rsid w:val="00C44F70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03F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874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3D28"/>
    <w:rsid w:val="00CA403F"/>
    <w:rsid w:val="00CA5614"/>
    <w:rsid w:val="00CA6240"/>
    <w:rsid w:val="00CA6A49"/>
    <w:rsid w:val="00CA7014"/>
    <w:rsid w:val="00CA71A8"/>
    <w:rsid w:val="00CA7AA1"/>
    <w:rsid w:val="00CB0089"/>
    <w:rsid w:val="00CB00EF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3901"/>
    <w:rsid w:val="00CB427C"/>
    <w:rsid w:val="00CB44A5"/>
    <w:rsid w:val="00CB4C56"/>
    <w:rsid w:val="00CB4CAF"/>
    <w:rsid w:val="00CB5877"/>
    <w:rsid w:val="00CB6DE9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450E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719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44E"/>
    <w:rsid w:val="00D20B9C"/>
    <w:rsid w:val="00D20E25"/>
    <w:rsid w:val="00D21282"/>
    <w:rsid w:val="00D212C4"/>
    <w:rsid w:val="00D215B8"/>
    <w:rsid w:val="00D216B5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B5F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B3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D7D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1A67"/>
    <w:rsid w:val="00DB211D"/>
    <w:rsid w:val="00DB29DE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D76E6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ED4"/>
    <w:rsid w:val="00DE4FFE"/>
    <w:rsid w:val="00DE5016"/>
    <w:rsid w:val="00DE527C"/>
    <w:rsid w:val="00DE54EF"/>
    <w:rsid w:val="00DE55BD"/>
    <w:rsid w:val="00DE5602"/>
    <w:rsid w:val="00DE63AF"/>
    <w:rsid w:val="00DE6760"/>
    <w:rsid w:val="00DE73B1"/>
    <w:rsid w:val="00DE7888"/>
    <w:rsid w:val="00DE7905"/>
    <w:rsid w:val="00DF0443"/>
    <w:rsid w:val="00DF0A78"/>
    <w:rsid w:val="00DF0C8F"/>
    <w:rsid w:val="00DF1288"/>
    <w:rsid w:val="00DF1463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AC6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4FEC"/>
    <w:rsid w:val="00E25112"/>
    <w:rsid w:val="00E25F9E"/>
    <w:rsid w:val="00E266D5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155"/>
    <w:rsid w:val="00E31236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5FB9"/>
    <w:rsid w:val="00E36386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B78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AC4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D42"/>
    <w:rsid w:val="00F15FA9"/>
    <w:rsid w:val="00F16008"/>
    <w:rsid w:val="00F16288"/>
    <w:rsid w:val="00F17800"/>
    <w:rsid w:val="00F17D3B"/>
    <w:rsid w:val="00F20E1C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37F20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3E70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425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2B2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B7E09"/>
    <w:rsid w:val="00FC11C8"/>
    <w:rsid w:val="00FC1709"/>
    <w:rsid w:val="00FC2B83"/>
    <w:rsid w:val="00FC2E14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6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23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F2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F2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ED3C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1F2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1F23"/>
    <w:rPr>
      <w:rFonts w:ascii="Cambria" w:hAnsi="Cambria" w:cs="Cambria"/>
      <w:b/>
      <w:bCs/>
      <w:color w:val="4F81BD"/>
      <w:lang w:eastAsia="ru-RU"/>
    </w:rPr>
  </w:style>
  <w:style w:type="paragraph" w:styleId="FootnoteText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Oaeno niinee-FN"/>
    <w:basedOn w:val="Normal"/>
    <w:link w:val="FootnoteTextChar"/>
    <w:uiPriority w:val="99"/>
    <w:semiHidden/>
    <w:rsid w:val="00B71F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Знак Знак Char,Footnote Text Char Знак Char,Footnote Text Char Знак Знак Знак Знак Char,single space Char,Текст сноски Знак1 Знак Char,Текст сноски Знак Знак1 Знак Char,Текст сноски-FN Char,Table_Footnote_last Char"/>
    <w:basedOn w:val="DefaultParagraphFont"/>
    <w:link w:val="FootnoteText"/>
    <w:uiPriority w:val="99"/>
    <w:locked/>
    <w:rsid w:val="00B71F23"/>
    <w:rPr>
      <w:rFonts w:eastAsia="Times New Roman"/>
      <w:sz w:val="20"/>
      <w:szCs w:val="20"/>
      <w:lang w:eastAsia="ru-RU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semiHidden/>
    <w:rsid w:val="00B71F23"/>
    <w:rPr>
      <w:vertAlign w:val="superscript"/>
    </w:rPr>
  </w:style>
  <w:style w:type="paragraph" w:customStyle="1" w:styleId="ConsPlusNormal">
    <w:name w:val="ConsPlusNormal"/>
    <w:uiPriority w:val="99"/>
    <w:rsid w:val="00804D88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179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179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D3C4F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3C4F"/>
    <w:rPr>
      <w:rFonts w:ascii="Arial" w:hAnsi="Arial" w:cs="Arial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ED3C4F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ED3C4F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ED3C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D3C4F"/>
    <w:rPr>
      <w:rFonts w:ascii="Times New Roman" w:hAnsi="Times New Roman" w:cs="Times New Roman"/>
      <w:sz w:val="28"/>
      <w:szCs w:val="28"/>
      <w:lang w:val="ru-RU" w:eastAsia="en-US"/>
    </w:rPr>
  </w:style>
  <w:style w:type="paragraph" w:styleId="ListParagraph">
    <w:name w:val="List Paragraph"/>
    <w:basedOn w:val="Normal"/>
    <w:uiPriority w:val="99"/>
    <w:qFormat/>
    <w:rsid w:val="00810ED5"/>
    <w:pPr>
      <w:ind w:left="720"/>
    </w:pPr>
  </w:style>
  <w:style w:type="paragraph" w:customStyle="1" w:styleId="a">
    <w:name w:val="Знак"/>
    <w:basedOn w:val="Normal"/>
    <w:uiPriority w:val="99"/>
    <w:rsid w:val="00B256A6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39">
    <w:name w:val="Font Style39"/>
    <w:basedOn w:val="DefaultParagraphFont"/>
    <w:uiPriority w:val="99"/>
    <w:rsid w:val="0057530E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Normal"/>
    <w:uiPriority w:val="99"/>
    <w:rsid w:val="00690415"/>
    <w:pPr>
      <w:suppressAutoHyphens/>
      <w:spacing w:after="0" w:line="322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41">
    <w:name w:val="Font Style41"/>
    <w:basedOn w:val="DefaultParagraphFont"/>
    <w:uiPriority w:val="99"/>
    <w:rsid w:val="00690415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Normal"/>
    <w:uiPriority w:val="99"/>
    <w:rsid w:val="00203C59"/>
    <w:pPr>
      <w:suppressAutoHyphens/>
      <w:spacing w:after="0" w:line="638" w:lineRule="exact"/>
      <w:ind w:firstLine="1138"/>
    </w:pPr>
    <w:rPr>
      <w:rFonts w:eastAsia="Calibri"/>
      <w:sz w:val="24"/>
      <w:szCs w:val="24"/>
    </w:rPr>
  </w:style>
  <w:style w:type="paragraph" w:customStyle="1" w:styleId="Style15">
    <w:name w:val="Style15"/>
    <w:basedOn w:val="Normal"/>
    <w:uiPriority w:val="99"/>
    <w:rsid w:val="00A20A28"/>
    <w:pPr>
      <w:suppressAutoHyphens/>
      <w:spacing w:after="0" w:line="322" w:lineRule="exact"/>
      <w:jc w:val="both"/>
    </w:pPr>
    <w:rPr>
      <w:rFonts w:eastAsia="Calibri"/>
      <w:sz w:val="24"/>
      <w:szCs w:val="24"/>
    </w:rPr>
  </w:style>
  <w:style w:type="paragraph" w:customStyle="1" w:styleId="Style9">
    <w:name w:val="Style9"/>
    <w:basedOn w:val="Normal"/>
    <w:uiPriority w:val="99"/>
    <w:rsid w:val="00A8676B"/>
    <w:pPr>
      <w:suppressAutoHyphens/>
      <w:spacing w:after="0" w:line="322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7">
    <w:name w:val="Style7"/>
    <w:basedOn w:val="Normal"/>
    <w:uiPriority w:val="99"/>
    <w:rsid w:val="004D5BC4"/>
    <w:pPr>
      <w:widowControl w:val="0"/>
      <w:autoSpaceDE w:val="0"/>
      <w:spacing w:after="0"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ar-SA"/>
    </w:rPr>
  </w:style>
  <w:style w:type="paragraph" w:customStyle="1" w:styleId="Style19">
    <w:name w:val="Style19"/>
    <w:basedOn w:val="Normal"/>
    <w:uiPriority w:val="99"/>
    <w:rsid w:val="004D5BC4"/>
    <w:pPr>
      <w:suppressAutoHyphens/>
      <w:spacing w:after="0" w:line="318" w:lineRule="exact"/>
      <w:jc w:val="center"/>
    </w:pPr>
    <w:rPr>
      <w:rFonts w:eastAsia="Calibri"/>
      <w:sz w:val="24"/>
      <w:szCs w:val="24"/>
    </w:rPr>
  </w:style>
  <w:style w:type="paragraph" w:customStyle="1" w:styleId="Style21">
    <w:name w:val="Style21"/>
    <w:basedOn w:val="Normal"/>
    <w:uiPriority w:val="99"/>
    <w:rsid w:val="004D5BC4"/>
    <w:pPr>
      <w:suppressAutoHyphens/>
      <w:spacing w:after="0" w:line="329" w:lineRule="exact"/>
      <w:ind w:firstLine="523"/>
      <w:jc w:val="both"/>
    </w:pPr>
    <w:rPr>
      <w:rFonts w:eastAsia="Calibri"/>
      <w:sz w:val="24"/>
      <w:szCs w:val="24"/>
    </w:rPr>
  </w:style>
  <w:style w:type="character" w:customStyle="1" w:styleId="FontStyle40">
    <w:name w:val="Font Style40"/>
    <w:basedOn w:val="DefaultParagraphFont"/>
    <w:uiPriority w:val="99"/>
    <w:rsid w:val="00781E9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4C2FAF"/>
    <w:pPr>
      <w:widowControl w:val="0"/>
      <w:autoSpaceDE w:val="0"/>
      <w:autoSpaceDN w:val="0"/>
      <w:adjustRightInd w:val="0"/>
      <w:spacing w:after="0" w:line="264" w:lineRule="exact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5F74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5F747E"/>
    <w:pPr>
      <w:widowControl w:val="0"/>
      <w:autoSpaceDE w:val="0"/>
      <w:autoSpaceDN w:val="0"/>
      <w:adjustRightInd w:val="0"/>
      <w:spacing w:after="0" w:line="456" w:lineRule="exact"/>
      <w:ind w:firstLine="4046"/>
    </w:pPr>
    <w:rPr>
      <w:rFonts w:eastAsia="Calibri"/>
      <w:sz w:val="24"/>
      <w:szCs w:val="24"/>
    </w:rPr>
  </w:style>
  <w:style w:type="paragraph" w:customStyle="1" w:styleId="Style6">
    <w:name w:val="Style6"/>
    <w:basedOn w:val="Normal"/>
    <w:uiPriority w:val="99"/>
    <w:rsid w:val="005F747E"/>
    <w:pPr>
      <w:widowControl w:val="0"/>
      <w:autoSpaceDE w:val="0"/>
      <w:autoSpaceDN w:val="0"/>
      <w:adjustRightInd w:val="0"/>
      <w:spacing w:after="0" w:line="481" w:lineRule="exact"/>
      <w:jc w:val="center"/>
    </w:pPr>
    <w:rPr>
      <w:rFonts w:eastAsia="Calibri"/>
      <w:sz w:val="24"/>
      <w:szCs w:val="24"/>
    </w:rPr>
  </w:style>
  <w:style w:type="paragraph" w:customStyle="1" w:styleId="Style4">
    <w:name w:val="Style4"/>
    <w:basedOn w:val="Normal"/>
    <w:uiPriority w:val="99"/>
    <w:rsid w:val="005F74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Calibri"/>
      <w:sz w:val="24"/>
      <w:szCs w:val="24"/>
    </w:rPr>
  </w:style>
  <w:style w:type="paragraph" w:customStyle="1" w:styleId="Style5">
    <w:name w:val="Style5"/>
    <w:basedOn w:val="Normal"/>
    <w:uiPriority w:val="99"/>
    <w:rsid w:val="005F747E"/>
    <w:pPr>
      <w:widowControl w:val="0"/>
      <w:autoSpaceDE w:val="0"/>
      <w:autoSpaceDN w:val="0"/>
      <w:adjustRightInd w:val="0"/>
      <w:spacing w:after="0" w:line="269" w:lineRule="exact"/>
      <w:ind w:firstLine="624"/>
    </w:pPr>
    <w:rPr>
      <w:rFonts w:eastAsia="Calibr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5F747E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5F747E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5F74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"/>
    <w:basedOn w:val="Normal"/>
    <w:uiPriority w:val="99"/>
    <w:rsid w:val="00B8103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6301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1386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30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6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9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1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4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2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7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0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5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3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0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9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1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4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2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2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7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0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5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3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8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3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8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6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9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7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1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10" Type="http://schemas.openxmlformats.org/officeDocument/2006/relationships/hyperlink" Target="mailto:moholm@admin-smolensk.ru" TargetMode="External"/><Relationship Id="rId19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1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4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2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0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holm@yandex.ru" TargetMode="External"/><Relationship Id="rId14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2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7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0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5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3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8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6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4" Type="http://schemas.openxmlformats.org/officeDocument/2006/relationships/header" Target="header1.xml"/><Relationship Id="rId8" Type="http://schemas.openxmlformats.org/officeDocument/2006/relationships/image" Target="http://www.heraldicum.ru/russia/subjects/towns/images/holm_zir.gif" TargetMode="External"/><Relationship Id="rId51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olm.admin-smolensk.ru" TargetMode="External"/><Relationship Id="rId17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5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3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8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6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9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448</TotalTime>
  <Pages>28</Pages>
  <Words>10909</Words>
  <Characters>-32766</Characters>
  <Application>Microsoft Office Outlook</Application>
  <DocSecurity>0</DocSecurity>
  <Lines>0</Lines>
  <Paragraphs>0</Paragraphs>
  <ScaleCrop>false</ScaleCrop>
  <Company>Admin. obl.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Savenkov</cp:lastModifiedBy>
  <cp:revision>38</cp:revision>
  <cp:lastPrinted>2016-07-19T07:38:00Z</cp:lastPrinted>
  <dcterms:created xsi:type="dcterms:W3CDTF">2016-04-20T11:00:00Z</dcterms:created>
  <dcterms:modified xsi:type="dcterms:W3CDTF">2016-12-15T12:55:00Z</dcterms:modified>
</cp:coreProperties>
</file>